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C08" w:rsidRPr="0096380D" w:rsidRDefault="000C4C08" w:rsidP="00F45B0C">
      <w:pPr>
        <w:jc w:val="center"/>
        <w:rPr>
          <w:b/>
          <w:sz w:val="28"/>
          <w:szCs w:val="28"/>
        </w:rPr>
      </w:pPr>
      <w:r>
        <w:rPr>
          <w:b/>
          <w:sz w:val="28"/>
          <w:szCs w:val="28"/>
        </w:rPr>
        <w:t>Investment Advise</w:t>
      </w:r>
      <w:r w:rsidRPr="0096380D">
        <w:rPr>
          <w:b/>
          <w:sz w:val="28"/>
          <w:szCs w:val="28"/>
        </w:rPr>
        <w:t>r Exemptions</w:t>
      </w:r>
      <w:r>
        <w:rPr>
          <w:b/>
          <w:sz w:val="28"/>
          <w:szCs w:val="28"/>
        </w:rPr>
        <w:t xml:space="preserve"> Summary</w:t>
      </w:r>
    </w:p>
    <w:p w:rsidR="000C4C08" w:rsidRDefault="000C4C08" w:rsidP="00CE3E71">
      <w:pPr>
        <w:rPr>
          <w:b/>
          <w:u w:val="single"/>
        </w:rPr>
      </w:pPr>
    </w:p>
    <w:p w:rsidR="000C4C08" w:rsidRPr="00D35FD9" w:rsidRDefault="000C4C08" w:rsidP="00CE3E71">
      <w:pPr>
        <w:rPr>
          <w:b/>
          <w:u w:val="single"/>
        </w:rPr>
      </w:pPr>
      <w:r w:rsidRPr="00D35FD9">
        <w:rPr>
          <w:b/>
          <w:u w:val="single"/>
        </w:rPr>
        <w:t>California</w:t>
      </w:r>
    </w:p>
    <w:p w:rsidR="000C4C08" w:rsidRDefault="000C4C08" w:rsidP="00CE3E71">
      <w:pPr>
        <w:rPr>
          <w:b/>
        </w:rPr>
      </w:pPr>
    </w:p>
    <w:p w:rsidR="000C4C08" w:rsidRDefault="000C4C08" w:rsidP="00CE3E71">
      <w:pPr>
        <w:rPr>
          <w:b/>
        </w:rPr>
      </w:pPr>
      <w:r>
        <w:rPr>
          <w:b/>
        </w:rPr>
        <w:t xml:space="preserve">Relevant Exemption </w:t>
      </w:r>
      <w:r w:rsidRPr="0096380D">
        <w:t>– Sec 25202</w:t>
      </w:r>
      <w:r>
        <w:t xml:space="preserve"> (1) and (2)</w:t>
      </w:r>
    </w:p>
    <w:p w:rsidR="000C4C08" w:rsidRDefault="000C4C08" w:rsidP="00CE3E71">
      <w:pPr>
        <w:rPr>
          <w:b/>
        </w:rPr>
      </w:pPr>
    </w:p>
    <w:p w:rsidR="000C4C08" w:rsidRDefault="000C4C08" w:rsidP="00CE3E71">
      <w:pPr>
        <w:numPr>
          <w:ilvl w:val="0"/>
          <w:numId w:val="2"/>
        </w:numPr>
      </w:pPr>
      <w:r>
        <w:t xml:space="preserve">An investment adviser shall not be subject to </w:t>
      </w:r>
      <w:bookmarkStart w:id="0" w:name="OLE_LINK1"/>
      <w:r>
        <w:t xml:space="preserve">Section 25230 </w:t>
      </w:r>
      <w:bookmarkEnd w:id="0"/>
      <w:r>
        <w:t xml:space="preserve">if: </w:t>
      </w:r>
    </w:p>
    <w:p w:rsidR="000C4C08" w:rsidRDefault="000C4C08" w:rsidP="00CE3E71">
      <w:pPr>
        <w:ind w:left="720" w:firstLine="720"/>
      </w:pPr>
      <w:r>
        <w:t xml:space="preserve">(1) The investment adviser does not have a place of business in this state and; </w:t>
      </w:r>
    </w:p>
    <w:p w:rsidR="000C4C08" w:rsidRDefault="000C4C08" w:rsidP="00CE3E71">
      <w:pPr>
        <w:ind w:left="720" w:firstLine="720"/>
      </w:pPr>
      <w:r>
        <w:t>(2) During the preceding 12-month period has had fewer than six clients who are residents of this state.</w:t>
      </w:r>
      <w:r>
        <w:tab/>
      </w:r>
    </w:p>
    <w:p w:rsidR="000C4C08" w:rsidRDefault="000C4C08" w:rsidP="00CE3E71">
      <w:pPr>
        <w:ind w:left="720" w:firstLine="720"/>
      </w:pPr>
    </w:p>
    <w:p w:rsidR="000C4C08" w:rsidRPr="00D35FD9" w:rsidRDefault="000C4C08" w:rsidP="00CE3E71">
      <w:pPr>
        <w:rPr>
          <w:b/>
          <w:u w:val="single"/>
        </w:rPr>
      </w:pPr>
      <w:r w:rsidRPr="00D35FD9">
        <w:rPr>
          <w:b/>
          <w:u w:val="single"/>
        </w:rPr>
        <w:t>Connecticut:</w:t>
      </w:r>
    </w:p>
    <w:p w:rsidR="000C4C08" w:rsidRDefault="000C4C08" w:rsidP="00CE3E71">
      <w:pPr>
        <w:rPr>
          <w:b/>
        </w:rPr>
      </w:pPr>
    </w:p>
    <w:p w:rsidR="000C4C08" w:rsidRDefault="000C4C08" w:rsidP="00CE3E71">
      <w:r>
        <w:rPr>
          <w:b/>
        </w:rPr>
        <w:t>Relevant Exemption</w:t>
      </w:r>
      <w:r>
        <w:t xml:space="preserve"> – 36b-6(e)(3)</w:t>
      </w:r>
    </w:p>
    <w:p w:rsidR="000C4C08" w:rsidRDefault="000C4C08" w:rsidP="00CE3E71"/>
    <w:p w:rsidR="000C4C08" w:rsidRDefault="000C4C08" w:rsidP="00CE3E71">
      <w:r>
        <w:tab/>
        <w:t>(e) The following investment advisors are exempted from the registration requirements under subsection (c) of this section: Any investment Advisor that:</w:t>
      </w:r>
    </w:p>
    <w:p w:rsidR="000C4C08" w:rsidRDefault="000C4C08" w:rsidP="00CE3E71">
      <w:pPr>
        <w:ind w:left="720" w:firstLine="720"/>
      </w:pPr>
    </w:p>
    <w:p w:rsidR="000C4C08" w:rsidRDefault="000C4C08" w:rsidP="00AD6AA8">
      <w:pPr>
        <w:ind w:left="720" w:firstLine="720"/>
      </w:pPr>
      <w:r>
        <w:t>(3) Has no place of business in this state and, during the preceding twelve months, has had no more than five clients who are residents of this state…</w:t>
      </w:r>
    </w:p>
    <w:p w:rsidR="000C4C08" w:rsidRDefault="000C4C08" w:rsidP="00CE3E71"/>
    <w:p w:rsidR="000C4C08" w:rsidRPr="00D35FD9" w:rsidRDefault="000C4C08" w:rsidP="00CE3E71">
      <w:pPr>
        <w:rPr>
          <w:b/>
          <w:u w:val="single"/>
        </w:rPr>
      </w:pPr>
      <w:r w:rsidRPr="00D35FD9">
        <w:rPr>
          <w:b/>
          <w:u w:val="single"/>
        </w:rPr>
        <w:t>Illinois</w:t>
      </w:r>
    </w:p>
    <w:p w:rsidR="000C4C08" w:rsidRDefault="000C4C08" w:rsidP="00CE3E71"/>
    <w:p w:rsidR="000C4C08" w:rsidRDefault="000C4C08" w:rsidP="00CE3E71">
      <w:r w:rsidRPr="00DE056A">
        <w:rPr>
          <w:b/>
        </w:rPr>
        <w:t>Relevant Exemption</w:t>
      </w:r>
      <w:r>
        <w:t xml:space="preserve"> – Section 130.805 (a)(4)</w:t>
      </w:r>
    </w:p>
    <w:p w:rsidR="000C4C08" w:rsidRDefault="000C4C08" w:rsidP="00CE3E71"/>
    <w:p w:rsidR="000C4C08" w:rsidRDefault="000C4C08" w:rsidP="00CE3E71">
      <w:pPr>
        <w:ind w:firstLine="720"/>
      </w:pPr>
      <w:r>
        <w:t>The Secretary pursuant to Section 8.A of the Act hereby exempts from registration as an investment adviser:</w:t>
      </w:r>
    </w:p>
    <w:p w:rsidR="000C4C08" w:rsidRDefault="000C4C08" w:rsidP="00CE3E71">
      <w:pPr>
        <w:ind w:firstLine="720"/>
      </w:pPr>
    </w:p>
    <w:p w:rsidR="000C4C08" w:rsidRDefault="000C4C08" w:rsidP="00AD6AA8">
      <w:pPr>
        <w:numPr>
          <w:ilvl w:val="0"/>
          <w:numId w:val="6"/>
        </w:numPr>
      </w:pPr>
      <w:r>
        <w:t>Any investment adviser whose only clients in this State are any one or more of the following, whether acting on their own behalf or in some fiduciary capacity:</w:t>
      </w:r>
    </w:p>
    <w:p w:rsidR="000C4C08" w:rsidRDefault="000C4C08" w:rsidP="00AD6AA8">
      <w:pPr>
        <w:ind w:left="720"/>
      </w:pPr>
    </w:p>
    <w:p w:rsidR="000C4C08" w:rsidRDefault="000C4C08" w:rsidP="00AD6AA8">
      <w:pPr>
        <w:ind w:left="1440" w:firstLine="372"/>
      </w:pPr>
      <w:r>
        <w:t>(4) B</w:t>
      </w:r>
      <w:r w:rsidRPr="00D35FD9">
        <w:t>anks, savings banks, savings institutions, trust companies, insurance companies, building and loan associations and other financial institutions or institutional investors, and any other persons to whom an offer, sale or issuance of a security would be exempt pursuant to Section 4.C</w:t>
      </w:r>
      <w:r>
        <w:t xml:space="preserve"> (Institutions and Corporations)</w:t>
      </w:r>
      <w:r w:rsidRPr="00D35FD9">
        <w:t>, 4.D</w:t>
      </w:r>
      <w:r>
        <w:t xml:space="preserve"> (Limited Offering Investor)</w:t>
      </w:r>
      <w:r w:rsidRPr="00D35FD9">
        <w:t xml:space="preserve"> or 4.H</w:t>
      </w:r>
      <w:r>
        <w:t xml:space="preserve"> (Accredited Investor)</w:t>
      </w:r>
      <w:r w:rsidRPr="00D35FD9">
        <w:t xml:space="preserve"> of the Act, provided that such persons maintain a net worth of not less than $1,000,000</w:t>
      </w:r>
      <w:r>
        <w:t>.</w:t>
      </w:r>
    </w:p>
    <w:p w:rsidR="000C4C08" w:rsidRDefault="000C4C08" w:rsidP="006A4377">
      <w:r>
        <w:tab/>
      </w:r>
      <w:r>
        <w:tab/>
      </w:r>
    </w:p>
    <w:p w:rsidR="000C4C08" w:rsidRDefault="000C4C08" w:rsidP="00A11963">
      <w:pPr>
        <w:ind w:left="1440"/>
      </w:pPr>
      <w:r>
        <w:t>*Accredited Investor has $1,000,000 net worth or $200,000 income or is an entity in which 90% of interests are owned by accredited investors.</w:t>
      </w:r>
    </w:p>
    <w:p w:rsidR="000C4C08" w:rsidRPr="00D35FD9" w:rsidRDefault="000C4C08" w:rsidP="00D35FD9">
      <w:pPr>
        <w:rPr>
          <w:b/>
          <w:u w:val="single"/>
        </w:rPr>
      </w:pPr>
      <w:r w:rsidRPr="00D35FD9">
        <w:rPr>
          <w:b/>
          <w:u w:val="single"/>
        </w:rPr>
        <w:t>Kansas:</w:t>
      </w:r>
    </w:p>
    <w:p w:rsidR="000C4C08" w:rsidRDefault="000C4C08" w:rsidP="00F45B0C"/>
    <w:p w:rsidR="000C4C08" w:rsidRDefault="000C4C08" w:rsidP="00F45B0C">
      <w:r w:rsidRPr="00D47D74">
        <w:rPr>
          <w:b/>
        </w:rPr>
        <w:t xml:space="preserve">Relevant </w:t>
      </w:r>
      <w:r>
        <w:rPr>
          <w:b/>
        </w:rPr>
        <w:t>E</w:t>
      </w:r>
      <w:r w:rsidRPr="00D47D74">
        <w:rPr>
          <w:b/>
        </w:rPr>
        <w:t>xemption</w:t>
      </w:r>
      <w:r>
        <w:t xml:space="preserve"> – 17-12a403(b)(2):</w:t>
      </w:r>
    </w:p>
    <w:p w:rsidR="000C4C08" w:rsidRDefault="000C4C08" w:rsidP="00F45B0C"/>
    <w:p w:rsidR="000C4C08" w:rsidRDefault="000C4C08" w:rsidP="00D47D74">
      <w:pPr>
        <w:ind w:firstLine="720"/>
      </w:pPr>
      <w:r>
        <w:t xml:space="preserve">(b) </w:t>
      </w:r>
      <w:r w:rsidRPr="00D47D74">
        <w:rPr>
          <w:i/>
        </w:rPr>
        <w:t>Exemptions from registration:</w:t>
      </w:r>
      <w:r>
        <w:rPr>
          <w:i/>
        </w:rPr>
        <w:t xml:space="preserve"> </w:t>
      </w:r>
      <w:r>
        <w:t>The following persons are exempt from the registration requirement of subsection (a):</w:t>
      </w:r>
    </w:p>
    <w:p w:rsidR="000C4C08" w:rsidRDefault="000C4C08" w:rsidP="006A7669">
      <w:pPr>
        <w:ind w:left="720" w:firstLine="720"/>
      </w:pPr>
    </w:p>
    <w:p w:rsidR="000C4C08" w:rsidRDefault="000C4C08" w:rsidP="006A7669">
      <w:pPr>
        <w:ind w:left="720" w:firstLine="720"/>
      </w:pPr>
      <w:r>
        <w:t>(2) A person without a place of business in this state if the person has had, during the preceding 12 months, not more than five clients that are resident in this state…</w:t>
      </w:r>
    </w:p>
    <w:p w:rsidR="000C4C08" w:rsidRDefault="000C4C08" w:rsidP="006A7669">
      <w:pPr>
        <w:ind w:left="720" w:firstLine="720"/>
      </w:pPr>
    </w:p>
    <w:p w:rsidR="000C4C08" w:rsidRPr="004B1961" w:rsidRDefault="000C4C08" w:rsidP="00776A6A">
      <w:pPr>
        <w:rPr>
          <w:b/>
          <w:u w:val="single"/>
        </w:rPr>
      </w:pPr>
      <w:r w:rsidRPr="004B1961">
        <w:rPr>
          <w:b/>
          <w:u w:val="single"/>
        </w:rPr>
        <w:t>New York</w:t>
      </w:r>
    </w:p>
    <w:p w:rsidR="000C4C08" w:rsidRDefault="000C4C08" w:rsidP="00776A6A"/>
    <w:p w:rsidR="000C4C08" w:rsidRDefault="000C4C08" w:rsidP="00776A6A">
      <w:r w:rsidRPr="004B1961">
        <w:rPr>
          <w:b/>
        </w:rPr>
        <w:t>Relevant Exemption</w:t>
      </w:r>
      <w:r>
        <w:t xml:space="preserve"> – Investment Advisor Regulations 2003 - 11.13 (a)(5)</w:t>
      </w:r>
    </w:p>
    <w:p w:rsidR="000C4C08" w:rsidRDefault="000C4C08" w:rsidP="00F738E7"/>
    <w:p w:rsidR="000C4C08" w:rsidRDefault="000C4C08" w:rsidP="004B1961">
      <w:pPr>
        <w:ind w:left="720" w:firstLine="720"/>
      </w:pPr>
      <w:r>
        <w:t>(a)The following investment advisers are exempted from the registration provisions of the Investment Adviser Act and the regulations issued thereunder:</w:t>
      </w:r>
    </w:p>
    <w:p w:rsidR="000C4C08" w:rsidRDefault="000C4C08" w:rsidP="004B1961">
      <w:pPr>
        <w:ind w:left="2160"/>
      </w:pPr>
    </w:p>
    <w:p w:rsidR="000C4C08" w:rsidRDefault="000C4C08" w:rsidP="004B1961">
      <w:pPr>
        <w:ind w:left="2160"/>
      </w:pPr>
      <w:r>
        <w:t>(5) a person who sells investment advisory services to less than six persons in this state exclusive of financial institutions and institutional buyers;</w:t>
      </w:r>
    </w:p>
    <w:p w:rsidR="000C4C08" w:rsidRDefault="000C4C08" w:rsidP="00F738E7">
      <w:r w:rsidRPr="00D35FD9">
        <w:rPr>
          <w:b/>
          <w:u w:val="single"/>
        </w:rPr>
        <w:t>Texas</w:t>
      </w:r>
      <w:r>
        <w:rPr>
          <w:b/>
        </w:rPr>
        <w:t xml:space="preserve"> </w:t>
      </w:r>
    </w:p>
    <w:p w:rsidR="000C4C08" w:rsidRDefault="000C4C08" w:rsidP="00D35FD9">
      <w:pPr>
        <w:tabs>
          <w:tab w:val="left" w:pos="1116"/>
        </w:tabs>
      </w:pPr>
      <w:r>
        <w:tab/>
      </w:r>
    </w:p>
    <w:p w:rsidR="000C4C08" w:rsidRDefault="000C4C08" w:rsidP="00F738E7">
      <w:r w:rsidRPr="00D35FD9">
        <w:rPr>
          <w:b/>
        </w:rPr>
        <w:t>Relevant Exemption</w:t>
      </w:r>
      <w:r>
        <w:t xml:space="preserve"> – 116.1(b)(2)(A)(iv)</w:t>
      </w:r>
    </w:p>
    <w:p w:rsidR="000C4C08" w:rsidRDefault="000C4C08" w:rsidP="00F738E7"/>
    <w:p w:rsidR="000C4C08" w:rsidRDefault="000C4C08" w:rsidP="006A4377">
      <w:pPr>
        <w:ind w:firstLine="720"/>
      </w:pPr>
      <w:r>
        <w:t xml:space="preserve">(b) Registration of investment advisers, investment adviser representatives, and branch offices. </w:t>
      </w:r>
    </w:p>
    <w:p w:rsidR="000C4C08" w:rsidRDefault="000C4C08" w:rsidP="005A1FF8"/>
    <w:p w:rsidR="000C4C08" w:rsidRDefault="000C4C08" w:rsidP="006A4377">
      <w:pPr>
        <w:ind w:left="720" w:firstLine="720"/>
      </w:pPr>
      <w:r w:rsidRPr="005A1FF8">
        <w:t xml:space="preserve"> (2) Exemption from the registration requirements. The Board pursuant to the Texas Securities Act, §§12.C and 5.T, exempts from the registration provisions of the Act, §12, persons not required to register as an investment adviser or an investment adviser representative on or after July 8, 1997, by act of Congress in Public Law Number 104-290, Title III. </w:t>
      </w:r>
    </w:p>
    <w:p w:rsidR="000C4C08" w:rsidRPr="005A1FF8" w:rsidRDefault="000C4C08" w:rsidP="005A1FF8"/>
    <w:p w:rsidR="000C4C08" w:rsidRDefault="000C4C08" w:rsidP="006A4377">
      <w:pPr>
        <w:ind w:left="1440" w:firstLine="720"/>
      </w:pPr>
      <w:r>
        <w:t xml:space="preserve">(A) </w:t>
      </w:r>
      <w:r w:rsidRPr="005A1FF8">
        <w:t>Registration as an investment adviser is not required for the following:</w:t>
      </w:r>
    </w:p>
    <w:p w:rsidR="000C4C08" w:rsidRPr="005A1FF8" w:rsidRDefault="000C4C08" w:rsidP="005A1FF8">
      <w:pPr>
        <w:ind w:firstLine="720"/>
      </w:pPr>
    </w:p>
    <w:p w:rsidR="000C4C08" w:rsidRPr="005A1FF8" w:rsidRDefault="000C4C08" w:rsidP="006A4377">
      <w:pPr>
        <w:ind w:left="1440" w:firstLine="720"/>
      </w:pPr>
      <w:r w:rsidRPr="005A1FF8">
        <w:t xml:space="preserve">  (iv) </w:t>
      </w:r>
      <w:r>
        <w:t>A</w:t>
      </w:r>
      <w:r w:rsidRPr="005A1FF8">
        <w:t>n investment adviser who does not have a place of business located within this state and, during the preceding 12-month period, has had fewer than six clients who are Texas residents.</w:t>
      </w:r>
    </w:p>
    <w:p w:rsidR="000C4C08" w:rsidRPr="0096380D" w:rsidRDefault="000C4C08" w:rsidP="00F738E7"/>
    <w:sectPr w:rsidR="000C4C08" w:rsidRPr="0096380D" w:rsidSect="009E75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84747"/>
    <w:multiLevelType w:val="hybridMultilevel"/>
    <w:tmpl w:val="EB06E9F2"/>
    <w:lvl w:ilvl="0" w:tplc="8A9E7312">
      <w:start w:val="1"/>
      <w:numFmt w:val="decimal"/>
      <w:lvlText w:val="(%1)"/>
      <w:lvlJc w:val="left"/>
      <w:pPr>
        <w:tabs>
          <w:tab w:val="num" w:pos="504"/>
        </w:tabs>
        <w:ind w:left="504" w:hanging="360"/>
      </w:pPr>
      <w:rPr>
        <w:rFonts w:cs="Times New Roman" w:hint="default"/>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1">
    <w:nsid w:val="326A501B"/>
    <w:multiLevelType w:val="hybridMultilevel"/>
    <w:tmpl w:val="42D073B6"/>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44385DD6"/>
    <w:multiLevelType w:val="hybridMultilevel"/>
    <w:tmpl w:val="9280A75C"/>
    <w:lvl w:ilvl="0" w:tplc="4D0AFDC2">
      <w:start w:val="1"/>
      <w:numFmt w:val="lowerLetter"/>
      <w:lvlText w:val="(%1)"/>
      <w:lvlJc w:val="left"/>
      <w:pPr>
        <w:tabs>
          <w:tab w:val="num" w:pos="1812"/>
        </w:tabs>
        <w:ind w:left="1812" w:hanging="1092"/>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44F3626B"/>
    <w:multiLevelType w:val="hybridMultilevel"/>
    <w:tmpl w:val="F0F48670"/>
    <w:lvl w:ilvl="0" w:tplc="A0DCB108">
      <w:start w:val="1"/>
      <w:numFmt w:val="lowerLetter"/>
      <w:lvlText w:val="(%1)"/>
      <w:lvlJc w:val="left"/>
      <w:pPr>
        <w:tabs>
          <w:tab w:val="num" w:pos="1092"/>
        </w:tabs>
        <w:ind w:left="1092" w:hanging="372"/>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521C3DCF"/>
    <w:multiLevelType w:val="hybridMultilevel"/>
    <w:tmpl w:val="8304A9E8"/>
    <w:lvl w:ilvl="0" w:tplc="37566E64">
      <w:start w:val="1"/>
      <w:numFmt w:val="upperLetter"/>
      <w:lvlText w:val="(%1)"/>
      <w:lvlJc w:val="left"/>
      <w:pPr>
        <w:tabs>
          <w:tab w:val="num" w:pos="780"/>
        </w:tabs>
        <w:ind w:left="780" w:hanging="396"/>
      </w:pPr>
      <w:rPr>
        <w:rFonts w:cs="Times New Roman" w:hint="default"/>
      </w:rPr>
    </w:lvl>
    <w:lvl w:ilvl="1" w:tplc="04090019">
      <w:start w:val="1"/>
      <w:numFmt w:val="lowerLetter"/>
      <w:lvlText w:val="%2."/>
      <w:lvlJc w:val="left"/>
      <w:pPr>
        <w:tabs>
          <w:tab w:val="num" w:pos="1464"/>
        </w:tabs>
        <w:ind w:left="1464" w:hanging="360"/>
      </w:pPr>
      <w:rPr>
        <w:rFonts w:cs="Times New Roman"/>
      </w:rPr>
    </w:lvl>
    <w:lvl w:ilvl="2" w:tplc="0409001B">
      <w:start w:val="1"/>
      <w:numFmt w:val="lowerRoman"/>
      <w:lvlText w:val="%3."/>
      <w:lvlJc w:val="right"/>
      <w:pPr>
        <w:tabs>
          <w:tab w:val="num" w:pos="2184"/>
        </w:tabs>
        <w:ind w:left="2184" w:hanging="180"/>
      </w:pPr>
      <w:rPr>
        <w:rFonts w:cs="Times New Roman"/>
      </w:rPr>
    </w:lvl>
    <w:lvl w:ilvl="3" w:tplc="0409000F">
      <w:start w:val="1"/>
      <w:numFmt w:val="decimal"/>
      <w:lvlText w:val="%4."/>
      <w:lvlJc w:val="left"/>
      <w:pPr>
        <w:tabs>
          <w:tab w:val="num" w:pos="2904"/>
        </w:tabs>
        <w:ind w:left="2904" w:hanging="360"/>
      </w:pPr>
      <w:rPr>
        <w:rFonts w:cs="Times New Roman"/>
      </w:rPr>
    </w:lvl>
    <w:lvl w:ilvl="4" w:tplc="04090019">
      <w:start w:val="1"/>
      <w:numFmt w:val="lowerLetter"/>
      <w:lvlText w:val="%5."/>
      <w:lvlJc w:val="left"/>
      <w:pPr>
        <w:tabs>
          <w:tab w:val="num" w:pos="3624"/>
        </w:tabs>
        <w:ind w:left="3624" w:hanging="360"/>
      </w:pPr>
      <w:rPr>
        <w:rFonts w:cs="Times New Roman"/>
      </w:rPr>
    </w:lvl>
    <w:lvl w:ilvl="5" w:tplc="0409001B" w:tentative="1">
      <w:start w:val="1"/>
      <w:numFmt w:val="lowerRoman"/>
      <w:lvlText w:val="%6."/>
      <w:lvlJc w:val="right"/>
      <w:pPr>
        <w:tabs>
          <w:tab w:val="num" w:pos="4344"/>
        </w:tabs>
        <w:ind w:left="4344" w:hanging="180"/>
      </w:pPr>
      <w:rPr>
        <w:rFonts w:cs="Times New Roman"/>
      </w:rPr>
    </w:lvl>
    <w:lvl w:ilvl="6" w:tplc="0409000F" w:tentative="1">
      <w:start w:val="1"/>
      <w:numFmt w:val="decimal"/>
      <w:lvlText w:val="%7."/>
      <w:lvlJc w:val="left"/>
      <w:pPr>
        <w:tabs>
          <w:tab w:val="num" w:pos="5064"/>
        </w:tabs>
        <w:ind w:left="5064" w:hanging="360"/>
      </w:pPr>
      <w:rPr>
        <w:rFonts w:cs="Times New Roman"/>
      </w:rPr>
    </w:lvl>
    <w:lvl w:ilvl="7" w:tplc="04090019" w:tentative="1">
      <w:start w:val="1"/>
      <w:numFmt w:val="lowerLetter"/>
      <w:lvlText w:val="%8."/>
      <w:lvlJc w:val="left"/>
      <w:pPr>
        <w:tabs>
          <w:tab w:val="num" w:pos="5784"/>
        </w:tabs>
        <w:ind w:left="5784" w:hanging="360"/>
      </w:pPr>
      <w:rPr>
        <w:rFonts w:cs="Times New Roman"/>
      </w:rPr>
    </w:lvl>
    <w:lvl w:ilvl="8" w:tplc="0409001B" w:tentative="1">
      <w:start w:val="1"/>
      <w:numFmt w:val="lowerRoman"/>
      <w:lvlText w:val="%9."/>
      <w:lvlJc w:val="right"/>
      <w:pPr>
        <w:tabs>
          <w:tab w:val="num" w:pos="6504"/>
        </w:tabs>
        <w:ind w:left="6504" w:hanging="180"/>
      </w:pPr>
      <w:rPr>
        <w:rFonts w:cs="Times New Roman"/>
      </w:rPr>
    </w:lvl>
  </w:abstractNum>
  <w:abstractNum w:abstractNumId="5">
    <w:nsid w:val="62454E7A"/>
    <w:multiLevelType w:val="hybridMultilevel"/>
    <w:tmpl w:val="B2FAA166"/>
    <w:lvl w:ilvl="0" w:tplc="F634D54E">
      <w:start w:val="1"/>
      <w:numFmt w:val="lowerLetter"/>
      <w:lvlText w:val="(%1)"/>
      <w:lvlJc w:val="left"/>
      <w:pPr>
        <w:tabs>
          <w:tab w:val="num" w:pos="1812"/>
        </w:tabs>
        <w:ind w:left="1812" w:hanging="1092"/>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73D27EA0"/>
    <w:multiLevelType w:val="hybridMultilevel"/>
    <w:tmpl w:val="C06455CA"/>
    <w:lvl w:ilvl="0" w:tplc="6D109F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3"/>
  </w:num>
  <w:num w:numId="3">
    <w:abstractNumId w:val="2"/>
  </w:num>
  <w:num w:numId="4">
    <w:abstractNumId w:val="0"/>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5B0C"/>
    <w:rsid w:val="000002F5"/>
    <w:rsid w:val="00000BD8"/>
    <w:rsid w:val="00001177"/>
    <w:rsid w:val="000012FF"/>
    <w:rsid w:val="000016B3"/>
    <w:rsid w:val="0000198C"/>
    <w:rsid w:val="00001F3B"/>
    <w:rsid w:val="00001F69"/>
    <w:rsid w:val="000024CE"/>
    <w:rsid w:val="00002825"/>
    <w:rsid w:val="00002ABC"/>
    <w:rsid w:val="00002B1D"/>
    <w:rsid w:val="00002C4E"/>
    <w:rsid w:val="000033EB"/>
    <w:rsid w:val="0000372D"/>
    <w:rsid w:val="00003AEC"/>
    <w:rsid w:val="0000414D"/>
    <w:rsid w:val="000047E8"/>
    <w:rsid w:val="00004C59"/>
    <w:rsid w:val="0000592A"/>
    <w:rsid w:val="000059D8"/>
    <w:rsid w:val="00006630"/>
    <w:rsid w:val="00006773"/>
    <w:rsid w:val="00006A93"/>
    <w:rsid w:val="00006D57"/>
    <w:rsid w:val="0000719E"/>
    <w:rsid w:val="00007CEC"/>
    <w:rsid w:val="00007F07"/>
    <w:rsid w:val="00010495"/>
    <w:rsid w:val="00010699"/>
    <w:rsid w:val="000107D1"/>
    <w:rsid w:val="0001083F"/>
    <w:rsid w:val="0001093C"/>
    <w:rsid w:val="00010B83"/>
    <w:rsid w:val="00010E22"/>
    <w:rsid w:val="0001144E"/>
    <w:rsid w:val="000117AD"/>
    <w:rsid w:val="000117EE"/>
    <w:rsid w:val="00011D90"/>
    <w:rsid w:val="000127FD"/>
    <w:rsid w:val="0001289F"/>
    <w:rsid w:val="00012D92"/>
    <w:rsid w:val="000136A4"/>
    <w:rsid w:val="000137C0"/>
    <w:rsid w:val="000138CF"/>
    <w:rsid w:val="000139E0"/>
    <w:rsid w:val="00013B67"/>
    <w:rsid w:val="00013B6B"/>
    <w:rsid w:val="00014271"/>
    <w:rsid w:val="00014534"/>
    <w:rsid w:val="00014672"/>
    <w:rsid w:val="00014A7A"/>
    <w:rsid w:val="00014EC8"/>
    <w:rsid w:val="00015491"/>
    <w:rsid w:val="00015A16"/>
    <w:rsid w:val="00015BFF"/>
    <w:rsid w:val="00015D4B"/>
    <w:rsid w:val="00016775"/>
    <w:rsid w:val="00016A6B"/>
    <w:rsid w:val="000174FA"/>
    <w:rsid w:val="00017CBD"/>
    <w:rsid w:val="00020075"/>
    <w:rsid w:val="000208D6"/>
    <w:rsid w:val="00020DFE"/>
    <w:rsid w:val="000215F6"/>
    <w:rsid w:val="00021D7E"/>
    <w:rsid w:val="00022597"/>
    <w:rsid w:val="00022605"/>
    <w:rsid w:val="00022655"/>
    <w:rsid w:val="00022866"/>
    <w:rsid w:val="00022F80"/>
    <w:rsid w:val="00023458"/>
    <w:rsid w:val="00023C28"/>
    <w:rsid w:val="00023F39"/>
    <w:rsid w:val="00024CDA"/>
    <w:rsid w:val="00024CFF"/>
    <w:rsid w:val="00025521"/>
    <w:rsid w:val="00026232"/>
    <w:rsid w:val="00026AFF"/>
    <w:rsid w:val="000279ED"/>
    <w:rsid w:val="00027C32"/>
    <w:rsid w:val="00027D2D"/>
    <w:rsid w:val="00027F0B"/>
    <w:rsid w:val="00027FC2"/>
    <w:rsid w:val="00030231"/>
    <w:rsid w:val="0003063E"/>
    <w:rsid w:val="00030988"/>
    <w:rsid w:val="00030BF5"/>
    <w:rsid w:val="000314A6"/>
    <w:rsid w:val="000315CD"/>
    <w:rsid w:val="00031BAE"/>
    <w:rsid w:val="00031D39"/>
    <w:rsid w:val="00032624"/>
    <w:rsid w:val="00032BE5"/>
    <w:rsid w:val="00032D00"/>
    <w:rsid w:val="00033120"/>
    <w:rsid w:val="00033539"/>
    <w:rsid w:val="000335D3"/>
    <w:rsid w:val="000341DF"/>
    <w:rsid w:val="00034280"/>
    <w:rsid w:val="000342E3"/>
    <w:rsid w:val="0003447A"/>
    <w:rsid w:val="00034500"/>
    <w:rsid w:val="00034543"/>
    <w:rsid w:val="0003490D"/>
    <w:rsid w:val="00034936"/>
    <w:rsid w:val="00034B8B"/>
    <w:rsid w:val="000350E9"/>
    <w:rsid w:val="00035196"/>
    <w:rsid w:val="00035B66"/>
    <w:rsid w:val="00036359"/>
    <w:rsid w:val="00036478"/>
    <w:rsid w:val="00037053"/>
    <w:rsid w:val="000375D6"/>
    <w:rsid w:val="000379F5"/>
    <w:rsid w:val="00037E3D"/>
    <w:rsid w:val="00040143"/>
    <w:rsid w:val="00040FBC"/>
    <w:rsid w:val="00041A6F"/>
    <w:rsid w:val="000422F5"/>
    <w:rsid w:val="00042D98"/>
    <w:rsid w:val="00042E85"/>
    <w:rsid w:val="00043A47"/>
    <w:rsid w:val="00043AC8"/>
    <w:rsid w:val="00044F28"/>
    <w:rsid w:val="00045B22"/>
    <w:rsid w:val="00045F24"/>
    <w:rsid w:val="00046337"/>
    <w:rsid w:val="000464D4"/>
    <w:rsid w:val="00046DEC"/>
    <w:rsid w:val="00046ED3"/>
    <w:rsid w:val="0004706C"/>
    <w:rsid w:val="0004778D"/>
    <w:rsid w:val="00047B01"/>
    <w:rsid w:val="000504BB"/>
    <w:rsid w:val="000515A7"/>
    <w:rsid w:val="0005176D"/>
    <w:rsid w:val="00051878"/>
    <w:rsid w:val="00052BF8"/>
    <w:rsid w:val="00052E1E"/>
    <w:rsid w:val="000530A5"/>
    <w:rsid w:val="000530AA"/>
    <w:rsid w:val="000531D7"/>
    <w:rsid w:val="000535C6"/>
    <w:rsid w:val="00053ABD"/>
    <w:rsid w:val="00053D6E"/>
    <w:rsid w:val="00054455"/>
    <w:rsid w:val="0005491C"/>
    <w:rsid w:val="00054BB4"/>
    <w:rsid w:val="00054FB7"/>
    <w:rsid w:val="00055197"/>
    <w:rsid w:val="00055C12"/>
    <w:rsid w:val="00055D4C"/>
    <w:rsid w:val="00055D51"/>
    <w:rsid w:val="0005620D"/>
    <w:rsid w:val="0005698D"/>
    <w:rsid w:val="00056A16"/>
    <w:rsid w:val="00056DE4"/>
    <w:rsid w:val="00056E5A"/>
    <w:rsid w:val="00056E62"/>
    <w:rsid w:val="0005702D"/>
    <w:rsid w:val="00057974"/>
    <w:rsid w:val="0006069F"/>
    <w:rsid w:val="000606C2"/>
    <w:rsid w:val="00061AAE"/>
    <w:rsid w:val="00061B36"/>
    <w:rsid w:val="00061C25"/>
    <w:rsid w:val="00061D9D"/>
    <w:rsid w:val="000627ED"/>
    <w:rsid w:val="00062A17"/>
    <w:rsid w:val="00062CD1"/>
    <w:rsid w:val="00063053"/>
    <w:rsid w:val="00063603"/>
    <w:rsid w:val="00063938"/>
    <w:rsid w:val="00063B10"/>
    <w:rsid w:val="0006409C"/>
    <w:rsid w:val="00064E2D"/>
    <w:rsid w:val="00065942"/>
    <w:rsid w:val="00065D3E"/>
    <w:rsid w:val="00066149"/>
    <w:rsid w:val="000665D1"/>
    <w:rsid w:val="00066BE8"/>
    <w:rsid w:val="0006746D"/>
    <w:rsid w:val="00067799"/>
    <w:rsid w:val="00070163"/>
    <w:rsid w:val="000701D1"/>
    <w:rsid w:val="00070420"/>
    <w:rsid w:val="000709A3"/>
    <w:rsid w:val="00070D50"/>
    <w:rsid w:val="000710FF"/>
    <w:rsid w:val="000717AE"/>
    <w:rsid w:val="000728BA"/>
    <w:rsid w:val="000730D9"/>
    <w:rsid w:val="00074011"/>
    <w:rsid w:val="0007415C"/>
    <w:rsid w:val="000742FE"/>
    <w:rsid w:val="00074694"/>
    <w:rsid w:val="00074738"/>
    <w:rsid w:val="00075197"/>
    <w:rsid w:val="000758A5"/>
    <w:rsid w:val="00075A84"/>
    <w:rsid w:val="00075B3D"/>
    <w:rsid w:val="00076596"/>
    <w:rsid w:val="00076AED"/>
    <w:rsid w:val="00076EBA"/>
    <w:rsid w:val="00077563"/>
    <w:rsid w:val="00080068"/>
    <w:rsid w:val="000802DF"/>
    <w:rsid w:val="00080FB9"/>
    <w:rsid w:val="000811F3"/>
    <w:rsid w:val="000812B8"/>
    <w:rsid w:val="000812DB"/>
    <w:rsid w:val="00081B5C"/>
    <w:rsid w:val="00082758"/>
    <w:rsid w:val="000827E6"/>
    <w:rsid w:val="000830E4"/>
    <w:rsid w:val="00083386"/>
    <w:rsid w:val="00083F95"/>
    <w:rsid w:val="00083FAE"/>
    <w:rsid w:val="0008407C"/>
    <w:rsid w:val="000851CF"/>
    <w:rsid w:val="0008566C"/>
    <w:rsid w:val="00085942"/>
    <w:rsid w:val="00085ADC"/>
    <w:rsid w:val="00085D51"/>
    <w:rsid w:val="00085FCB"/>
    <w:rsid w:val="00086088"/>
    <w:rsid w:val="000860E5"/>
    <w:rsid w:val="0008619F"/>
    <w:rsid w:val="000862A6"/>
    <w:rsid w:val="000866B0"/>
    <w:rsid w:val="000866B5"/>
    <w:rsid w:val="000868A0"/>
    <w:rsid w:val="00086A2A"/>
    <w:rsid w:val="00086A7E"/>
    <w:rsid w:val="00086B47"/>
    <w:rsid w:val="00086CBA"/>
    <w:rsid w:val="00087036"/>
    <w:rsid w:val="00087379"/>
    <w:rsid w:val="00087497"/>
    <w:rsid w:val="00087794"/>
    <w:rsid w:val="00087ECB"/>
    <w:rsid w:val="00090199"/>
    <w:rsid w:val="000901EF"/>
    <w:rsid w:val="00090282"/>
    <w:rsid w:val="00090A77"/>
    <w:rsid w:val="00090DD4"/>
    <w:rsid w:val="00090DF6"/>
    <w:rsid w:val="00091247"/>
    <w:rsid w:val="000913F8"/>
    <w:rsid w:val="000918C8"/>
    <w:rsid w:val="00091944"/>
    <w:rsid w:val="00091E8C"/>
    <w:rsid w:val="00091E98"/>
    <w:rsid w:val="0009231A"/>
    <w:rsid w:val="0009245C"/>
    <w:rsid w:val="00092779"/>
    <w:rsid w:val="000929B8"/>
    <w:rsid w:val="00092A89"/>
    <w:rsid w:val="00093411"/>
    <w:rsid w:val="00093E64"/>
    <w:rsid w:val="00094B4D"/>
    <w:rsid w:val="00094CE6"/>
    <w:rsid w:val="0009523B"/>
    <w:rsid w:val="00095380"/>
    <w:rsid w:val="00095484"/>
    <w:rsid w:val="000954E4"/>
    <w:rsid w:val="00095C4E"/>
    <w:rsid w:val="000968D5"/>
    <w:rsid w:val="0009696C"/>
    <w:rsid w:val="00096C94"/>
    <w:rsid w:val="00096D4E"/>
    <w:rsid w:val="000974C0"/>
    <w:rsid w:val="00097510"/>
    <w:rsid w:val="000975ED"/>
    <w:rsid w:val="00097800"/>
    <w:rsid w:val="00097A0E"/>
    <w:rsid w:val="00097DCB"/>
    <w:rsid w:val="00097E5F"/>
    <w:rsid w:val="000A09DF"/>
    <w:rsid w:val="000A0E5C"/>
    <w:rsid w:val="000A110D"/>
    <w:rsid w:val="000A117D"/>
    <w:rsid w:val="000A11CF"/>
    <w:rsid w:val="000A1395"/>
    <w:rsid w:val="000A1855"/>
    <w:rsid w:val="000A19BA"/>
    <w:rsid w:val="000A1C0A"/>
    <w:rsid w:val="000A1DD2"/>
    <w:rsid w:val="000A1DD5"/>
    <w:rsid w:val="000A2BFA"/>
    <w:rsid w:val="000A358E"/>
    <w:rsid w:val="000A3683"/>
    <w:rsid w:val="000A3C61"/>
    <w:rsid w:val="000A3EB2"/>
    <w:rsid w:val="000A3EFF"/>
    <w:rsid w:val="000A4AF4"/>
    <w:rsid w:val="000A4EF1"/>
    <w:rsid w:val="000A500F"/>
    <w:rsid w:val="000A5020"/>
    <w:rsid w:val="000A58B5"/>
    <w:rsid w:val="000A60AC"/>
    <w:rsid w:val="000A6230"/>
    <w:rsid w:val="000A6669"/>
    <w:rsid w:val="000A6735"/>
    <w:rsid w:val="000A6A5E"/>
    <w:rsid w:val="000A6B9E"/>
    <w:rsid w:val="000A6DEF"/>
    <w:rsid w:val="000A73ED"/>
    <w:rsid w:val="000A7C28"/>
    <w:rsid w:val="000A7EF0"/>
    <w:rsid w:val="000A7FE4"/>
    <w:rsid w:val="000B0956"/>
    <w:rsid w:val="000B0BC6"/>
    <w:rsid w:val="000B0F87"/>
    <w:rsid w:val="000B19A7"/>
    <w:rsid w:val="000B1C88"/>
    <w:rsid w:val="000B1EE0"/>
    <w:rsid w:val="000B271F"/>
    <w:rsid w:val="000B33A2"/>
    <w:rsid w:val="000B3705"/>
    <w:rsid w:val="000B38CC"/>
    <w:rsid w:val="000B4136"/>
    <w:rsid w:val="000B4458"/>
    <w:rsid w:val="000B4A47"/>
    <w:rsid w:val="000B4B57"/>
    <w:rsid w:val="000B4D00"/>
    <w:rsid w:val="000B4D39"/>
    <w:rsid w:val="000B4D8E"/>
    <w:rsid w:val="000B4E21"/>
    <w:rsid w:val="000B5334"/>
    <w:rsid w:val="000B54AD"/>
    <w:rsid w:val="000B559E"/>
    <w:rsid w:val="000B5804"/>
    <w:rsid w:val="000B59E8"/>
    <w:rsid w:val="000B5FF4"/>
    <w:rsid w:val="000B5FFD"/>
    <w:rsid w:val="000B63EB"/>
    <w:rsid w:val="000B6507"/>
    <w:rsid w:val="000B6F41"/>
    <w:rsid w:val="000B738C"/>
    <w:rsid w:val="000B7743"/>
    <w:rsid w:val="000B7A95"/>
    <w:rsid w:val="000C0547"/>
    <w:rsid w:val="000C0557"/>
    <w:rsid w:val="000C12AA"/>
    <w:rsid w:val="000C158F"/>
    <w:rsid w:val="000C15F6"/>
    <w:rsid w:val="000C1FCB"/>
    <w:rsid w:val="000C2EEB"/>
    <w:rsid w:val="000C307D"/>
    <w:rsid w:val="000C33D6"/>
    <w:rsid w:val="000C3566"/>
    <w:rsid w:val="000C39D0"/>
    <w:rsid w:val="000C3DB5"/>
    <w:rsid w:val="000C3DEB"/>
    <w:rsid w:val="000C40AD"/>
    <w:rsid w:val="000C4421"/>
    <w:rsid w:val="000C463E"/>
    <w:rsid w:val="000C4888"/>
    <w:rsid w:val="000C49E9"/>
    <w:rsid w:val="000C4C08"/>
    <w:rsid w:val="000C4F66"/>
    <w:rsid w:val="000C50C8"/>
    <w:rsid w:val="000C53F2"/>
    <w:rsid w:val="000C53FF"/>
    <w:rsid w:val="000C560C"/>
    <w:rsid w:val="000C59CB"/>
    <w:rsid w:val="000C59FA"/>
    <w:rsid w:val="000C5E90"/>
    <w:rsid w:val="000C633D"/>
    <w:rsid w:val="000C69DB"/>
    <w:rsid w:val="000C6A49"/>
    <w:rsid w:val="000C6DAE"/>
    <w:rsid w:val="000C72D7"/>
    <w:rsid w:val="000C78FE"/>
    <w:rsid w:val="000C7BF9"/>
    <w:rsid w:val="000C7E51"/>
    <w:rsid w:val="000C7E97"/>
    <w:rsid w:val="000D020F"/>
    <w:rsid w:val="000D03D2"/>
    <w:rsid w:val="000D0558"/>
    <w:rsid w:val="000D0AE2"/>
    <w:rsid w:val="000D0C54"/>
    <w:rsid w:val="000D0EEA"/>
    <w:rsid w:val="000D1099"/>
    <w:rsid w:val="000D15AB"/>
    <w:rsid w:val="000D1769"/>
    <w:rsid w:val="000D1776"/>
    <w:rsid w:val="000D1E49"/>
    <w:rsid w:val="000D2161"/>
    <w:rsid w:val="000D23A2"/>
    <w:rsid w:val="000D2686"/>
    <w:rsid w:val="000D3102"/>
    <w:rsid w:val="000D370F"/>
    <w:rsid w:val="000D3768"/>
    <w:rsid w:val="000D3DDA"/>
    <w:rsid w:val="000D40C8"/>
    <w:rsid w:val="000D43C6"/>
    <w:rsid w:val="000D51AF"/>
    <w:rsid w:val="000D550D"/>
    <w:rsid w:val="000D5608"/>
    <w:rsid w:val="000D561C"/>
    <w:rsid w:val="000D5A06"/>
    <w:rsid w:val="000D5A32"/>
    <w:rsid w:val="000D5B43"/>
    <w:rsid w:val="000D5CD1"/>
    <w:rsid w:val="000D5E18"/>
    <w:rsid w:val="000D623B"/>
    <w:rsid w:val="000D666A"/>
    <w:rsid w:val="000D6775"/>
    <w:rsid w:val="000D6B47"/>
    <w:rsid w:val="000D76BB"/>
    <w:rsid w:val="000E00AF"/>
    <w:rsid w:val="000E02CA"/>
    <w:rsid w:val="000E05AC"/>
    <w:rsid w:val="000E084B"/>
    <w:rsid w:val="000E0CC4"/>
    <w:rsid w:val="000E13AF"/>
    <w:rsid w:val="000E1DAB"/>
    <w:rsid w:val="000E2627"/>
    <w:rsid w:val="000E27BE"/>
    <w:rsid w:val="000E29F2"/>
    <w:rsid w:val="000E2CA5"/>
    <w:rsid w:val="000E2DBE"/>
    <w:rsid w:val="000E3343"/>
    <w:rsid w:val="000E38EF"/>
    <w:rsid w:val="000E3A58"/>
    <w:rsid w:val="000E41FD"/>
    <w:rsid w:val="000E4762"/>
    <w:rsid w:val="000E4892"/>
    <w:rsid w:val="000E4B30"/>
    <w:rsid w:val="000E4DEC"/>
    <w:rsid w:val="000E4F05"/>
    <w:rsid w:val="000E522A"/>
    <w:rsid w:val="000E5283"/>
    <w:rsid w:val="000E5561"/>
    <w:rsid w:val="000E5764"/>
    <w:rsid w:val="000E5B93"/>
    <w:rsid w:val="000E5BF3"/>
    <w:rsid w:val="000E5EC9"/>
    <w:rsid w:val="000E63D4"/>
    <w:rsid w:val="000E646E"/>
    <w:rsid w:val="000E65C3"/>
    <w:rsid w:val="000E6F79"/>
    <w:rsid w:val="000E7BA5"/>
    <w:rsid w:val="000E7BFD"/>
    <w:rsid w:val="000E7C6A"/>
    <w:rsid w:val="000E7DAC"/>
    <w:rsid w:val="000E7F42"/>
    <w:rsid w:val="000F02B3"/>
    <w:rsid w:val="000F0EB7"/>
    <w:rsid w:val="000F19AA"/>
    <w:rsid w:val="000F22A5"/>
    <w:rsid w:val="000F22FC"/>
    <w:rsid w:val="000F24B6"/>
    <w:rsid w:val="000F3777"/>
    <w:rsid w:val="000F40A0"/>
    <w:rsid w:val="000F45BC"/>
    <w:rsid w:val="000F45CD"/>
    <w:rsid w:val="000F4B77"/>
    <w:rsid w:val="000F5A59"/>
    <w:rsid w:val="000F6045"/>
    <w:rsid w:val="000F6410"/>
    <w:rsid w:val="000F6803"/>
    <w:rsid w:val="000F68B0"/>
    <w:rsid w:val="000F6ADC"/>
    <w:rsid w:val="000F6D15"/>
    <w:rsid w:val="000F6E47"/>
    <w:rsid w:val="000F702F"/>
    <w:rsid w:val="000F7147"/>
    <w:rsid w:val="000F7185"/>
    <w:rsid w:val="000F78DE"/>
    <w:rsid w:val="000F7F13"/>
    <w:rsid w:val="0010179E"/>
    <w:rsid w:val="0010205B"/>
    <w:rsid w:val="001023A5"/>
    <w:rsid w:val="00102858"/>
    <w:rsid w:val="00102AB4"/>
    <w:rsid w:val="00102BD5"/>
    <w:rsid w:val="001031F2"/>
    <w:rsid w:val="001033EB"/>
    <w:rsid w:val="00104472"/>
    <w:rsid w:val="001045CC"/>
    <w:rsid w:val="0010466B"/>
    <w:rsid w:val="0010466F"/>
    <w:rsid w:val="00104E32"/>
    <w:rsid w:val="001050DE"/>
    <w:rsid w:val="00105B4B"/>
    <w:rsid w:val="00105E99"/>
    <w:rsid w:val="00106704"/>
    <w:rsid w:val="0010700E"/>
    <w:rsid w:val="001074EC"/>
    <w:rsid w:val="00107A4B"/>
    <w:rsid w:val="0011032D"/>
    <w:rsid w:val="00110378"/>
    <w:rsid w:val="00111550"/>
    <w:rsid w:val="00111ED8"/>
    <w:rsid w:val="00112454"/>
    <w:rsid w:val="00113A05"/>
    <w:rsid w:val="00113D60"/>
    <w:rsid w:val="00113E5D"/>
    <w:rsid w:val="00113E8C"/>
    <w:rsid w:val="0011484D"/>
    <w:rsid w:val="001148B8"/>
    <w:rsid w:val="001153BC"/>
    <w:rsid w:val="0011575C"/>
    <w:rsid w:val="00115A86"/>
    <w:rsid w:val="00115E8E"/>
    <w:rsid w:val="00116A2D"/>
    <w:rsid w:val="00116A49"/>
    <w:rsid w:val="00116ADB"/>
    <w:rsid w:val="00116E7F"/>
    <w:rsid w:val="0011722B"/>
    <w:rsid w:val="00117300"/>
    <w:rsid w:val="00117419"/>
    <w:rsid w:val="00117BF0"/>
    <w:rsid w:val="00120ACC"/>
    <w:rsid w:val="00120BAD"/>
    <w:rsid w:val="00121538"/>
    <w:rsid w:val="0012163A"/>
    <w:rsid w:val="001216D2"/>
    <w:rsid w:val="00121774"/>
    <w:rsid w:val="00121DE4"/>
    <w:rsid w:val="00121FB3"/>
    <w:rsid w:val="00122089"/>
    <w:rsid w:val="0012217C"/>
    <w:rsid w:val="00122981"/>
    <w:rsid w:val="00122AC2"/>
    <w:rsid w:val="00122D41"/>
    <w:rsid w:val="00122F62"/>
    <w:rsid w:val="00123402"/>
    <w:rsid w:val="001236B4"/>
    <w:rsid w:val="00123911"/>
    <w:rsid w:val="00124612"/>
    <w:rsid w:val="00124CA6"/>
    <w:rsid w:val="00124E73"/>
    <w:rsid w:val="00124E83"/>
    <w:rsid w:val="00124EC3"/>
    <w:rsid w:val="00124F4C"/>
    <w:rsid w:val="0012525A"/>
    <w:rsid w:val="00125A36"/>
    <w:rsid w:val="00125C77"/>
    <w:rsid w:val="00125EFA"/>
    <w:rsid w:val="001263AB"/>
    <w:rsid w:val="00126983"/>
    <w:rsid w:val="00126BF1"/>
    <w:rsid w:val="00126D2A"/>
    <w:rsid w:val="0012749F"/>
    <w:rsid w:val="00127A0D"/>
    <w:rsid w:val="00127F03"/>
    <w:rsid w:val="00130129"/>
    <w:rsid w:val="0013028E"/>
    <w:rsid w:val="0013030A"/>
    <w:rsid w:val="00130857"/>
    <w:rsid w:val="00130A1E"/>
    <w:rsid w:val="00130F5F"/>
    <w:rsid w:val="0013285A"/>
    <w:rsid w:val="0013292C"/>
    <w:rsid w:val="00132A73"/>
    <w:rsid w:val="00133FBB"/>
    <w:rsid w:val="00134241"/>
    <w:rsid w:val="00134A3D"/>
    <w:rsid w:val="00134EAB"/>
    <w:rsid w:val="00134FB8"/>
    <w:rsid w:val="00135124"/>
    <w:rsid w:val="001354E3"/>
    <w:rsid w:val="001359C9"/>
    <w:rsid w:val="00135B56"/>
    <w:rsid w:val="00135B79"/>
    <w:rsid w:val="00135DC8"/>
    <w:rsid w:val="0013696D"/>
    <w:rsid w:val="00137135"/>
    <w:rsid w:val="00137354"/>
    <w:rsid w:val="00137497"/>
    <w:rsid w:val="00137531"/>
    <w:rsid w:val="00137535"/>
    <w:rsid w:val="00137836"/>
    <w:rsid w:val="00137B07"/>
    <w:rsid w:val="001406FC"/>
    <w:rsid w:val="00140B38"/>
    <w:rsid w:val="00140F44"/>
    <w:rsid w:val="001412C6"/>
    <w:rsid w:val="001413D4"/>
    <w:rsid w:val="00141525"/>
    <w:rsid w:val="001418FE"/>
    <w:rsid w:val="00141C55"/>
    <w:rsid w:val="00142404"/>
    <w:rsid w:val="0014297A"/>
    <w:rsid w:val="00142B89"/>
    <w:rsid w:val="00142D62"/>
    <w:rsid w:val="00143BB3"/>
    <w:rsid w:val="00143D2D"/>
    <w:rsid w:val="00143E7B"/>
    <w:rsid w:val="00143EE7"/>
    <w:rsid w:val="00143EF9"/>
    <w:rsid w:val="001440D8"/>
    <w:rsid w:val="00144B24"/>
    <w:rsid w:val="00144B6C"/>
    <w:rsid w:val="0014541F"/>
    <w:rsid w:val="00145B0C"/>
    <w:rsid w:val="00145DC1"/>
    <w:rsid w:val="00146750"/>
    <w:rsid w:val="00146CC6"/>
    <w:rsid w:val="00146DCA"/>
    <w:rsid w:val="00147018"/>
    <w:rsid w:val="0014787F"/>
    <w:rsid w:val="00147B74"/>
    <w:rsid w:val="00147D10"/>
    <w:rsid w:val="00147D66"/>
    <w:rsid w:val="001501D1"/>
    <w:rsid w:val="001506D7"/>
    <w:rsid w:val="00150862"/>
    <w:rsid w:val="00150DCF"/>
    <w:rsid w:val="0015126B"/>
    <w:rsid w:val="00151828"/>
    <w:rsid w:val="001520DE"/>
    <w:rsid w:val="0015234E"/>
    <w:rsid w:val="00152495"/>
    <w:rsid w:val="00152789"/>
    <w:rsid w:val="00152A52"/>
    <w:rsid w:val="00152EBA"/>
    <w:rsid w:val="00152EDF"/>
    <w:rsid w:val="00152F17"/>
    <w:rsid w:val="0015376A"/>
    <w:rsid w:val="001538A8"/>
    <w:rsid w:val="00153A68"/>
    <w:rsid w:val="00153E00"/>
    <w:rsid w:val="00153E3D"/>
    <w:rsid w:val="00153F56"/>
    <w:rsid w:val="00154126"/>
    <w:rsid w:val="00154520"/>
    <w:rsid w:val="00154802"/>
    <w:rsid w:val="00154FED"/>
    <w:rsid w:val="00155B3E"/>
    <w:rsid w:val="0015631E"/>
    <w:rsid w:val="00156C9C"/>
    <w:rsid w:val="00156DDC"/>
    <w:rsid w:val="00157201"/>
    <w:rsid w:val="0015771F"/>
    <w:rsid w:val="00157748"/>
    <w:rsid w:val="00157915"/>
    <w:rsid w:val="0016012D"/>
    <w:rsid w:val="0016019D"/>
    <w:rsid w:val="00161203"/>
    <w:rsid w:val="001617D1"/>
    <w:rsid w:val="00161943"/>
    <w:rsid w:val="001624DD"/>
    <w:rsid w:val="0016254A"/>
    <w:rsid w:val="00162855"/>
    <w:rsid w:val="00162C2F"/>
    <w:rsid w:val="00162F1E"/>
    <w:rsid w:val="001637DC"/>
    <w:rsid w:val="0016381C"/>
    <w:rsid w:val="00163B3B"/>
    <w:rsid w:val="001640DB"/>
    <w:rsid w:val="00164529"/>
    <w:rsid w:val="00164B3C"/>
    <w:rsid w:val="00164E98"/>
    <w:rsid w:val="00164F2B"/>
    <w:rsid w:val="0016577A"/>
    <w:rsid w:val="00165C2B"/>
    <w:rsid w:val="001664BE"/>
    <w:rsid w:val="001666F3"/>
    <w:rsid w:val="001669FF"/>
    <w:rsid w:val="00166C63"/>
    <w:rsid w:val="00167154"/>
    <w:rsid w:val="0016757F"/>
    <w:rsid w:val="001700CF"/>
    <w:rsid w:val="00170970"/>
    <w:rsid w:val="00170D2A"/>
    <w:rsid w:val="00170DF2"/>
    <w:rsid w:val="00170E73"/>
    <w:rsid w:val="00171270"/>
    <w:rsid w:val="00171D8E"/>
    <w:rsid w:val="0017207A"/>
    <w:rsid w:val="0017209F"/>
    <w:rsid w:val="00172726"/>
    <w:rsid w:val="001727B4"/>
    <w:rsid w:val="00172C88"/>
    <w:rsid w:val="001732A6"/>
    <w:rsid w:val="00173C3A"/>
    <w:rsid w:val="00173E9C"/>
    <w:rsid w:val="00174622"/>
    <w:rsid w:val="00174713"/>
    <w:rsid w:val="001748A6"/>
    <w:rsid w:val="00174B13"/>
    <w:rsid w:val="00174EEA"/>
    <w:rsid w:val="00175528"/>
    <w:rsid w:val="001757FB"/>
    <w:rsid w:val="00175E9E"/>
    <w:rsid w:val="0017671D"/>
    <w:rsid w:val="001767E1"/>
    <w:rsid w:val="001769EC"/>
    <w:rsid w:val="00176A4E"/>
    <w:rsid w:val="00177057"/>
    <w:rsid w:val="0017736D"/>
    <w:rsid w:val="001774D7"/>
    <w:rsid w:val="0017790D"/>
    <w:rsid w:val="00177BE9"/>
    <w:rsid w:val="001802E1"/>
    <w:rsid w:val="00180E87"/>
    <w:rsid w:val="00181094"/>
    <w:rsid w:val="00181440"/>
    <w:rsid w:val="0018155E"/>
    <w:rsid w:val="001815B4"/>
    <w:rsid w:val="00181C01"/>
    <w:rsid w:val="00181D42"/>
    <w:rsid w:val="001820AF"/>
    <w:rsid w:val="00182316"/>
    <w:rsid w:val="001824DD"/>
    <w:rsid w:val="00182550"/>
    <w:rsid w:val="00182D5D"/>
    <w:rsid w:val="00183008"/>
    <w:rsid w:val="001830D1"/>
    <w:rsid w:val="00183138"/>
    <w:rsid w:val="001832FF"/>
    <w:rsid w:val="00183466"/>
    <w:rsid w:val="001834E6"/>
    <w:rsid w:val="00183F78"/>
    <w:rsid w:val="00184BA2"/>
    <w:rsid w:val="001850DB"/>
    <w:rsid w:val="00185255"/>
    <w:rsid w:val="00185964"/>
    <w:rsid w:val="001863B6"/>
    <w:rsid w:val="00186474"/>
    <w:rsid w:val="00186922"/>
    <w:rsid w:val="00186C79"/>
    <w:rsid w:val="00186E8A"/>
    <w:rsid w:val="00186EC9"/>
    <w:rsid w:val="00187885"/>
    <w:rsid w:val="001878EB"/>
    <w:rsid w:val="00190079"/>
    <w:rsid w:val="001902A2"/>
    <w:rsid w:val="00190574"/>
    <w:rsid w:val="001913CA"/>
    <w:rsid w:val="001914D6"/>
    <w:rsid w:val="00191669"/>
    <w:rsid w:val="00191BA4"/>
    <w:rsid w:val="00191ED9"/>
    <w:rsid w:val="001924AD"/>
    <w:rsid w:val="00192A57"/>
    <w:rsid w:val="00192CF2"/>
    <w:rsid w:val="00193290"/>
    <w:rsid w:val="001934B9"/>
    <w:rsid w:val="001934D1"/>
    <w:rsid w:val="00193C7F"/>
    <w:rsid w:val="00194944"/>
    <w:rsid w:val="00194F45"/>
    <w:rsid w:val="00195298"/>
    <w:rsid w:val="001953C2"/>
    <w:rsid w:val="00195DE1"/>
    <w:rsid w:val="00195F20"/>
    <w:rsid w:val="0019639C"/>
    <w:rsid w:val="00196881"/>
    <w:rsid w:val="00196905"/>
    <w:rsid w:val="00196D5F"/>
    <w:rsid w:val="00197242"/>
    <w:rsid w:val="00197309"/>
    <w:rsid w:val="001974AF"/>
    <w:rsid w:val="001974CB"/>
    <w:rsid w:val="00197804"/>
    <w:rsid w:val="0019789B"/>
    <w:rsid w:val="001A00CD"/>
    <w:rsid w:val="001A0886"/>
    <w:rsid w:val="001A0DBA"/>
    <w:rsid w:val="001A1018"/>
    <w:rsid w:val="001A122B"/>
    <w:rsid w:val="001A128C"/>
    <w:rsid w:val="001A15E1"/>
    <w:rsid w:val="001A1B2D"/>
    <w:rsid w:val="001A217F"/>
    <w:rsid w:val="001A2583"/>
    <w:rsid w:val="001A25B1"/>
    <w:rsid w:val="001A336C"/>
    <w:rsid w:val="001A376B"/>
    <w:rsid w:val="001A3C33"/>
    <w:rsid w:val="001A3F80"/>
    <w:rsid w:val="001A43C7"/>
    <w:rsid w:val="001A456D"/>
    <w:rsid w:val="001A4BE9"/>
    <w:rsid w:val="001A552B"/>
    <w:rsid w:val="001A55C7"/>
    <w:rsid w:val="001A59FD"/>
    <w:rsid w:val="001A5B67"/>
    <w:rsid w:val="001A64DB"/>
    <w:rsid w:val="001A6515"/>
    <w:rsid w:val="001A6EBD"/>
    <w:rsid w:val="001A7037"/>
    <w:rsid w:val="001A7245"/>
    <w:rsid w:val="001A7AAF"/>
    <w:rsid w:val="001A7E34"/>
    <w:rsid w:val="001B0604"/>
    <w:rsid w:val="001B0833"/>
    <w:rsid w:val="001B083D"/>
    <w:rsid w:val="001B0B70"/>
    <w:rsid w:val="001B1174"/>
    <w:rsid w:val="001B1AE4"/>
    <w:rsid w:val="001B1B1A"/>
    <w:rsid w:val="001B1C8C"/>
    <w:rsid w:val="001B22A3"/>
    <w:rsid w:val="001B2501"/>
    <w:rsid w:val="001B2676"/>
    <w:rsid w:val="001B2977"/>
    <w:rsid w:val="001B2B28"/>
    <w:rsid w:val="001B2BFA"/>
    <w:rsid w:val="001B2D0E"/>
    <w:rsid w:val="001B2D94"/>
    <w:rsid w:val="001B36F6"/>
    <w:rsid w:val="001B3A71"/>
    <w:rsid w:val="001B3E3A"/>
    <w:rsid w:val="001B41D0"/>
    <w:rsid w:val="001B44AA"/>
    <w:rsid w:val="001B46BC"/>
    <w:rsid w:val="001B4779"/>
    <w:rsid w:val="001B477E"/>
    <w:rsid w:val="001B4C4C"/>
    <w:rsid w:val="001B51B2"/>
    <w:rsid w:val="001B5514"/>
    <w:rsid w:val="001B5AEF"/>
    <w:rsid w:val="001B66C6"/>
    <w:rsid w:val="001B6ACC"/>
    <w:rsid w:val="001B7283"/>
    <w:rsid w:val="001B7284"/>
    <w:rsid w:val="001B7753"/>
    <w:rsid w:val="001B77E6"/>
    <w:rsid w:val="001B786F"/>
    <w:rsid w:val="001B7E31"/>
    <w:rsid w:val="001C01DD"/>
    <w:rsid w:val="001C0299"/>
    <w:rsid w:val="001C07B7"/>
    <w:rsid w:val="001C08D6"/>
    <w:rsid w:val="001C0C33"/>
    <w:rsid w:val="001C0E22"/>
    <w:rsid w:val="001C0FEC"/>
    <w:rsid w:val="001C135F"/>
    <w:rsid w:val="001C18F5"/>
    <w:rsid w:val="001C2E33"/>
    <w:rsid w:val="001C311F"/>
    <w:rsid w:val="001C33C2"/>
    <w:rsid w:val="001C449C"/>
    <w:rsid w:val="001C4540"/>
    <w:rsid w:val="001C4A87"/>
    <w:rsid w:val="001C4C9E"/>
    <w:rsid w:val="001C548F"/>
    <w:rsid w:val="001C5A33"/>
    <w:rsid w:val="001C5D11"/>
    <w:rsid w:val="001C60E9"/>
    <w:rsid w:val="001C6154"/>
    <w:rsid w:val="001C683A"/>
    <w:rsid w:val="001C6EFC"/>
    <w:rsid w:val="001C7C92"/>
    <w:rsid w:val="001C7CB0"/>
    <w:rsid w:val="001D00D2"/>
    <w:rsid w:val="001D00EF"/>
    <w:rsid w:val="001D01D2"/>
    <w:rsid w:val="001D044F"/>
    <w:rsid w:val="001D0673"/>
    <w:rsid w:val="001D06F3"/>
    <w:rsid w:val="001D0B56"/>
    <w:rsid w:val="001D11E1"/>
    <w:rsid w:val="001D13AC"/>
    <w:rsid w:val="001D1939"/>
    <w:rsid w:val="001D1C2A"/>
    <w:rsid w:val="001D1D47"/>
    <w:rsid w:val="001D228E"/>
    <w:rsid w:val="001D390C"/>
    <w:rsid w:val="001D3999"/>
    <w:rsid w:val="001D3E9A"/>
    <w:rsid w:val="001D4383"/>
    <w:rsid w:val="001D4565"/>
    <w:rsid w:val="001D4697"/>
    <w:rsid w:val="001D5A01"/>
    <w:rsid w:val="001D5EDA"/>
    <w:rsid w:val="001D61E2"/>
    <w:rsid w:val="001D6C41"/>
    <w:rsid w:val="001D6CA2"/>
    <w:rsid w:val="001D744F"/>
    <w:rsid w:val="001D756E"/>
    <w:rsid w:val="001E05C8"/>
    <w:rsid w:val="001E08FA"/>
    <w:rsid w:val="001E0DFB"/>
    <w:rsid w:val="001E13D9"/>
    <w:rsid w:val="001E1695"/>
    <w:rsid w:val="001E1C7E"/>
    <w:rsid w:val="001E21B8"/>
    <w:rsid w:val="001E21FD"/>
    <w:rsid w:val="001E3209"/>
    <w:rsid w:val="001E4F01"/>
    <w:rsid w:val="001E57EE"/>
    <w:rsid w:val="001E5886"/>
    <w:rsid w:val="001E709D"/>
    <w:rsid w:val="001E7256"/>
    <w:rsid w:val="001E745B"/>
    <w:rsid w:val="001E7852"/>
    <w:rsid w:val="001E786D"/>
    <w:rsid w:val="001E7E43"/>
    <w:rsid w:val="001F00CE"/>
    <w:rsid w:val="001F05B1"/>
    <w:rsid w:val="001F0880"/>
    <w:rsid w:val="001F136A"/>
    <w:rsid w:val="001F1628"/>
    <w:rsid w:val="001F1AB8"/>
    <w:rsid w:val="001F1D38"/>
    <w:rsid w:val="001F1FE2"/>
    <w:rsid w:val="001F222D"/>
    <w:rsid w:val="001F244E"/>
    <w:rsid w:val="001F332D"/>
    <w:rsid w:val="001F3620"/>
    <w:rsid w:val="001F37AB"/>
    <w:rsid w:val="001F3C21"/>
    <w:rsid w:val="001F432B"/>
    <w:rsid w:val="001F45CB"/>
    <w:rsid w:val="001F4623"/>
    <w:rsid w:val="001F4C28"/>
    <w:rsid w:val="001F4EB9"/>
    <w:rsid w:val="001F533B"/>
    <w:rsid w:val="001F535E"/>
    <w:rsid w:val="001F654C"/>
    <w:rsid w:val="001F7326"/>
    <w:rsid w:val="001F7DF4"/>
    <w:rsid w:val="00200372"/>
    <w:rsid w:val="00200451"/>
    <w:rsid w:val="00200D5E"/>
    <w:rsid w:val="002011B7"/>
    <w:rsid w:val="00201A97"/>
    <w:rsid w:val="00201C8E"/>
    <w:rsid w:val="00202473"/>
    <w:rsid w:val="00202544"/>
    <w:rsid w:val="00202582"/>
    <w:rsid w:val="0020269D"/>
    <w:rsid w:val="0020296F"/>
    <w:rsid w:val="00202E86"/>
    <w:rsid w:val="002030BB"/>
    <w:rsid w:val="00203B51"/>
    <w:rsid w:val="002040AB"/>
    <w:rsid w:val="002044A9"/>
    <w:rsid w:val="00204971"/>
    <w:rsid w:val="00204A93"/>
    <w:rsid w:val="00204BF7"/>
    <w:rsid w:val="00205287"/>
    <w:rsid w:val="00205325"/>
    <w:rsid w:val="002055DE"/>
    <w:rsid w:val="00205DCC"/>
    <w:rsid w:val="002060F9"/>
    <w:rsid w:val="00206378"/>
    <w:rsid w:val="00206CBB"/>
    <w:rsid w:val="00206EDB"/>
    <w:rsid w:val="00206FB0"/>
    <w:rsid w:val="00207584"/>
    <w:rsid w:val="002075F8"/>
    <w:rsid w:val="00210443"/>
    <w:rsid w:val="00210466"/>
    <w:rsid w:val="0021051C"/>
    <w:rsid w:val="00210719"/>
    <w:rsid w:val="00210758"/>
    <w:rsid w:val="00210CE8"/>
    <w:rsid w:val="002112EE"/>
    <w:rsid w:val="0021166B"/>
    <w:rsid w:val="0021168A"/>
    <w:rsid w:val="00211702"/>
    <w:rsid w:val="0021191B"/>
    <w:rsid w:val="00211A62"/>
    <w:rsid w:val="00212546"/>
    <w:rsid w:val="0021281C"/>
    <w:rsid w:val="00212E97"/>
    <w:rsid w:val="00212F31"/>
    <w:rsid w:val="002131AF"/>
    <w:rsid w:val="00213399"/>
    <w:rsid w:val="0021348B"/>
    <w:rsid w:val="0021394C"/>
    <w:rsid w:val="002146EA"/>
    <w:rsid w:val="00214706"/>
    <w:rsid w:val="002148BB"/>
    <w:rsid w:val="00214AC9"/>
    <w:rsid w:val="00214D86"/>
    <w:rsid w:val="00214EE6"/>
    <w:rsid w:val="0021553E"/>
    <w:rsid w:val="00215872"/>
    <w:rsid w:val="00216279"/>
    <w:rsid w:val="00216834"/>
    <w:rsid w:val="002175B9"/>
    <w:rsid w:val="002175F0"/>
    <w:rsid w:val="00217843"/>
    <w:rsid w:val="00217B9D"/>
    <w:rsid w:val="00217E2A"/>
    <w:rsid w:val="00217E77"/>
    <w:rsid w:val="00217FF5"/>
    <w:rsid w:val="0022025B"/>
    <w:rsid w:val="00220276"/>
    <w:rsid w:val="0022036A"/>
    <w:rsid w:val="00220466"/>
    <w:rsid w:val="002206E7"/>
    <w:rsid w:val="00220CD6"/>
    <w:rsid w:val="00220F4D"/>
    <w:rsid w:val="00220F8B"/>
    <w:rsid w:val="00220FD1"/>
    <w:rsid w:val="00221932"/>
    <w:rsid w:val="00221C8B"/>
    <w:rsid w:val="00221D0D"/>
    <w:rsid w:val="002224F5"/>
    <w:rsid w:val="002227F3"/>
    <w:rsid w:val="002230D3"/>
    <w:rsid w:val="0022392C"/>
    <w:rsid w:val="002239A7"/>
    <w:rsid w:val="00223AF8"/>
    <w:rsid w:val="00223C69"/>
    <w:rsid w:val="002242BD"/>
    <w:rsid w:val="0022479B"/>
    <w:rsid w:val="00224F90"/>
    <w:rsid w:val="00225429"/>
    <w:rsid w:val="0022586E"/>
    <w:rsid w:val="00225C2D"/>
    <w:rsid w:val="00225CB0"/>
    <w:rsid w:val="0022611B"/>
    <w:rsid w:val="00226425"/>
    <w:rsid w:val="00226548"/>
    <w:rsid w:val="0022679C"/>
    <w:rsid w:val="00226CA8"/>
    <w:rsid w:val="0022706E"/>
    <w:rsid w:val="00227300"/>
    <w:rsid w:val="00227354"/>
    <w:rsid w:val="00227DDE"/>
    <w:rsid w:val="0023066B"/>
    <w:rsid w:val="00230C2F"/>
    <w:rsid w:val="00230F4F"/>
    <w:rsid w:val="0023190B"/>
    <w:rsid w:val="00231C33"/>
    <w:rsid w:val="0023233F"/>
    <w:rsid w:val="00232563"/>
    <w:rsid w:val="00232922"/>
    <w:rsid w:val="00233580"/>
    <w:rsid w:val="002336A1"/>
    <w:rsid w:val="00233B39"/>
    <w:rsid w:val="00233D80"/>
    <w:rsid w:val="002344EC"/>
    <w:rsid w:val="002346FF"/>
    <w:rsid w:val="00234BA8"/>
    <w:rsid w:val="0023558C"/>
    <w:rsid w:val="00235622"/>
    <w:rsid w:val="0023588B"/>
    <w:rsid w:val="00235F43"/>
    <w:rsid w:val="002365A5"/>
    <w:rsid w:val="00236AC3"/>
    <w:rsid w:val="00236EE4"/>
    <w:rsid w:val="0023782A"/>
    <w:rsid w:val="00237B70"/>
    <w:rsid w:val="00237F1C"/>
    <w:rsid w:val="0024050A"/>
    <w:rsid w:val="00240CC0"/>
    <w:rsid w:val="00240E36"/>
    <w:rsid w:val="00241266"/>
    <w:rsid w:val="0024189D"/>
    <w:rsid w:val="002419C1"/>
    <w:rsid w:val="00241E56"/>
    <w:rsid w:val="002422C5"/>
    <w:rsid w:val="0024268C"/>
    <w:rsid w:val="002426DD"/>
    <w:rsid w:val="002427D3"/>
    <w:rsid w:val="0024282D"/>
    <w:rsid w:val="00242F48"/>
    <w:rsid w:val="00243334"/>
    <w:rsid w:val="0024333E"/>
    <w:rsid w:val="00243DF1"/>
    <w:rsid w:val="00243E61"/>
    <w:rsid w:val="00243F99"/>
    <w:rsid w:val="0024436D"/>
    <w:rsid w:val="002443DB"/>
    <w:rsid w:val="00244B3E"/>
    <w:rsid w:val="00244B55"/>
    <w:rsid w:val="00244BA6"/>
    <w:rsid w:val="00244F3D"/>
    <w:rsid w:val="0024503D"/>
    <w:rsid w:val="002454E6"/>
    <w:rsid w:val="002456C5"/>
    <w:rsid w:val="002459B0"/>
    <w:rsid w:val="002459BA"/>
    <w:rsid w:val="00245CFC"/>
    <w:rsid w:val="002461FA"/>
    <w:rsid w:val="00246307"/>
    <w:rsid w:val="00246990"/>
    <w:rsid w:val="00246B63"/>
    <w:rsid w:val="0024709C"/>
    <w:rsid w:val="00247D67"/>
    <w:rsid w:val="00247DBA"/>
    <w:rsid w:val="00247FEA"/>
    <w:rsid w:val="00250E7A"/>
    <w:rsid w:val="002510A8"/>
    <w:rsid w:val="002511D7"/>
    <w:rsid w:val="00251AE7"/>
    <w:rsid w:val="00252082"/>
    <w:rsid w:val="002527EF"/>
    <w:rsid w:val="002537A8"/>
    <w:rsid w:val="00253D75"/>
    <w:rsid w:val="00253FE6"/>
    <w:rsid w:val="002542CE"/>
    <w:rsid w:val="002544A0"/>
    <w:rsid w:val="00254AB9"/>
    <w:rsid w:val="00254C20"/>
    <w:rsid w:val="00255489"/>
    <w:rsid w:val="00255572"/>
    <w:rsid w:val="00255BAC"/>
    <w:rsid w:val="00255BBA"/>
    <w:rsid w:val="00255C1E"/>
    <w:rsid w:val="0025601E"/>
    <w:rsid w:val="00256704"/>
    <w:rsid w:val="002569BB"/>
    <w:rsid w:val="00256D0B"/>
    <w:rsid w:val="00257460"/>
    <w:rsid w:val="00260142"/>
    <w:rsid w:val="002602B9"/>
    <w:rsid w:val="002602F7"/>
    <w:rsid w:val="0026034E"/>
    <w:rsid w:val="002606CC"/>
    <w:rsid w:val="00260978"/>
    <w:rsid w:val="00261847"/>
    <w:rsid w:val="00261A72"/>
    <w:rsid w:val="00261D92"/>
    <w:rsid w:val="002622F9"/>
    <w:rsid w:val="002629DC"/>
    <w:rsid w:val="00262A0C"/>
    <w:rsid w:val="00262C7B"/>
    <w:rsid w:val="00262D5D"/>
    <w:rsid w:val="0026308F"/>
    <w:rsid w:val="00263174"/>
    <w:rsid w:val="00263755"/>
    <w:rsid w:val="00263893"/>
    <w:rsid w:val="00263A07"/>
    <w:rsid w:val="00263B5A"/>
    <w:rsid w:val="00263B7C"/>
    <w:rsid w:val="00263C35"/>
    <w:rsid w:val="00264065"/>
    <w:rsid w:val="002640B7"/>
    <w:rsid w:val="00264EE4"/>
    <w:rsid w:val="00264FC5"/>
    <w:rsid w:val="00265C29"/>
    <w:rsid w:val="0026633F"/>
    <w:rsid w:val="002668BC"/>
    <w:rsid w:val="00270141"/>
    <w:rsid w:val="0027092A"/>
    <w:rsid w:val="00270C9B"/>
    <w:rsid w:val="00270CD6"/>
    <w:rsid w:val="00270E6C"/>
    <w:rsid w:val="00271096"/>
    <w:rsid w:val="00271141"/>
    <w:rsid w:val="00271661"/>
    <w:rsid w:val="00271736"/>
    <w:rsid w:val="00271A10"/>
    <w:rsid w:val="00271B5C"/>
    <w:rsid w:val="00272092"/>
    <w:rsid w:val="002725F9"/>
    <w:rsid w:val="0027273C"/>
    <w:rsid w:val="00272BF6"/>
    <w:rsid w:val="0027313D"/>
    <w:rsid w:val="00273836"/>
    <w:rsid w:val="00273A57"/>
    <w:rsid w:val="00273AA4"/>
    <w:rsid w:val="00274151"/>
    <w:rsid w:val="00274293"/>
    <w:rsid w:val="0027444E"/>
    <w:rsid w:val="00275176"/>
    <w:rsid w:val="002755C5"/>
    <w:rsid w:val="002758FF"/>
    <w:rsid w:val="0027622E"/>
    <w:rsid w:val="002765AF"/>
    <w:rsid w:val="00276873"/>
    <w:rsid w:val="00276C73"/>
    <w:rsid w:val="0027742D"/>
    <w:rsid w:val="00277762"/>
    <w:rsid w:val="00277B9D"/>
    <w:rsid w:val="00277E34"/>
    <w:rsid w:val="00277F2B"/>
    <w:rsid w:val="0028064C"/>
    <w:rsid w:val="00280AD0"/>
    <w:rsid w:val="00280C57"/>
    <w:rsid w:val="00280E13"/>
    <w:rsid w:val="0028131C"/>
    <w:rsid w:val="002813D7"/>
    <w:rsid w:val="0028152E"/>
    <w:rsid w:val="00282031"/>
    <w:rsid w:val="00282A09"/>
    <w:rsid w:val="00282AD9"/>
    <w:rsid w:val="00282C92"/>
    <w:rsid w:val="00282CC9"/>
    <w:rsid w:val="002833E9"/>
    <w:rsid w:val="002834FD"/>
    <w:rsid w:val="00283510"/>
    <w:rsid w:val="00283705"/>
    <w:rsid w:val="00283C8E"/>
    <w:rsid w:val="00284276"/>
    <w:rsid w:val="00284333"/>
    <w:rsid w:val="00284A4F"/>
    <w:rsid w:val="0028509C"/>
    <w:rsid w:val="0028512C"/>
    <w:rsid w:val="00285684"/>
    <w:rsid w:val="00285869"/>
    <w:rsid w:val="002861AB"/>
    <w:rsid w:val="0028623E"/>
    <w:rsid w:val="00286548"/>
    <w:rsid w:val="00286974"/>
    <w:rsid w:val="00286B3D"/>
    <w:rsid w:val="00286B6A"/>
    <w:rsid w:val="00287FCC"/>
    <w:rsid w:val="0029078F"/>
    <w:rsid w:val="00290871"/>
    <w:rsid w:val="00290BD5"/>
    <w:rsid w:val="00291291"/>
    <w:rsid w:val="00291693"/>
    <w:rsid w:val="00291BE8"/>
    <w:rsid w:val="00291DAE"/>
    <w:rsid w:val="00291E3B"/>
    <w:rsid w:val="00291E81"/>
    <w:rsid w:val="002929B2"/>
    <w:rsid w:val="0029338D"/>
    <w:rsid w:val="0029360E"/>
    <w:rsid w:val="00293F23"/>
    <w:rsid w:val="0029460F"/>
    <w:rsid w:val="0029480E"/>
    <w:rsid w:val="00294EC2"/>
    <w:rsid w:val="00294F30"/>
    <w:rsid w:val="00295F0F"/>
    <w:rsid w:val="00295F3D"/>
    <w:rsid w:val="00296449"/>
    <w:rsid w:val="00296523"/>
    <w:rsid w:val="00296E2E"/>
    <w:rsid w:val="00296F9B"/>
    <w:rsid w:val="00296FD1"/>
    <w:rsid w:val="0029733E"/>
    <w:rsid w:val="0029747A"/>
    <w:rsid w:val="002977F7"/>
    <w:rsid w:val="00297E80"/>
    <w:rsid w:val="002A01AF"/>
    <w:rsid w:val="002A0222"/>
    <w:rsid w:val="002A07F5"/>
    <w:rsid w:val="002A0D43"/>
    <w:rsid w:val="002A2139"/>
    <w:rsid w:val="002A2E64"/>
    <w:rsid w:val="002A321B"/>
    <w:rsid w:val="002A33A0"/>
    <w:rsid w:val="002A4130"/>
    <w:rsid w:val="002A41CE"/>
    <w:rsid w:val="002A449C"/>
    <w:rsid w:val="002A455E"/>
    <w:rsid w:val="002A4863"/>
    <w:rsid w:val="002A4B0D"/>
    <w:rsid w:val="002A5065"/>
    <w:rsid w:val="002A572D"/>
    <w:rsid w:val="002A5856"/>
    <w:rsid w:val="002A5AA9"/>
    <w:rsid w:val="002A5D22"/>
    <w:rsid w:val="002A5EED"/>
    <w:rsid w:val="002A5EEF"/>
    <w:rsid w:val="002A6021"/>
    <w:rsid w:val="002A6351"/>
    <w:rsid w:val="002A705B"/>
    <w:rsid w:val="002A75E8"/>
    <w:rsid w:val="002A7A37"/>
    <w:rsid w:val="002B01D2"/>
    <w:rsid w:val="002B01FB"/>
    <w:rsid w:val="002B03F0"/>
    <w:rsid w:val="002B0554"/>
    <w:rsid w:val="002B0F13"/>
    <w:rsid w:val="002B1394"/>
    <w:rsid w:val="002B1514"/>
    <w:rsid w:val="002B19FF"/>
    <w:rsid w:val="002B1B0C"/>
    <w:rsid w:val="002B1B50"/>
    <w:rsid w:val="002B1B5E"/>
    <w:rsid w:val="002B1F21"/>
    <w:rsid w:val="002B1FFA"/>
    <w:rsid w:val="002B21C4"/>
    <w:rsid w:val="002B2203"/>
    <w:rsid w:val="002B26A1"/>
    <w:rsid w:val="002B3407"/>
    <w:rsid w:val="002B3633"/>
    <w:rsid w:val="002B3A6F"/>
    <w:rsid w:val="002B3E3B"/>
    <w:rsid w:val="002B4A85"/>
    <w:rsid w:val="002B4B84"/>
    <w:rsid w:val="002B4EA4"/>
    <w:rsid w:val="002B50BD"/>
    <w:rsid w:val="002B51BE"/>
    <w:rsid w:val="002B520C"/>
    <w:rsid w:val="002B54AF"/>
    <w:rsid w:val="002B5611"/>
    <w:rsid w:val="002B5734"/>
    <w:rsid w:val="002B5A39"/>
    <w:rsid w:val="002B5B3B"/>
    <w:rsid w:val="002B5CF2"/>
    <w:rsid w:val="002B6198"/>
    <w:rsid w:val="002B65CC"/>
    <w:rsid w:val="002B665D"/>
    <w:rsid w:val="002B66AD"/>
    <w:rsid w:val="002B6D05"/>
    <w:rsid w:val="002B7C83"/>
    <w:rsid w:val="002C06D5"/>
    <w:rsid w:val="002C08C1"/>
    <w:rsid w:val="002C0B36"/>
    <w:rsid w:val="002C0D3A"/>
    <w:rsid w:val="002C0E3D"/>
    <w:rsid w:val="002C0E85"/>
    <w:rsid w:val="002C10E5"/>
    <w:rsid w:val="002C134F"/>
    <w:rsid w:val="002C1377"/>
    <w:rsid w:val="002C1572"/>
    <w:rsid w:val="002C1C75"/>
    <w:rsid w:val="002C1D39"/>
    <w:rsid w:val="002C209A"/>
    <w:rsid w:val="002C21B5"/>
    <w:rsid w:val="002C2F8A"/>
    <w:rsid w:val="002C2FF7"/>
    <w:rsid w:val="002C3C07"/>
    <w:rsid w:val="002C3DBF"/>
    <w:rsid w:val="002C3E2F"/>
    <w:rsid w:val="002C4549"/>
    <w:rsid w:val="002C5079"/>
    <w:rsid w:val="002C5B02"/>
    <w:rsid w:val="002C5C42"/>
    <w:rsid w:val="002C6304"/>
    <w:rsid w:val="002C69E2"/>
    <w:rsid w:val="002C74F0"/>
    <w:rsid w:val="002D1557"/>
    <w:rsid w:val="002D1846"/>
    <w:rsid w:val="002D1F69"/>
    <w:rsid w:val="002D2158"/>
    <w:rsid w:val="002D2612"/>
    <w:rsid w:val="002D2791"/>
    <w:rsid w:val="002D27B3"/>
    <w:rsid w:val="002D2FF3"/>
    <w:rsid w:val="002D303B"/>
    <w:rsid w:val="002D3076"/>
    <w:rsid w:val="002D31E1"/>
    <w:rsid w:val="002D32E0"/>
    <w:rsid w:val="002D3757"/>
    <w:rsid w:val="002D38AC"/>
    <w:rsid w:val="002D38BA"/>
    <w:rsid w:val="002D3A42"/>
    <w:rsid w:val="002D3A56"/>
    <w:rsid w:val="002D3EB6"/>
    <w:rsid w:val="002D4BF6"/>
    <w:rsid w:val="002D4F26"/>
    <w:rsid w:val="002D594A"/>
    <w:rsid w:val="002D59BF"/>
    <w:rsid w:val="002D5A75"/>
    <w:rsid w:val="002D5BC6"/>
    <w:rsid w:val="002D5CBB"/>
    <w:rsid w:val="002D5CBF"/>
    <w:rsid w:val="002D61D8"/>
    <w:rsid w:val="002D672F"/>
    <w:rsid w:val="002D6786"/>
    <w:rsid w:val="002D6873"/>
    <w:rsid w:val="002D6C58"/>
    <w:rsid w:val="002D6DA9"/>
    <w:rsid w:val="002E046E"/>
    <w:rsid w:val="002E0485"/>
    <w:rsid w:val="002E048F"/>
    <w:rsid w:val="002E0B4F"/>
    <w:rsid w:val="002E0EF4"/>
    <w:rsid w:val="002E10EB"/>
    <w:rsid w:val="002E1420"/>
    <w:rsid w:val="002E1809"/>
    <w:rsid w:val="002E230E"/>
    <w:rsid w:val="002E263C"/>
    <w:rsid w:val="002E2FD1"/>
    <w:rsid w:val="002E39B9"/>
    <w:rsid w:val="002E3AFA"/>
    <w:rsid w:val="002E40F4"/>
    <w:rsid w:val="002E4DC5"/>
    <w:rsid w:val="002E53EC"/>
    <w:rsid w:val="002E55FF"/>
    <w:rsid w:val="002E5B02"/>
    <w:rsid w:val="002E5CD1"/>
    <w:rsid w:val="002E5EBE"/>
    <w:rsid w:val="002E644A"/>
    <w:rsid w:val="002E6FC4"/>
    <w:rsid w:val="002E7988"/>
    <w:rsid w:val="002E7E11"/>
    <w:rsid w:val="002F0151"/>
    <w:rsid w:val="002F05D9"/>
    <w:rsid w:val="002F0A57"/>
    <w:rsid w:val="002F0B2C"/>
    <w:rsid w:val="002F0CB0"/>
    <w:rsid w:val="002F0D6B"/>
    <w:rsid w:val="002F0F99"/>
    <w:rsid w:val="002F134E"/>
    <w:rsid w:val="002F13FA"/>
    <w:rsid w:val="002F1EC9"/>
    <w:rsid w:val="002F2296"/>
    <w:rsid w:val="002F22B2"/>
    <w:rsid w:val="002F23E2"/>
    <w:rsid w:val="002F251F"/>
    <w:rsid w:val="002F2528"/>
    <w:rsid w:val="002F2556"/>
    <w:rsid w:val="002F27E2"/>
    <w:rsid w:val="002F28D0"/>
    <w:rsid w:val="002F2DC4"/>
    <w:rsid w:val="002F2FC1"/>
    <w:rsid w:val="002F318E"/>
    <w:rsid w:val="002F325F"/>
    <w:rsid w:val="002F410F"/>
    <w:rsid w:val="002F4187"/>
    <w:rsid w:val="002F4A57"/>
    <w:rsid w:val="002F4B42"/>
    <w:rsid w:val="002F4B50"/>
    <w:rsid w:val="002F4C0B"/>
    <w:rsid w:val="002F4CC7"/>
    <w:rsid w:val="002F52FF"/>
    <w:rsid w:val="002F5729"/>
    <w:rsid w:val="002F6247"/>
    <w:rsid w:val="002F640F"/>
    <w:rsid w:val="002F654F"/>
    <w:rsid w:val="002F6736"/>
    <w:rsid w:val="002F68BE"/>
    <w:rsid w:val="002F6996"/>
    <w:rsid w:val="002F74FE"/>
    <w:rsid w:val="002F77F2"/>
    <w:rsid w:val="002F7C35"/>
    <w:rsid w:val="002F7F95"/>
    <w:rsid w:val="0030089C"/>
    <w:rsid w:val="00300D50"/>
    <w:rsid w:val="003010EA"/>
    <w:rsid w:val="00301131"/>
    <w:rsid w:val="003015AD"/>
    <w:rsid w:val="0030185B"/>
    <w:rsid w:val="00301F0B"/>
    <w:rsid w:val="00302152"/>
    <w:rsid w:val="00302179"/>
    <w:rsid w:val="00302CB1"/>
    <w:rsid w:val="00303133"/>
    <w:rsid w:val="00303182"/>
    <w:rsid w:val="00303316"/>
    <w:rsid w:val="00303341"/>
    <w:rsid w:val="003036C8"/>
    <w:rsid w:val="00303E3A"/>
    <w:rsid w:val="00303EAE"/>
    <w:rsid w:val="003041A5"/>
    <w:rsid w:val="0030422A"/>
    <w:rsid w:val="003044E7"/>
    <w:rsid w:val="00304BD6"/>
    <w:rsid w:val="003055DA"/>
    <w:rsid w:val="00305819"/>
    <w:rsid w:val="003061AE"/>
    <w:rsid w:val="0030626E"/>
    <w:rsid w:val="003064F9"/>
    <w:rsid w:val="00306515"/>
    <w:rsid w:val="0030680A"/>
    <w:rsid w:val="003073EF"/>
    <w:rsid w:val="0030757D"/>
    <w:rsid w:val="00307AE7"/>
    <w:rsid w:val="00307B5C"/>
    <w:rsid w:val="0031014F"/>
    <w:rsid w:val="00310894"/>
    <w:rsid w:val="00310CD4"/>
    <w:rsid w:val="00310E6A"/>
    <w:rsid w:val="00311015"/>
    <w:rsid w:val="00311016"/>
    <w:rsid w:val="00311198"/>
    <w:rsid w:val="00311528"/>
    <w:rsid w:val="00311F23"/>
    <w:rsid w:val="00311FC2"/>
    <w:rsid w:val="003121DD"/>
    <w:rsid w:val="00312212"/>
    <w:rsid w:val="003123CE"/>
    <w:rsid w:val="00312481"/>
    <w:rsid w:val="00312A6D"/>
    <w:rsid w:val="00312C12"/>
    <w:rsid w:val="003131C1"/>
    <w:rsid w:val="00314357"/>
    <w:rsid w:val="00314AD3"/>
    <w:rsid w:val="00314D97"/>
    <w:rsid w:val="003152B5"/>
    <w:rsid w:val="00315700"/>
    <w:rsid w:val="003162F5"/>
    <w:rsid w:val="0031653D"/>
    <w:rsid w:val="003165E0"/>
    <w:rsid w:val="00316D43"/>
    <w:rsid w:val="00316FA2"/>
    <w:rsid w:val="0031703A"/>
    <w:rsid w:val="003170D6"/>
    <w:rsid w:val="0031717D"/>
    <w:rsid w:val="00317B67"/>
    <w:rsid w:val="00317E81"/>
    <w:rsid w:val="00320111"/>
    <w:rsid w:val="00320543"/>
    <w:rsid w:val="003210F8"/>
    <w:rsid w:val="00321328"/>
    <w:rsid w:val="003217C0"/>
    <w:rsid w:val="00321AD6"/>
    <w:rsid w:val="003224DB"/>
    <w:rsid w:val="00322FF4"/>
    <w:rsid w:val="003232C3"/>
    <w:rsid w:val="0032345F"/>
    <w:rsid w:val="00323652"/>
    <w:rsid w:val="00323D53"/>
    <w:rsid w:val="00323E1D"/>
    <w:rsid w:val="00323F1B"/>
    <w:rsid w:val="00323F62"/>
    <w:rsid w:val="00324B17"/>
    <w:rsid w:val="00325247"/>
    <w:rsid w:val="003253BA"/>
    <w:rsid w:val="0032590E"/>
    <w:rsid w:val="00325AE0"/>
    <w:rsid w:val="003263DE"/>
    <w:rsid w:val="0032651B"/>
    <w:rsid w:val="003265A9"/>
    <w:rsid w:val="00326753"/>
    <w:rsid w:val="0032713F"/>
    <w:rsid w:val="00327DEC"/>
    <w:rsid w:val="003301D6"/>
    <w:rsid w:val="003302DB"/>
    <w:rsid w:val="00330508"/>
    <w:rsid w:val="0033095A"/>
    <w:rsid w:val="00330A96"/>
    <w:rsid w:val="003319DD"/>
    <w:rsid w:val="003319F1"/>
    <w:rsid w:val="00331FD2"/>
    <w:rsid w:val="00332BDA"/>
    <w:rsid w:val="00333125"/>
    <w:rsid w:val="003332D1"/>
    <w:rsid w:val="00334970"/>
    <w:rsid w:val="00334F5E"/>
    <w:rsid w:val="003350B6"/>
    <w:rsid w:val="0033514F"/>
    <w:rsid w:val="003351FE"/>
    <w:rsid w:val="0033569D"/>
    <w:rsid w:val="003358CB"/>
    <w:rsid w:val="00335985"/>
    <w:rsid w:val="00335B9A"/>
    <w:rsid w:val="00335C5D"/>
    <w:rsid w:val="00336409"/>
    <w:rsid w:val="003364DF"/>
    <w:rsid w:val="00336781"/>
    <w:rsid w:val="00336F90"/>
    <w:rsid w:val="0033717C"/>
    <w:rsid w:val="00337194"/>
    <w:rsid w:val="003372CC"/>
    <w:rsid w:val="003374B6"/>
    <w:rsid w:val="003375E1"/>
    <w:rsid w:val="00337669"/>
    <w:rsid w:val="0034077F"/>
    <w:rsid w:val="0034078D"/>
    <w:rsid w:val="003409A4"/>
    <w:rsid w:val="00340EDE"/>
    <w:rsid w:val="00340FDC"/>
    <w:rsid w:val="00341060"/>
    <w:rsid w:val="0034150F"/>
    <w:rsid w:val="003416D6"/>
    <w:rsid w:val="00341ED8"/>
    <w:rsid w:val="0034225E"/>
    <w:rsid w:val="003422F9"/>
    <w:rsid w:val="0034272F"/>
    <w:rsid w:val="003427BA"/>
    <w:rsid w:val="00342E39"/>
    <w:rsid w:val="00342E68"/>
    <w:rsid w:val="00343227"/>
    <w:rsid w:val="0034355C"/>
    <w:rsid w:val="00343590"/>
    <w:rsid w:val="003439DB"/>
    <w:rsid w:val="00343C52"/>
    <w:rsid w:val="00343F96"/>
    <w:rsid w:val="003440E6"/>
    <w:rsid w:val="003447B2"/>
    <w:rsid w:val="00345028"/>
    <w:rsid w:val="00345BDC"/>
    <w:rsid w:val="00345D25"/>
    <w:rsid w:val="00346F8B"/>
    <w:rsid w:val="0034717A"/>
    <w:rsid w:val="0034749A"/>
    <w:rsid w:val="003476AD"/>
    <w:rsid w:val="003477AE"/>
    <w:rsid w:val="00347F32"/>
    <w:rsid w:val="0035020E"/>
    <w:rsid w:val="003505A6"/>
    <w:rsid w:val="0035080C"/>
    <w:rsid w:val="00350A41"/>
    <w:rsid w:val="00351075"/>
    <w:rsid w:val="003517A4"/>
    <w:rsid w:val="00351825"/>
    <w:rsid w:val="003521BB"/>
    <w:rsid w:val="00352648"/>
    <w:rsid w:val="00352755"/>
    <w:rsid w:val="003528D1"/>
    <w:rsid w:val="003528F1"/>
    <w:rsid w:val="00353A74"/>
    <w:rsid w:val="00353BE2"/>
    <w:rsid w:val="00353D3E"/>
    <w:rsid w:val="003541D6"/>
    <w:rsid w:val="00354593"/>
    <w:rsid w:val="003547B8"/>
    <w:rsid w:val="00354BC4"/>
    <w:rsid w:val="00354D86"/>
    <w:rsid w:val="00354F5C"/>
    <w:rsid w:val="0035569E"/>
    <w:rsid w:val="00355BF8"/>
    <w:rsid w:val="003560BE"/>
    <w:rsid w:val="00356187"/>
    <w:rsid w:val="00356239"/>
    <w:rsid w:val="0035684A"/>
    <w:rsid w:val="00357004"/>
    <w:rsid w:val="003571FB"/>
    <w:rsid w:val="00357433"/>
    <w:rsid w:val="00357653"/>
    <w:rsid w:val="00357B1F"/>
    <w:rsid w:val="00357FE2"/>
    <w:rsid w:val="0036022C"/>
    <w:rsid w:val="003603AE"/>
    <w:rsid w:val="00360FA6"/>
    <w:rsid w:val="003616B9"/>
    <w:rsid w:val="00361711"/>
    <w:rsid w:val="003619D1"/>
    <w:rsid w:val="00361CD7"/>
    <w:rsid w:val="00361F43"/>
    <w:rsid w:val="00362882"/>
    <w:rsid w:val="00362AA2"/>
    <w:rsid w:val="003632A5"/>
    <w:rsid w:val="00363353"/>
    <w:rsid w:val="003633E3"/>
    <w:rsid w:val="003635B8"/>
    <w:rsid w:val="003638AD"/>
    <w:rsid w:val="00363FFF"/>
    <w:rsid w:val="00364340"/>
    <w:rsid w:val="00364A10"/>
    <w:rsid w:val="00364A83"/>
    <w:rsid w:val="00364E93"/>
    <w:rsid w:val="00364EA2"/>
    <w:rsid w:val="003660C4"/>
    <w:rsid w:val="00366173"/>
    <w:rsid w:val="00366355"/>
    <w:rsid w:val="003666B8"/>
    <w:rsid w:val="00366933"/>
    <w:rsid w:val="00366CE5"/>
    <w:rsid w:val="00370091"/>
    <w:rsid w:val="00370279"/>
    <w:rsid w:val="003704E9"/>
    <w:rsid w:val="003707D6"/>
    <w:rsid w:val="00370C1A"/>
    <w:rsid w:val="003712EB"/>
    <w:rsid w:val="0037175A"/>
    <w:rsid w:val="00372303"/>
    <w:rsid w:val="00372314"/>
    <w:rsid w:val="0037232C"/>
    <w:rsid w:val="00372D3B"/>
    <w:rsid w:val="003733A1"/>
    <w:rsid w:val="00373593"/>
    <w:rsid w:val="00373CD1"/>
    <w:rsid w:val="00373E6B"/>
    <w:rsid w:val="003747F4"/>
    <w:rsid w:val="0037483F"/>
    <w:rsid w:val="00374A0F"/>
    <w:rsid w:val="00374A8B"/>
    <w:rsid w:val="00374E90"/>
    <w:rsid w:val="0037550F"/>
    <w:rsid w:val="00375F79"/>
    <w:rsid w:val="00376240"/>
    <w:rsid w:val="0037657A"/>
    <w:rsid w:val="003766AB"/>
    <w:rsid w:val="00376707"/>
    <w:rsid w:val="00377724"/>
    <w:rsid w:val="00377DDA"/>
    <w:rsid w:val="003800A6"/>
    <w:rsid w:val="00380357"/>
    <w:rsid w:val="0038066A"/>
    <w:rsid w:val="00380670"/>
    <w:rsid w:val="00380833"/>
    <w:rsid w:val="00380880"/>
    <w:rsid w:val="00380B61"/>
    <w:rsid w:val="00380EF6"/>
    <w:rsid w:val="00381409"/>
    <w:rsid w:val="003823FC"/>
    <w:rsid w:val="0038286F"/>
    <w:rsid w:val="003829D4"/>
    <w:rsid w:val="00382E58"/>
    <w:rsid w:val="003830A8"/>
    <w:rsid w:val="0038310E"/>
    <w:rsid w:val="00383542"/>
    <w:rsid w:val="003836B0"/>
    <w:rsid w:val="003836D6"/>
    <w:rsid w:val="00383A45"/>
    <w:rsid w:val="00383AA2"/>
    <w:rsid w:val="00383E5C"/>
    <w:rsid w:val="00383F46"/>
    <w:rsid w:val="00384018"/>
    <w:rsid w:val="00384236"/>
    <w:rsid w:val="003842C9"/>
    <w:rsid w:val="00384749"/>
    <w:rsid w:val="00384A1D"/>
    <w:rsid w:val="00384A44"/>
    <w:rsid w:val="003854BA"/>
    <w:rsid w:val="003854D5"/>
    <w:rsid w:val="00385654"/>
    <w:rsid w:val="00385B74"/>
    <w:rsid w:val="00385D2A"/>
    <w:rsid w:val="00385DF5"/>
    <w:rsid w:val="00386009"/>
    <w:rsid w:val="00386342"/>
    <w:rsid w:val="003867F9"/>
    <w:rsid w:val="003868CC"/>
    <w:rsid w:val="00386A17"/>
    <w:rsid w:val="00386D75"/>
    <w:rsid w:val="003873BB"/>
    <w:rsid w:val="003873F4"/>
    <w:rsid w:val="003877D7"/>
    <w:rsid w:val="00387FED"/>
    <w:rsid w:val="0039034D"/>
    <w:rsid w:val="003905CD"/>
    <w:rsid w:val="00390DCB"/>
    <w:rsid w:val="00390DF1"/>
    <w:rsid w:val="00391A5F"/>
    <w:rsid w:val="00391BC7"/>
    <w:rsid w:val="0039245D"/>
    <w:rsid w:val="00392470"/>
    <w:rsid w:val="00392766"/>
    <w:rsid w:val="0039282C"/>
    <w:rsid w:val="00392EEC"/>
    <w:rsid w:val="00393458"/>
    <w:rsid w:val="0039353E"/>
    <w:rsid w:val="003939BA"/>
    <w:rsid w:val="00393BA8"/>
    <w:rsid w:val="003941C8"/>
    <w:rsid w:val="003941E6"/>
    <w:rsid w:val="0039462F"/>
    <w:rsid w:val="00394763"/>
    <w:rsid w:val="00394CD1"/>
    <w:rsid w:val="00394E2C"/>
    <w:rsid w:val="0039543E"/>
    <w:rsid w:val="003956D6"/>
    <w:rsid w:val="003957B5"/>
    <w:rsid w:val="00396294"/>
    <w:rsid w:val="003965E5"/>
    <w:rsid w:val="003966BC"/>
    <w:rsid w:val="00396941"/>
    <w:rsid w:val="003971AA"/>
    <w:rsid w:val="003971E2"/>
    <w:rsid w:val="00397425"/>
    <w:rsid w:val="003975F9"/>
    <w:rsid w:val="003A023D"/>
    <w:rsid w:val="003A033E"/>
    <w:rsid w:val="003A08F2"/>
    <w:rsid w:val="003A0DBD"/>
    <w:rsid w:val="003A0DE9"/>
    <w:rsid w:val="003A1651"/>
    <w:rsid w:val="003A19B7"/>
    <w:rsid w:val="003A284D"/>
    <w:rsid w:val="003A2BB3"/>
    <w:rsid w:val="003A306A"/>
    <w:rsid w:val="003A3132"/>
    <w:rsid w:val="003A3319"/>
    <w:rsid w:val="003A38A2"/>
    <w:rsid w:val="003A4630"/>
    <w:rsid w:val="003A4B48"/>
    <w:rsid w:val="003A4C2F"/>
    <w:rsid w:val="003A4C70"/>
    <w:rsid w:val="003A511B"/>
    <w:rsid w:val="003A5A0E"/>
    <w:rsid w:val="003A600B"/>
    <w:rsid w:val="003A64FA"/>
    <w:rsid w:val="003A66A4"/>
    <w:rsid w:val="003A6859"/>
    <w:rsid w:val="003A69D2"/>
    <w:rsid w:val="003A7278"/>
    <w:rsid w:val="003A74D2"/>
    <w:rsid w:val="003A7954"/>
    <w:rsid w:val="003A7E7D"/>
    <w:rsid w:val="003B045A"/>
    <w:rsid w:val="003B0642"/>
    <w:rsid w:val="003B09EE"/>
    <w:rsid w:val="003B12F5"/>
    <w:rsid w:val="003B152A"/>
    <w:rsid w:val="003B19AA"/>
    <w:rsid w:val="003B1E20"/>
    <w:rsid w:val="003B22A5"/>
    <w:rsid w:val="003B2449"/>
    <w:rsid w:val="003B2618"/>
    <w:rsid w:val="003B2FFC"/>
    <w:rsid w:val="003B3899"/>
    <w:rsid w:val="003B3A85"/>
    <w:rsid w:val="003B3FD4"/>
    <w:rsid w:val="003B4308"/>
    <w:rsid w:val="003B4418"/>
    <w:rsid w:val="003B5096"/>
    <w:rsid w:val="003B5718"/>
    <w:rsid w:val="003B59A6"/>
    <w:rsid w:val="003B5AEC"/>
    <w:rsid w:val="003B6825"/>
    <w:rsid w:val="003B6C31"/>
    <w:rsid w:val="003B7050"/>
    <w:rsid w:val="003B7982"/>
    <w:rsid w:val="003C0073"/>
    <w:rsid w:val="003C01C1"/>
    <w:rsid w:val="003C063D"/>
    <w:rsid w:val="003C12BE"/>
    <w:rsid w:val="003C148D"/>
    <w:rsid w:val="003C1E2B"/>
    <w:rsid w:val="003C2260"/>
    <w:rsid w:val="003C229B"/>
    <w:rsid w:val="003C2911"/>
    <w:rsid w:val="003C2B90"/>
    <w:rsid w:val="003C2DE1"/>
    <w:rsid w:val="003C3B68"/>
    <w:rsid w:val="003C3CA5"/>
    <w:rsid w:val="003C3CBF"/>
    <w:rsid w:val="003C3E41"/>
    <w:rsid w:val="003C42B2"/>
    <w:rsid w:val="003C4578"/>
    <w:rsid w:val="003C4781"/>
    <w:rsid w:val="003C4868"/>
    <w:rsid w:val="003C4CA4"/>
    <w:rsid w:val="003C4DA9"/>
    <w:rsid w:val="003C5017"/>
    <w:rsid w:val="003C5583"/>
    <w:rsid w:val="003C5970"/>
    <w:rsid w:val="003C5DC4"/>
    <w:rsid w:val="003C6157"/>
    <w:rsid w:val="003C66C1"/>
    <w:rsid w:val="003C6E39"/>
    <w:rsid w:val="003C726B"/>
    <w:rsid w:val="003C7407"/>
    <w:rsid w:val="003C7B15"/>
    <w:rsid w:val="003C7C27"/>
    <w:rsid w:val="003C7CB6"/>
    <w:rsid w:val="003C7D05"/>
    <w:rsid w:val="003D0031"/>
    <w:rsid w:val="003D053C"/>
    <w:rsid w:val="003D0667"/>
    <w:rsid w:val="003D07B9"/>
    <w:rsid w:val="003D0D67"/>
    <w:rsid w:val="003D11A9"/>
    <w:rsid w:val="003D142A"/>
    <w:rsid w:val="003D162C"/>
    <w:rsid w:val="003D186C"/>
    <w:rsid w:val="003D188A"/>
    <w:rsid w:val="003D1F22"/>
    <w:rsid w:val="003D205E"/>
    <w:rsid w:val="003D23A1"/>
    <w:rsid w:val="003D2766"/>
    <w:rsid w:val="003D2967"/>
    <w:rsid w:val="003D2DFE"/>
    <w:rsid w:val="003D2F6B"/>
    <w:rsid w:val="003D3163"/>
    <w:rsid w:val="003D33A1"/>
    <w:rsid w:val="003D3D06"/>
    <w:rsid w:val="003D3D65"/>
    <w:rsid w:val="003D4204"/>
    <w:rsid w:val="003D45EA"/>
    <w:rsid w:val="003D46F5"/>
    <w:rsid w:val="003D5186"/>
    <w:rsid w:val="003D520C"/>
    <w:rsid w:val="003D5838"/>
    <w:rsid w:val="003D5BB2"/>
    <w:rsid w:val="003D5C6D"/>
    <w:rsid w:val="003D64EE"/>
    <w:rsid w:val="003D658C"/>
    <w:rsid w:val="003D6BCE"/>
    <w:rsid w:val="003D6C00"/>
    <w:rsid w:val="003D724B"/>
    <w:rsid w:val="003D78BD"/>
    <w:rsid w:val="003D7D75"/>
    <w:rsid w:val="003D7E03"/>
    <w:rsid w:val="003E0697"/>
    <w:rsid w:val="003E08B0"/>
    <w:rsid w:val="003E0DD7"/>
    <w:rsid w:val="003E0E79"/>
    <w:rsid w:val="003E107C"/>
    <w:rsid w:val="003E1446"/>
    <w:rsid w:val="003E16FE"/>
    <w:rsid w:val="003E25B6"/>
    <w:rsid w:val="003E2ABC"/>
    <w:rsid w:val="003E37C7"/>
    <w:rsid w:val="003E42F5"/>
    <w:rsid w:val="003E4A4D"/>
    <w:rsid w:val="003E502C"/>
    <w:rsid w:val="003E541E"/>
    <w:rsid w:val="003E5AAE"/>
    <w:rsid w:val="003E5AE8"/>
    <w:rsid w:val="003E6855"/>
    <w:rsid w:val="003E6C94"/>
    <w:rsid w:val="003E6DF0"/>
    <w:rsid w:val="003E7104"/>
    <w:rsid w:val="003E7DC8"/>
    <w:rsid w:val="003F044D"/>
    <w:rsid w:val="003F0632"/>
    <w:rsid w:val="003F0D97"/>
    <w:rsid w:val="003F0F0B"/>
    <w:rsid w:val="003F10DD"/>
    <w:rsid w:val="003F16F8"/>
    <w:rsid w:val="003F16FA"/>
    <w:rsid w:val="003F1B2D"/>
    <w:rsid w:val="003F1D6F"/>
    <w:rsid w:val="003F22A2"/>
    <w:rsid w:val="003F2CDB"/>
    <w:rsid w:val="003F3163"/>
    <w:rsid w:val="003F352F"/>
    <w:rsid w:val="003F3F16"/>
    <w:rsid w:val="003F40C9"/>
    <w:rsid w:val="003F443A"/>
    <w:rsid w:val="003F449B"/>
    <w:rsid w:val="003F4B59"/>
    <w:rsid w:val="003F5504"/>
    <w:rsid w:val="003F58CA"/>
    <w:rsid w:val="003F6BBF"/>
    <w:rsid w:val="003F7121"/>
    <w:rsid w:val="003F7963"/>
    <w:rsid w:val="003F7CF2"/>
    <w:rsid w:val="003F7D58"/>
    <w:rsid w:val="003F7E5A"/>
    <w:rsid w:val="00400318"/>
    <w:rsid w:val="00400997"/>
    <w:rsid w:val="00400C05"/>
    <w:rsid w:val="00400F0F"/>
    <w:rsid w:val="00401482"/>
    <w:rsid w:val="00401691"/>
    <w:rsid w:val="00402533"/>
    <w:rsid w:val="0040287F"/>
    <w:rsid w:val="00403D0F"/>
    <w:rsid w:val="0040410F"/>
    <w:rsid w:val="0040484D"/>
    <w:rsid w:val="00404B1C"/>
    <w:rsid w:val="004058E7"/>
    <w:rsid w:val="00405B1D"/>
    <w:rsid w:val="00405DDE"/>
    <w:rsid w:val="00405E84"/>
    <w:rsid w:val="00406AF1"/>
    <w:rsid w:val="004074CC"/>
    <w:rsid w:val="004077C0"/>
    <w:rsid w:val="00407AB3"/>
    <w:rsid w:val="004103DA"/>
    <w:rsid w:val="00410619"/>
    <w:rsid w:val="0041143F"/>
    <w:rsid w:val="00411B3F"/>
    <w:rsid w:val="00411D2A"/>
    <w:rsid w:val="00411FE1"/>
    <w:rsid w:val="0041254D"/>
    <w:rsid w:val="00412837"/>
    <w:rsid w:val="00412943"/>
    <w:rsid w:val="00412A26"/>
    <w:rsid w:val="00412F2A"/>
    <w:rsid w:val="00413763"/>
    <w:rsid w:val="00413772"/>
    <w:rsid w:val="00413BBF"/>
    <w:rsid w:val="00414178"/>
    <w:rsid w:val="00414407"/>
    <w:rsid w:val="00414A81"/>
    <w:rsid w:val="00414C05"/>
    <w:rsid w:val="0041515C"/>
    <w:rsid w:val="004161B7"/>
    <w:rsid w:val="004161F5"/>
    <w:rsid w:val="004163A6"/>
    <w:rsid w:val="0041642C"/>
    <w:rsid w:val="004166B0"/>
    <w:rsid w:val="00416844"/>
    <w:rsid w:val="00416862"/>
    <w:rsid w:val="004168D4"/>
    <w:rsid w:val="004169FE"/>
    <w:rsid w:val="00416BBB"/>
    <w:rsid w:val="00416F60"/>
    <w:rsid w:val="00417617"/>
    <w:rsid w:val="004177F6"/>
    <w:rsid w:val="0042032C"/>
    <w:rsid w:val="00420636"/>
    <w:rsid w:val="0042085F"/>
    <w:rsid w:val="0042110D"/>
    <w:rsid w:val="004212D6"/>
    <w:rsid w:val="004218B3"/>
    <w:rsid w:val="00421E85"/>
    <w:rsid w:val="00422732"/>
    <w:rsid w:val="00422A39"/>
    <w:rsid w:val="004234DC"/>
    <w:rsid w:val="00423826"/>
    <w:rsid w:val="004239D4"/>
    <w:rsid w:val="00423EE0"/>
    <w:rsid w:val="0042433E"/>
    <w:rsid w:val="00424D85"/>
    <w:rsid w:val="00425994"/>
    <w:rsid w:val="004259C8"/>
    <w:rsid w:val="00425D46"/>
    <w:rsid w:val="00425E5C"/>
    <w:rsid w:val="00426EAD"/>
    <w:rsid w:val="0042776B"/>
    <w:rsid w:val="00427C79"/>
    <w:rsid w:val="00427D58"/>
    <w:rsid w:val="00427DCA"/>
    <w:rsid w:val="00427DCE"/>
    <w:rsid w:val="00430371"/>
    <w:rsid w:val="0043245B"/>
    <w:rsid w:val="004324B6"/>
    <w:rsid w:val="004325A3"/>
    <w:rsid w:val="00433794"/>
    <w:rsid w:val="004340EA"/>
    <w:rsid w:val="00434149"/>
    <w:rsid w:val="00434447"/>
    <w:rsid w:val="004349CD"/>
    <w:rsid w:val="00434E14"/>
    <w:rsid w:val="00434EE1"/>
    <w:rsid w:val="004350DC"/>
    <w:rsid w:val="00435829"/>
    <w:rsid w:val="00435F2B"/>
    <w:rsid w:val="004360C3"/>
    <w:rsid w:val="0043610D"/>
    <w:rsid w:val="00436345"/>
    <w:rsid w:val="0043663F"/>
    <w:rsid w:val="00436A27"/>
    <w:rsid w:val="00436DC5"/>
    <w:rsid w:val="00437820"/>
    <w:rsid w:val="00440F67"/>
    <w:rsid w:val="00440FFD"/>
    <w:rsid w:val="00441723"/>
    <w:rsid w:val="00441DC8"/>
    <w:rsid w:val="00442540"/>
    <w:rsid w:val="00442669"/>
    <w:rsid w:val="00442FA8"/>
    <w:rsid w:val="00443190"/>
    <w:rsid w:val="004433DD"/>
    <w:rsid w:val="00443D9D"/>
    <w:rsid w:val="004442F7"/>
    <w:rsid w:val="004453DA"/>
    <w:rsid w:val="0044554D"/>
    <w:rsid w:val="0044559B"/>
    <w:rsid w:val="00445817"/>
    <w:rsid w:val="0044586B"/>
    <w:rsid w:val="00445B56"/>
    <w:rsid w:val="00445F5F"/>
    <w:rsid w:val="0044686E"/>
    <w:rsid w:val="0044728C"/>
    <w:rsid w:val="004501B5"/>
    <w:rsid w:val="00450212"/>
    <w:rsid w:val="0045031B"/>
    <w:rsid w:val="00450818"/>
    <w:rsid w:val="00451106"/>
    <w:rsid w:val="004511CB"/>
    <w:rsid w:val="004519DA"/>
    <w:rsid w:val="00451BCC"/>
    <w:rsid w:val="00451F80"/>
    <w:rsid w:val="004523C6"/>
    <w:rsid w:val="0045281F"/>
    <w:rsid w:val="004528AC"/>
    <w:rsid w:val="0045368E"/>
    <w:rsid w:val="00453FAF"/>
    <w:rsid w:val="0045418B"/>
    <w:rsid w:val="00454351"/>
    <w:rsid w:val="00454615"/>
    <w:rsid w:val="004546E2"/>
    <w:rsid w:val="00454DF9"/>
    <w:rsid w:val="0045561F"/>
    <w:rsid w:val="00455C5F"/>
    <w:rsid w:val="00456123"/>
    <w:rsid w:val="0045626E"/>
    <w:rsid w:val="004563BF"/>
    <w:rsid w:val="004564A4"/>
    <w:rsid w:val="004565AD"/>
    <w:rsid w:val="004565DA"/>
    <w:rsid w:val="004566D9"/>
    <w:rsid w:val="00456C54"/>
    <w:rsid w:val="00456F3D"/>
    <w:rsid w:val="004570E7"/>
    <w:rsid w:val="004574FE"/>
    <w:rsid w:val="00457674"/>
    <w:rsid w:val="00457830"/>
    <w:rsid w:val="00457FC2"/>
    <w:rsid w:val="0046026C"/>
    <w:rsid w:val="0046066C"/>
    <w:rsid w:val="004606B4"/>
    <w:rsid w:val="004607CE"/>
    <w:rsid w:val="00460E8A"/>
    <w:rsid w:val="00460F14"/>
    <w:rsid w:val="00460FA3"/>
    <w:rsid w:val="00461286"/>
    <w:rsid w:val="00461909"/>
    <w:rsid w:val="0046194E"/>
    <w:rsid w:val="00461D02"/>
    <w:rsid w:val="00461DCC"/>
    <w:rsid w:val="00462007"/>
    <w:rsid w:val="0046205D"/>
    <w:rsid w:val="004624AA"/>
    <w:rsid w:val="00462A1C"/>
    <w:rsid w:val="0046319B"/>
    <w:rsid w:val="004634A8"/>
    <w:rsid w:val="004635CE"/>
    <w:rsid w:val="004636C1"/>
    <w:rsid w:val="00463A47"/>
    <w:rsid w:val="00463AEA"/>
    <w:rsid w:val="00463DCD"/>
    <w:rsid w:val="0046449A"/>
    <w:rsid w:val="00464D73"/>
    <w:rsid w:val="00464F7E"/>
    <w:rsid w:val="004651F1"/>
    <w:rsid w:val="00465430"/>
    <w:rsid w:val="00465B46"/>
    <w:rsid w:val="004664D1"/>
    <w:rsid w:val="0046655E"/>
    <w:rsid w:val="004668DE"/>
    <w:rsid w:val="00467091"/>
    <w:rsid w:val="00467DC2"/>
    <w:rsid w:val="00467EE3"/>
    <w:rsid w:val="00470C96"/>
    <w:rsid w:val="00470D99"/>
    <w:rsid w:val="00471804"/>
    <w:rsid w:val="004718FD"/>
    <w:rsid w:val="00471CF2"/>
    <w:rsid w:val="00471E27"/>
    <w:rsid w:val="00471EDB"/>
    <w:rsid w:val="00473320"/>
    <w:rsid w:val="004736B6"/>
    <w:rsid w:val="00473963"/>
    <w:rsid w:val="00473F65"/>
    <w:rsid w:val="004749A5"/>
    <w:rsid w:val="00475374"/>
    <w:rsid w:val="00475393"/>
    <w:rsid w:val="00475B4C"/>
    <w:rsid w:val="00475EF5"/>
    <w:rsid w:val="00476635"/>
    <w:rsid w:val="00476772"/>
    <w:rsid w:val="004775F7"/>
    <w:rsid w:val="0047774C"/>
    <w:rsid w:val="00477DC9"/>
    <w:rsid w:val="00480A15"/>
    <w:rsid w:val="00480D4C"/>
    <w:rsid w:val="00480D9D"/>
    <w:rsid w:val="0048109F"/>
    <w:rsid w:val="004811CC"/>
    <w:rsid w:val="004812C5"/>
    <w:rsid w:val="0048138F"/>
    <w:rsid w:val="00481E7A"/>
    <w:rsid w:val="00481EA0"/>
    <w:rsid w:val="00481F94"/>
    <w:rsid w:val="00481FE9"/>
    <w:rsid w:val="00482E11"/>
    <w:rsid w:val="004834DE"/>
    <w:rsid w:val="00483A7E"/>
    <w:rsid w:val="00483D8C"/>
    <w:rsid w:val="004844DE"/>
    <w:rsid w:val="0048456C"/>
    <w:rsid w:val="004846BD"/>
    <w:rsid w:val="00484B4D"/>
    <w:rsid w:val="00484E08"/>
    <w:rsid w:val="00486171"/>
    <w:rsid w:val="00486A9E"/>
    <w:rsid w:val="00486D1E"/>
    <w:rsid w:val="00486E31"/>
    <w:rsid w:val="00486EA7"/>
    <w:rsid w:val="00487127"/>
    <w:rsid w:val="00490922"/>
    <w:rsid w:val="004909AA"/>
    <w:rsid w:val="00490A39"/>
    <w:rsid w:val="00490BF5"/>
    <w:rsid w:val="00491322"/>
    <w:rsid w:val="0049157E"/>
    <w:rsid w:val="00491636"/>
    <w:rsid w:val="004918FF"/>
    <w:rsid w:val="004923AF"/>
    <w:rsid w:val="0049240A"/>
    <w:rsid w:val="00492647"/>
    <w:rsid w:val="004927EB"/>
    <w:rsid w:val="00493550"/>
    <w:rsid w:val="00493564"/>
    <w:rsid w:val="00493BDF"/>
    <w:rsid w:val="00493FB0"/>
    <w:rsid w:val="0049450B"/>
    <w:rsid w:val="00494835"/>
    <w:rsid w:val="0049509C"/>
    <w:rsid w:val="004950A2"/>
    <w:rsid w:val="004953FD"/>
    <w:rsid w:val="00495F4C"/>
    <w:rsid w:val="0049621E"/>
    <w:rsid w:val="004968FB"/>
    <w:rsid w:val="00496904"/>
    <w:rsid w:val="00497622"/>
    <w:rsid w:val="00497BF8"/>
    <w:rsid w:val="00497E4F"/>
    <w:rsid w:val="004A04AE"/>
    <w:rsid w:val="004A0753"/>
    <w:rsid w:val="004A12CA"/>
    <w:rsid w:val="004A13CB"/>
    <w:rsid w:val="004A1810"/>
    <w:rsid w:val="004A21A6"/>
    <w:rsid w:val="004A2D61"/>
    <w:rsid w:val="004A2E0E"/>
    <w:rsid w:val="004A2F4F"/>
    <w:rsid w:val="004A30C7"/>
    <w:rsid w:val="004A3B80"/>
    <w:rsid w:val="004A3DDE"/>
    <w:rsid w:val="004A48A0"/>
    <w:rsid w:val="004A48E9"/>
    <w:rsid w:val="004A5009"/>
    <w:rsid w:val="004A520D"/>
    <w:rsid w:val="004A527C"/>
    <w:rsid w:val="004A5B0A"/>
    <w:rsid w:val="004A5C07"/>
    <w:rsid w:val="004A5D87"/>
    <w:rsid w:val="004A66CE"/>
    <w:rsid w:val="004A67A9"/>
    <w:rsid w:val="004A6EE1"/>
    <w:rsid w:val="004A73B0"/>
    <w:rsid w:val="004A741F"/>
    <w:rsid w:val="004A78B1"/>
    <w:rsid w:val="004A7BD2"/>
    <w:rsid w:val="004A7EAA"/>
    <w:rsid w:val="004A7F23"/>
    <w:rsid w:val="004A7FF8"/>
    <w:rsid w:val="004B017A"/>
    <w:rsid w:val="004B0453"/>
    <w:rsid w:val="004B1239"/>
    <w:rsid w:val="004B1961"/>
    <w:rsid w:val="004B1EF6"/>
    <w:rsid w:val="004B1EFB"/>
    <w:rsid w:val="004B2392"/>
    <w:rsid w:val="004B2A5E"/>
    <w:rsid w:val="004B34A0"/>
    <w:rsid w:val="004B356F"/>
    <w:rsid w:val="004B4405"/>
    <w:rsid w:val="004B4963"/>
    <w:rsid w:val="004B4DA5"/>
    <w:rsid w:val="004B4F6A"/>
    <w:rsid w:val="004B5236"/>
    <w:rsid w:val="004B525E"/>
    <w:rsid w:val="004B547B"/>
    <w:rsid w:val="004B673F"/>
    <w:rsid w:val="004B680F"/>
    <w:rsid w:val="004B6ACD"/>
    <w:rsid w:val="004B7124"/>
    <w:rsid w:val="004B7724"/>
    <w:rsid w:val="004B77DB"/>
    <w:rsid w:val="004B78C2"/>
    <w:rsid w:val="004B7B41"/>
    <w:rsid w:val="004B7C0C"/>
    <w:rsid w:val="004B7C1E"/>
    <w:rsid w:val="004C1031"/>
    <w:rsid w:val="004C1325"/>
    <w:rsid w:val="004C1904"/>
    <w:rsid w:val="004C24B3"/>
    <w:rsid w:val="004C2543"/>
    <w:rsid w:val="004C2813"/>
    <w:rsid w:val="004C2A54"/>
    <w:rsid w:val="004C3838"/>
    <w:rsid w:val="004C43B4"/>
    <w:rsid w:val="004C4481"/>
    <w:rsid w:val="004C464D"/>
    <w:rsid w:val="004C4725"/>
    <w:rsid w:val="004C4795"/>
    <w:rsid w:val="004C47F6"/>
    <w:rsid w:val="004C4C41"/>
    <w:rsid w:val="004C4E9D"/>
    <w:rsid w:val="004C5194"/>
    <w:rsid w:val="004C550E"/>
    <w:rsid w:val="004C6357"/>
    <w:rsid w:val="004C662E"/>
    <w:rsid w:val="004C6BB4"/>
    <w:rsid w:val="004C6F4B"/>
    <w:rsid w:val="004C7202"/>
    <w:rsid w:val="004C73B9"/>
    <w:rsid w:val="004C770B"/>
    <w:rsid w:val="004C787D"/>
    <w:rsid w:val="004C78CF"/>
    <w:rsid w:val="004C7C0C"/>
    <w:rsid w:val="004D0155"/>
    <w:rsid w:val="004D01EE"/>
    <w:rsid w:val="004D07AB"/>
    <w:rsid w:val="004D0C33"/>
    <w:rsid w:val="004D0FB5"/>
    <w:rsid w:val="004D13EB"/>
    <w:rsid w:val="004D1AF1"/>
    <w:rsid w:val="004D26E7"/>
    <w:rsid w:val="004D2EF4"/>
    <w:rsid w:val="004D30F7"/>
    <w:rsid w:val="004D3186"/>
    <w:rsid w:val="004D318D"/>
    <w:rsid w:val="004D33E9"/>
    <w:rsid w:val="004D34AF"/>
    <w:rsid w:val="004D3EC7"/>
    <w:rsid w:val="004D4940"/>
    <w:rsid w:val="004D4E99"/>
    <w:rsid w:val="004D4F92"/>
    <w:rsid w:val="004D54C2"/>
    <w:rsid w:val="004D5554"/>
    <w:rsid w:val="004D55BB"/>
    <w:rsid w:val="004D58AC"/>
    <w:rsid w:val="004D5A5D"/>
    <w:rsid w:val="004D5CE6"/>
    <w:rsid w:val="004D5D46"/>
    <w:rsid w:val="004D5EDE"/>
    <w:rsid w:val="004D6422"/>
    <w:rsid w:val="004D648F"/>
    <w:rsid w:val="004D6A39"/>
    <w:rsid w:val="004D73C8"/>
    <w:rsid w:val="004E08ED"/>
    <w:rsid w:val="004E1D88"/>
    <w:rsid w:val="004E1F15"/>
    <w:rsid w:val="004E27B7"/>
    <w:rsid w:val="004E2DE3"/>
    <w:rsid w:val="004E31F0"/>
    <w:rsid w:val="004E388A"/>
    <w:rsid w:val="004E3DBE"/>
    <w:rsid w:val="004E3E1A"/>
    <w:rsid w:val="004E3E6C"/>
    <w:rsid w:val="004E4215"/>
    <w:rsid w:val="004E4306"/>
    <w:rsid w:val="004E4EF4"/>
    <w:rsid w:val="004E58B5"/>
    <w:rsid w:val="004E5A79"/>
    <w:rsid w:val="004E67EE"/>
    <w:rsid w:val="004E705D"/>
    <w:rsid w:val="004E719C"/>
    <w:rsid w:val="004E7CF9"/>
    <w:rsid w:val="004F00E3"/>
    <w:rsid w:val="004F0137"/>
    <w:rsid w:val="004F08DD"/>
    <w:rsid w:val="004F1532"/>
    <w:rsid w:val="004F168E"/>
    <w:rsid w:val="004F2315"/>
    <w:rsid w:val="004F264E"/>
    <w:rsid w:val="004F2F88"/>
    <w:rsid w:val="004F322A"/>
    <w:rsid w:val="004F39F5"/>
    <w:rsid w:val="004F3E3A"/>
    <w:rsid w:val="004F40B9"/>
    <w:rsid w:val="004F43A6"/>
    <w:rsid w:val="004F475E"/>
    <w:rsid w:val="004F493C"/>
    <w:rsid w:val="004F5070"/>
    <w:rsid w:val="004F5269"/>
    <w:rsid w:val="004F5303"/>
    <w:rsid w:val="004F538D"/>
    <w:rsid w:val="004F5493"/>
    <w:rsid w:val="004F594E"/>
    <w:rsid w:val="004F627F"/>
    <w:rsid w:val="004F6684"/>
    <w:rsid w:val="004F674C"/>
    <w:rsid w:val="004F6A76"/>
    <w:rsid w:val="004F75D9"/>
    <w:rsid w:val="004F7A61"/>
    <w:rsid w:val="004F7F5D"/>
    <w:rsid w:val="005000B8"/>
    <w:rsid w:val="005000C1"/>
    <w:rsid w:val="005004BF"/>
    <w:rsid w:val="00500A8C"/>
    <w:rsid w:val="00500D1A"/>
    <w:rsid w:val="005011DF"/>
    <w:rsid w:val="005012B3"/>
    <w:rsid w:val="005012D3"/>
    <w:rsid w:val="00501788"/>
    <w:rsid w:val="00501AFB"/>
    <w:rsid w:val="00501ECC"/>
    <w:rsid w:val="00502181"/>
    <w:rsid w:val="00502227"/>
    <w:rsid w:val="00502542"/>
    <w:rsid w:val="005025AB"/>
    <w:rsid w:val="00502B6C"/>
    <w:rsid w:val="00502B75"/>
    <w:rsid w:val="00502E28"/>
    <w:rsid w:val="0050368E"/>
    <w:rsid w:val="00503C2C"/>
    <w:rsid w:val="00503D1F"/>
    <w:rsid w:val="005047B1"/>
    <w:rsid w:val="00504DD7"/>
    <w:rsid w:val="00504DFE"/>
    <w:rsid w:val="00505102"/>
    <w:rsid w:val="005053B1"/>
    <w:rsid w:val="00505832"/>
    <w:rsid w:val="00505EF5"/>
    <w:rsid w:val="00505F4C"/>
    <w:rsid w:val="00506878"/>
    <w:rsid w:val="00506E1C"/>
    <w:rsid w:val="00507029"/>
    <w:rsid w:val="005071A4"/>
    <w:rsid w:val="00507364"/>
    <w:rsid w:val="005074F5"/>
    <w:rsid w:val="00507880"/>
    <w:rsid w:val="00507B45"/>
    <w:rsid w:val="005103BA"/>
    <w:rsid w:val="0051042C"/>
    <w:rsid w:val="00510C47"/>
    <w:rsid w:val="00511119"/>
    <w:rsid w:val="005114E5"/>
    <w:rsid w:val="0051187F"/>
    <w:rsid w:val="00511C41"/>
    <w:rsid w:val="005126AA"/>
    <w:rsid w:val="005126E8"/>
    <w:rsid w:val="00512926"/>
    <w:rsid w:val="00512FB7"/>
    <w:rsid w:val="005131CB"/>
    <w:rsid w:val="0051397D"/>
    <w:rsid w:val="00513D42"/>
    <w:rsid w:val="00513E41"/>
    <w:rsid w:val="00513E64"/>
    <w:rsid w:val="005147E7"/>
    <w:rsid w:val="00515637"/>
    <w:rsid w:val="00516051"/>
    <w:rsid w:val="0051644F"/>
    <w:rsid w:val="005164D9"/>
    <w:rsid w:val="00516933"/>
    <w:rsid w:val="00516B74"/>
    <w:rsid w:val="00516C6C"/>
    <w:rsid w:val="00516C70"/>
    <w:rsid w:val="00516CD8"/>
    <w:rsid w:val="005172CF"/>
    <w:rsid w:val="0051742B"/>
    <w:rsid w:val="005175C3"/>
    <w:rsid w:val="005177DF"/>
    <w:rsid w:val="00517B9E"/>
    <w:rsid w:val="00517BB8"/>
    <w:rsid w:val="00517BD3"/>
    <w:rsid w:val="00517FD0"/>
    <w:rsid w:val="00520442"/>
    <w:rsid w:val="005213DA"/>
    <w:rsid w:val="00521990"/>
    <w:rsid w:val="005224F6"/>
    <w:rsid w:val="005228A0"/>
    <w:rsid w:val="005228A3"/>
    <w:rsid w:val="00522DAC"/>
    <w:rsid w:val="0052309E"/>
    <w:rsid w:val="005232F1"/>
    <w:rsid w:val="0052373A"/>
    <w:rsid w:val="005237C4"/>
    <w:rsid w:val="00523B8C"/>
    <w:rsid w:val="00523F20"/>
    <w:rsid w:val="0052420E"/>
    <w:rsid w:val="00524857"/>
    <w:rsid w:val="00524D50"/>
    <w:rsid w:val="005255F6"/>
    <w:rsid w:val="00525A1C"/>
    <w:rsid w:val="00525DA4"/>
    <w:rsid w:val="00526444"/>
    <w:rsid w:val="005266DB"/>
    <w:rsid w:val="00526D4D"/>
    <w:rsid w:val="00526E4E"/>
    <w:rsid w:val="00526EDC"/>
    <w:rsid w:val="00527019"/>
    <w:rsid w:val="0052740A"/>
    <w:rsid w:val="0052753A"/>
    <w:rsid w:val="00527F85"/>
    <w:rsid w:val="00530395"/>
    <w:rsid w:val="005304CE"/>
    <w:rsid w:val="00530566"/>
    <w:rsid w:val="005309A0"/>
    <w:rsid w:val="00530C8B"/>
    <w:rsid w:val="00530E7C"/>
    <w:rsid w:val="00531664"/>
    <w:rsid w:val="00531671"/>
    <w:rsid w:val="0053187B"/>
    <w:rsid w:val="00532947"/>
    <w:rsid w:val="00532D24"/>
    <w:rsid w:val="005337BB"/>
    <w:rsid w:val="00533BC3"/>
    <w:rsid w:val="0053474B"/>
    <w:rsid w:val="00534E6E"/>
    <w:rsid w:val="005350E3"/>
    <w:rsid w:val="005354D7"/>
    <w:rsid w:val="0053554E"/>
    <w:rsid w:val="00535962"/>
    <w:rsid w:val="005367E8"/>
    <w:rsid w:val="0053704F"/>
    <w:rsid w:val="00537247"/>
    <w:rsid w:val="0053747C"/>
    <w:rsid w:val="0053777D"/>
    <w:rsid w:val="00537B4C"/>
    <w:rsid w:val="0054021A"/>
    <w:rsid w:val="0054079D"/>
    <w:rsid w:val="00540A34"/>
    <w:rsid w:val="00540A39"/>
    <w:rsid w:val="00540C98"/>
    <w:rsid w:val="00540E6C"/>
    <w:rsid w:val="00541361"/>
    <w:rsid w:val="00541C09"/>
    <w:rsid w:val="00542102"/>
    <w:rsid w:val="005421CA"/>
    <w:rsid w:val="0054283A"/>
    <w:rsid w:val="0054296D"/>
    <w:rsid w:val="0054341B"/>
    <w:rsid w:val="00543425"/>
    <w:rsid w:val="005436A4"/>
    <w:rsid w:val="00543DB7"/>
    <w:rsid w:val="005442EE"/>
    <w:rsid w:val="005444F0"/>
    <w:rsid w:val="005445A5"/>
    <w:rsid w:val="005447B0"/>
    <w:rsid w:val="00544A5E"/>
    <w:rsid w:val="00545382"/>
    <w:rsid w:val="00545846"/>
    <w:rsid w:val="0054621F"/>
    <w:rsid w:val="00546486"/>
    <w:rsid w:val="00546724"/>
    <w:rsid w:val="00546986"/>
    <w:rsid w:val="005469D2"/>
    <w:rsid w:val="00546AE6"/>
    <w:rsid w:val="00546BE0"/>
    <w:rsid w:val="00546E4D"/>
    <w:rsid w:val="005471A0"/>
    <w:rsid w:val="0055056C"/>
    <w:rsid w:val="005505B8"/>
    <w:rsid w:val="0055073F"/>
    <w:rsid w:val="00550AA4"/>
    <w:rsid w:val="00550C65"/>
    <w:rsid w:val="005511DB"/>
    <w:rsid w:val="00551BE5"/>
    <w:rsid w:val="00551C23"/>
    <w:rsid w:val="005525AD"/>
    <w:rsid w:val="00552647"/>
    <w:rsid w:val="00552763"/>
    <w:rsid w:val="00552766"/>
    <w:rsid w:val="00552774"/>
    <w:rsid w:val="0055279C"/>
    <w:rsid w:val="00552B1C"/>
    <w:rsid w:val="005532C1"/>
    <w:rsid w:val="00553664"/>
    <w:rsid w:val="0055370C"/>
    <w:rsid w:val="0055386A"/>
    <w:rsid w:val="00553C77"/>
    <w:rsid w:val="00553F6F"/>
    <w:rsid w:val="005541C9"/>
    <w:rsid w:val="00554DF4"/>
    <w:rsid w:val="00554F28"/>
    <w:rsid w:val="0055595F"/>
    <w:rsid w:val="00555D0C"/>
    <w:rsid w:val="00556200"/>
    <w:rsid w:val="00556353"/>
    <w:rsid w:val="00556728"/>
    <w:rsid w:val="00556ADB"/>
    <w:rsid w:val="00557345"/>
    <w:rsid w:val="005573A8"/>
    <w:rsid w:val="00557827"/>
    <w:rsid w:val="00560534"/>
    <w:rsid w:val="0056076E"/>
    <w:rsid w:val="00560DE5"/>
    <w:rsid w:val="00560E9C"/>
    <w:rsid w:val="00560FDE"/>
    <w:rsid w:val="005611AF"/>
    <w:rsid w:val="00561553"/>
    <w:rsid w:val="00561555"/>
    <w:rsid w:val="005616AF"/>
    <w:rsid w:val="00561B43"/>
    <w:rsid w:val="00562B7E"/>
    <w:rsid w:val="00562F30"/>
    <w:rsid w:val="0056342F"/>
    <w:rsid w:val="005636F7"/>
    <w:rsid w:val="00563B05"/>
    <w:rsid w:val="00563EE9"/>
    <w:rsid w:val="005649C1"/>
    <w:rsid w:val="00564C4F"/>
    <w:rsid w:val="0056512B"/>
    <w:rsid w:val="00565E99"/>
    <w:rsid w:val="00565EF4"/>
    <w:rsid w:val="0056656C"/>
    <w:rsid w:val="00566983"/>
    <w:rsid w:val="00566E3F"/>
    <w:rsid w:val="00567920"/>
    <w:rsid w:val="00570082"/>
    <w:rsid w:val="005705C7"/>
    <w:rsid w:val="00570C50"/>
    <w:rsid w:val="00571077"/>
    <w:rsid w:val="005710E8"/>
    <w:rsid w:val="005717BA"/>
    <w:rsid w:val="00571F89"/>
    <w:rsid w:val="005720DF"/>
    <w:rsid w:val="00572101"/>
    <w:rsid w:val="005726E1"/>
    <w:rsid w:val="00572C08"/>
    <w:rsid w:val="00572DBD"/>
    <w:rsid w:val="00572E32"/>
    <w:rsid w:val="00573684"/>
    <w:rsid w:val="005737C5"/>
    <w:rsid w:val="005745CF"/>
    <w:rsid w:val="0057488C"/>
    <w:rsid w:val="00574BA2"/>
    <w:rsid w:val="005755B3"/>
    <w:rsid w:val="00575905"/>
    <w:rsid w:val="00575BD2"/>
    <w:rsid w:val="00575DF2"/>
    <w:rsid w:val="005765DE"/>
    <w:rsid w:val="0057716A"/>
    <w:rsid w:val="0057768F"/>
    <w:rsid w:val="00580DD8"/>
    <w:rsid w:val="00581490"/>
    <w:rsid w:val="005815CB"/>
    <w:rsid w:val="005824AE"/>
    <w:rsid w:val="00582649"/>
    <w:rsid w:val="00582792"/>
    <w:rsid w:val="00582D47"/>
    <w:rsid w:val="0058323E"/>
    <w:rsid w:val="00583679"/>
    <w:rsid w:val="00583715"/>
    <w:rsid w:val="00583964"/>
    <w:rsid w:val="00583A47"/>
    <w:rsid w:val="00583BAD"/>
    <w:rsid w:val="00583F03"/>
    <w:rsid w:val="00583FE0"/>
    <w:rsid w:val="00584174"/>
    <w:rsid w:val="005844CF"/>
    <w:rsid w:val="00584C11"/>
    <w:rsid w:val="005850C1"/>
    <w:rsid w:val="005855B1"/>
    <w:rsid w:val="005858E3"/>
    <w:rsid w:val="00585DAC"/>
    <w:rsid w:val="005862BA"/>
    <w:rsid w:val="00586D76"/>
    <w:rsid w:val="00586E54"/>
    <w:rsid w:val="005879FB"/>
    <w:rsid w:val="00587C23"/>
    <w:rsid w:val="00587CA6"/>
    <w:rsid w:val="00590514"/>
    <w:rsid w:val="005905B9"/>
    <w:rsid w:val="005906F7"/>
    <w:rsid w:val="005907F8"/>
    <w:rsid w:val="005910F3"/>
    <w:rsid w:val="00591256"/>
    <w:rsid w:val="00591B9C"/>
    <w:rsid w:val="00591C97"/>
    <w:rsid w:val="00592BE7"/>
    <w:rsid w:val="00593FDD"/>
    <w:rsid w:val="0059479B"/>
    <w:rsid w:val="00594BBC"/>
    <w:rsid w:val="00594BD1"/>
    <w:rsid w:val="00594C3B"/>
    <w:rsid w:val="00594C59"/>
    <w:rsid w:val="00594CFE"/>
    <w:rsid w:val="00594DFB"/>
    <w:rsid w:val="0059529F"/>
    <w:rsid w:val="005961BF"/>
    <w:rsid w:val="005963F1"/>
    <w:rsid w:val="00596A9A"/>
    <w:rsid w:val="00596D51"/>
    <w:rsid w:val="00597479"/>
    <w:rsid w:val="005974D5"/>
    <w:rsid w:val="005A0210"/>
    <w:rsid w:val="005A08F8"/>
    <w:rsid w:val="005A0FD5"/>
    <w:rsid w:val="005A10AD"/>
    <w:rsid w:val="005A164B"/>
    <w:rsid w:val="005A1B90"/>
    <w:rsid w:val="005A1FF8"/>
    <w:rsid w:val="005A2B4A"/>
    <w:rsid w:val="005A2EDD"/>
    <w:rsid w:val="005A374E"/>
    <w:rsid w:val="005A394E"/>
    <w:rsid w:val="005A3A52"/>
    <w:rsid w:val="005A3AB5"/>
    <w:rsid w:val="005A3C4A"/>
    <w:rsid w:val="005A3C6E"/>
    <w:rsid w:val="005A3F7D"/>
    <w:rsid w:val="005A43C1"/>
    <w:rsid w:val="005A5269"/>
    <w:rsid w:val="005A594C"/>
    <w:rsid w:val="005A5C17"/>
    <w:rsid w:val="005A5CA8"/>
    <w:rsid w:val="005A5E0E"/>
    <w:rsid w:val="005A6561"/>
    <w:rsid w:val="005A68D0"/>
    <w:rsid w:val="005A6C7E"/>
    <w:rsid w:val="005A6D83"/>
    <w:rsid w:val="005A72A1"/>
    <w:rsid w:val="005A7594"/>
    <w:rsid w:val="005A7AE7"/>
    <w:rsid w:val="005A7B61"/>
    <w:rsid w:val="005A7C96"/>
    <w:rsid w:val="005B013F"/>
    <w:rsid w:val="005B0727"/>
    <w:rsid w:val="005B0DF4"/>
    <w:rsid w:val="005B12C6"/>
    <w:rsid w:val="005B1626"/>
    <w:rsid w:val="005B18C8"/>
    <w:rsid w:val="005B1D0F"/>
    <w:rsid w:val="005B262E"/>
    <w:rsid w:val="005B2AD3"/>
    <w:rsid w:val="005B2AFC"/>
    <w:rsid w:val="005B2D7F"/>
    <w:rsid w:val="005B40DC"/>
    <w:rsid w:val="005B47B9"/>
    <w:rsid w:val="005B4C3C"/>
    <w:rsid w:val="005B589C"/>
    <w:rsid w:val="005B5EF2"/>
    <w:rsid w:val="005B6EEC"/>
    <w:rsid w:val="005B7184"/>
    <w:rsid w:val="005B76FD"/>
    <w:rsid w:val="005B7797"/>
    <w:rsid w:val="005B7C12"/>
    <w:rsid w:val="005B7EA2"/>
    <w:rsid w:val="005C07C6"/>
    <w:rsid w:val="005C0A43"/>
    <w:rsid w:val="005C0A72"/>
    <w:rsid w:val="005C0BCD"/>
    <w:rsid w:val="005C0EEE"/>
    <w:rsid w:val="005C160C"/>
    <w:rsid w:val="005C1861"/>
    <w:rsid w:val="005C201D"/>
    <w:rsid w:val="005C33F7"/>
    <w:rsid w:val="005C3539"/>
    <w:rsid w:val="005C37C4"/>
    <w:rsid w:val="005C3865"/>
    <w:rsid w:val="005C485A"/>
    <w:rsid w:val="005C5596"/>
    <w:rsid w:val="005C562F"/>
    <w:rsid w:val="005C5815"/>
    <w:rsid w:val="005C5ACE"/>
    <w:rsid w:val="005C5B93"/>
    <w:rsid w:val="005C5D19"/>
    <w:rsid w:val="005C5E37"/>
    <w:rsid w:val="005C5F90"/>
    <w:rsid w:val="005C6135"/>
    <w:rsid w:val="005C64C3"/>
    <w:rsid w:val="005C650B"/>
    <w:rsid w:val="005C65A5"/>
    <w:rsid w:val="005C66BA"/>
    <w:rsid w:val="005C6AC6"/>
    <w:rsid w:val="005C6E07"/>
    <w:rsid w:val="005C6E99"/>
    <w:rsid w:val="005C711C"/>
    <w:rsid w:val="005C7693"/>
    <w:rsid w:val="005C7938"/>
    <w:rsid w:val="005C795E"/>
    <w:rsid w:val="005C7A4B"/>
    <w:rsid w:val="005C7D96"/>
    <w:rsid w:val="005D010D"/>
    <w:rsid w:val="005D0A67"/>
    <w:rsid w:val="005D0AB8"/>
    <w:rsid w:val="005D0D8F"/>
    <w:rsid w:val="005D0DD0"/>
    <w:rsid w:val="005D1BF0"/>
    <w:rsid w:val="005D269F"/>
    <w:rsid w:val="005D2B8E"/>
    <w:rsid w:val="005D31C6"/>
    <w:rsid w:val="005D32B8"/>
    <w:rsid w:val="005D34F7"/>
    <w:rsid w:val="005D3553"/>
    <w:rsid w:val="005D39E8"/>
    <w:rsid w:val="005D3A29"/>
    <w:rsid w:val="005D3AFB"/>
    <w:rsid w:val="005D3B43"/>
    <w:rsid w:val="005D3DFB"/>
    <w:rsid w:val="005D42EA"/>
    <w:rsid w:val="005D4843"/>
    <w:rsid w:val="005D4E08"/>
    <w:rsid w:val="005D51D9"/>
    <w:rsid w:val="005D55B3"/>
    <w:rsid w:val="005D5636"/>
    <w:rsid w:val="005D566E"/>
    <w:rsid w:val="005D56F0"/>
    <w:rsid w:val="005D5CC1"/>
    <w:rsid w:val="005D5F76"/>
    <w:rsid w:val="005D7060"/>
    <w:rsid w:val="005D7082"/>
    <w:rsid w:val="005D70F7"/>
    <w:rsid w:val="005D71AE"/>
    <w:rsid w:val="005D7B37"/>
    <w:rsid w:val="005E0663"/>
    <w:rsid w:val="005E0925"/>
    <w:rsid w:val="005E096C"/>
    <w:rsid w:val="005E09D1"/>
    <w:rsid w:val="005E0AD9"/>
    <w:rsid w:val="005E0DAE"/>
    <w:rsid w:val="005E184D"/>
    <w:rsid w:val="005E1C89"/>
    <w:rsid w:val="005E1CEB"/>
    <w:rsid w:val="005E213B"/>
    <w:rsid w:val="005E2431"/>
    <w:rsid w:val="005E27C3"/>
    <w:rsid w:val="005E2A6E"/>
    <w:rsid w:val="005E2BD0"/>
    <w:rsid w:val="005E31DF"/>
    <w:rsid w:val="005E36F7"/>
    <w:rsid w:val="005E37AF"/>
    <w:rsid w:val="005E42F1"/>
    <w:rsid w:val="005E45EB"/>
    <w:rsid w:val="005E48EF"/>
    <w:rsid w:val="005E4A60"/>
    <w:rsid w:val="005E53E3"/>
    <w:rsid w:val="005E5781"/>
    <w:rsid w:val="005E5817"/>
    <w:rsid w:val="005E5851"/>
    <w:rsid w:val="005E5BE4"/>
    <w:rsid w:val="005E6124"/>
    <w:rsid w:val="005E6259"/>
    <w:rsid w:val="005E6262"/>
    <w:rsid w:val="005E6957"/>
    <w:rsid w:val="005E6AA7"/>
    <w:rsid w:val="005E7128"/>
    <w:rsid w:val="005E7B5A"/>
    <w:rsid w:val="005E7D58"/>
    <w:rsid w:val="005F0438"/>
    <w:rsid w:val="005F082B"/>
    <w:rsid w:val="005F08C3"/>
    <w:rsid w:val="005F0E30"/>
    <w:rsid w:val="005F118F"/>
    <w:rsid w:val="005F1259"/>
    <w:rsid w:val="005F1492"/>
    <w:rsid w:val="005F1998"/>
    <w:rsid w:val="005F1C8D"/>
    <w:rsid w:val="005F1DA4"/>
    <w:rsid w:val="005F22CC"/>
    <w:rsid w:val="005F24B8"/>
    <w:rsid w:val="005F2507"/>
    <w:rsid w:val="005F2743"/>
    <w:rsid w:val="005F2A17"/>
    <w:rsid w:val="005F2AEF"/>
    <w:rsid w:val="005F36B9"/>
    <w:rsid w:val="005F3E23"/>
    <w:rsid w:val="005F4141"/>
    <w:rsid w:val="005F44CA"/>
    <w:rsid w:val="005F44D9"/>
    <w:rsid w:val="005F457F"/>
    <w:rsid w:val="005F4911"/>
    <w:rsid w:val="005F49E8"/>
    <w:rsid w:val="005F4A10"/>
    <w:rsid w:val="005F4C84"/>
    <w:rsid w:val="005F51A8"/>
    <w:rsid w:val="005F547E"/>
    <w:rsid w:val="005F5A9C"/>
    <w:rsid w:val="005F60A2"/>
    <w:rsid w:val="005F6866"/>
    <w:rsid w:val="005F6C31"/>
    <w:rsid w:val="005F6FF8"/>
    <w:rsid w:val="005F73E6"/>
    <w:rsid w:val="005F74EB"/>
    <w:rsid w:val="005F7CE3"/>
    <w:rsid w:val="00600038"/>
    <w:rsid w:val="006000AC"/>
    <w:rsid w:val="006001BA"/>
    <w:rsid w:val="0060031D"/>
    <w:rsid w:val="006005E3"/>
    <w:rsid w:val="00600606"/>
    <w:rsid w:val="00601047"/>
    <w:rsid w:val="0060109B"/>
    <w:rsid w:val="0060136E"/>
    <w:rsid w:val="00601915"/>
    <w:rsid w:val="00601B18"/>
    <w:rsid w:val="00601C6A"/>
    <w:rsid w:val="00601EDB"/>
    <w:rsid w:val="0060238A"/>
    <w:rsid w:val="006025AC"/>
    <w:rsid w:val="00602673"/>
    <w:rsid w:val="006032C2"/>
    <w:rsid w:val="00603319"/>
    <w:rsid w:val="00603772"/>
    <w:rsid w:val="00603875"/>
    <w:rsid w:val="00603A01"/>
    <w:rsid w:val="00603D2A"/>
    <w:rsid w:val="0060400C"/>
    <w:rsid w:val="00604042"/>
    <w:rsid w:val="006040CC"/>
    <w:rsid w:val="00604305"/>
    <w:rsid w:val="0060430F"/>
    <w:rsid w:val="0060444A"/>
    <w:rsid w:val="006047D4"/>
    <w:rsid w:val="006047E1"/>
    <w:rsid w:val="0060496B"/>
    <w:rsid w:val="00604DF6"/>
    <w:rsid w:val="00605068"/>
    <w:rsid w:val="0060506A"/>
    <w:rsid w:val="0060548E"/>
    <w:rsid w:val="00605DA8"/>
    <w:rsid w:val="00606237"/>
    <w:rsid w:val="00606792"/>
    <w:rsid w:val="00606E53"/>
    <w:rsid w:val="00606E95"/>
    <w:rsid w:val="00606F6D"/>
    <w:rsid w:val="006077D9"/>
    <w:rsid w:val="006078BB"/>
    <w:rsid w:val="00607A6C"/>
    <w:rsid w:val="00607C02"/>
    <w:rsid w:val="00607FAA"/>
    <w:rsid w:val="006106D8"/>
    <w:rsid w:val="006108EC"/>
    <w:rsid w:val="0061135C"/>
    <w:rsid w:val="00611768"/>
    <w:rsid w:val="00611D90"/>
    <w:rsid w:val="0061249B"/>
    <w:rsid w:val="00612E50"/>
    <w:rsid w:val="006131B7"/>
    <w:rsid w:val="006137B0"/>
    <w:rsid w:val="0061393D"/>
    <w:rsid w:val="00613FC9"/>
    <w:rsid w:val="00614054"/>
    <w:rsid w:val="00614618"/>
    <w:rsid w:val="00614F82"/>
    <w:rsid w:val="006153A3"/>
    <w:rsid w:val="00615C04"/>
    <w:rsid w:val="00615E94"/>
    <w:rsid w:val="00615EA0"/>
    <w:rsid w:val="00616114"/>
    <w:rsid w:val="006168CD"/>
    <w:rsid w:val="00616DDC"/>
    <w:rsid w:val="00616E0C"/>
    <w:rsid w:val="00616FAB"/>
    <w:rsid w:val="0061750F"/>
    <w:rsid w:val="00617532"/>
    <w:rsid w:val="00617EF8"/>
    <w:rsid w:val="00617FBC"/>
    <w:rsid w:val="00620325"/>
    <w:rsid w:val="00620BC8"/>
    <w:rsid w:val="00620EC8"/>
    <w:rsid w:val="00621656"/>
    <w:rsid w:val="0062187D"/>
    <w:rsid w:val="00621A14"/>
    <w:rsid w:val="00621CF6"/>
    <w:rsid w:val="006228C1"/>
    <w:rsid w:val="00622FF3"/>
    <w:rsid w:val="0062342B"/>
    <w:rsid w:val="006234A1"/>
    <w:rsid w:val="00623714"/>
    <w:rsid w:val="00623CFA"/>
    <w:rsid w:val="00623EF1"/>
    <w:rsid w:val="00624FF7"/>
    <w:rsid w:val="006255EA"/>
    <w:rsid w:val="00625D1F"/>
    <w:rsid w:val="0062688B"/>
    <w:rsid w:val="0062694A"/>
    <w:rsid w:val="00626C7C"/>
    <w:rsid w:val="006273E3"/>
    <w:rsid w:val="0062797C"/>
    <w:rsid w:val="00627C23"/>
    <w:rsid w:val="006302BD"/>
    <w:rsid w:val="0063066A"/>
    <w:rsid w:val="00630806"/>
    <w:rsid w:val="00630B34"/>
    <w:rsid w:val="00631378"/>
    <w:rsid w:val="00631600"/>
    <w:rsid w:val="0063196E"/>
    <w:rsid w:val="00631BBE"/>
    <w:rsid w:val="00631CBC"/>
    <w:rsid w:val="00632820"/>
    <w:rsid w:val="00632A4F"/>
    <w:rsid w:val="00632D25"/>
    <w:rsid w:val="00633BCD"/>
    <w:rsid w:val="00633F05"/>
    <w:rsid w:val="00634514"/>
    <w:rsid w:val="00634A75"/>
    <w:rsid w:val="00634A7F"/>
    <w:rsid w:val="00634AD0"/>
    <w:rsid w:val="00634CE9"/>
    <w:rsid w:val="00634D0A"/>
    <w:rsid w:val="006350C6"/>
    <w:rsid w:val="006352E5"/>
    <w:rsid w:val="006359A1"/>
    <w:rsid w:val="0063661B"/>
    <w:rsid w:val="00636944"/>
    <w:rsid w:val="00637457"/>
    <w:rsid w:val="00637838"/>
    <w:rsid w:val="00637C5F"/>
    <w:rsid w:val="00637F5E"/>
    <w:rsid w:val="00640B72"/>
    <w:rsid w:val="00641C57"/>
    <w:rsid w:val="0064212E"/>
    <w:rsid w:val="006424B4"/>
    <w:rsid w:val="00642D29"/>
    <w:rsid w:val="00642E7C"/>
    <w:rsid w:val="0064315D"/>
    <w:rsid w:val="006434A8"/>
    <w:rsid w:val="00643B07"/>
    <w:rsid w:val="0064433A"/>
    <w:rsid w:val="006444ED"/>
    <w:rsid w:val="00645304"/>
    <w:rsid w:val="006454F0"/>
    <w:rsid w:val="00645518"/>
    <w:rsid w:val="006457C1"/>
    <w:rsid w:val="006464C1"/>
    <w:rsid w:val="00646668"/>
    <w:rsid w:val="006466BF"/>
    <w:rsid w:val="00646801"/>
    <w:rsid w:val="00646E55"/>
    <w:rsid w:val="00646ED1"/>
    <w:rsid w:val="00647DAB"/>
    <w:rsid w:val="00647DF9"/>
    <w:rsid w:val="0065100A"/>
    <w:rsid w:val="0065170E"/>
    <w:rsid w:val="00651787"/>
    <w:rsid w:val="00651B68"/>
    <w:rsid w:val="00652BEB"/>
    <w:rsid w:val="00652FB2"/>
    <w:rsid w:val="0065330F"/>
    <w:rsid w:val="0065335B"/>
    <w:rsid w:val="006534D7"/>
    <w:rsid w:val="00653897"/>
    <w:rsid w:val="00653D54"/>
    <w:rsid w:val="00654090"/>
    <w:rsid w:val="00654189"/>
    <w:rsid w:val="00654313"/>
    <w:rsid w:val="0065477F"/>
    <w:rsid w:val="006547AC"/>
    <w:rsid w:val="0065543B"/>
    <w:rsid w:val="006556BB"/>
    <w:rsid w:val="006560D7"/>
    <w:rsid w:val="00656272"/>
    <w:rsid w:val="00656B4E"/>
    <w:rsid w:val="00656E6B"/>
    <w:rsid w:val="00656EC0"/>
    <w:rsid w:val="006572C3"/>
    <w:rsid w:val="00657845"/>
    <w:rsid w:val="00657C44"/>
    <w:rsid w:val="00657C47"/>
    <w:rsid w:val="00657DF6"/>
    <w:rsid w:val="00660150"/>
    <w:rsid w:val="00660DB3"/>
    <w:rsid w:val="006613BA"/>
    <w:rsid w:val="00661650"/>
    <w:rsid w:val="00661D9E"/>
    <w:rsid w:val="006629BF"/>
    <w:rsid w:val="00662A80"/>
    <w:rsid w:val="00662CD7"/>
    <w:rsid w:val="00662E33"/>
    <w:rsid w:val="006634CC"/>
    <w:rsid w:val="00663A0A"/>
    <w:rsid w:val="00663E6E"/>
    <w:rsid w:val="0066433E"/>
    <w:rsid w:val="00664806"/>
    <w:rsid w:val="00664E7A"/>
    <w:rsid w:val="006652F1"/>
    <w:rsid w:val="00665727"/>
    <w:rsid w:val="00665738"/>
    <w:rsid w:val="0066602F"/>
    <w:rsid w:val="00666604"/>
    <w:rsid w:val="00666799"/>
    <w:rsid w:val="00667AE3"/>
    <w:rsid w:val="00667E2C"/>
    <w:rsid w:val="00670471"/>
    <w:rsid w:val="00670823"/>
    <w:rsid w:val="00670B9D"/>
    <w:rsid w:val="00670CB8"/>
    <w:rsid w:val="00671277"/>
    <w:rsid w:val="006716D5"/>
    <w:rsid w:val="0067185E"/>
    <w:rsid w:val="006718E8"/>
    <w:rsid w:val="00671902"/>
    <w:rsid w:val="00671B5B"/>
    <w:rsid w:val="00671EDD"/>
    <w:rsid w:val="006721A8"/>
    <w:rsid w:val="006729B5"/>
    <w:rsid w:val="00672A30"/>
    <w:rsid w:val="00672DCE"/>
    <w:rsid w:val="006739E6"/>
    <w:rsid w:val="0067419A"/>
    <w:rsid w:val="0067460F"/>
    <w:rsid w:val="00674B4D"/>
    <w:rsid w:val="00674B66"/>
    <w:rsid w:val="00674C8C"/>
    <w:rsid w:val="00674F2C"/>
    <w:rsid w:val="006750A2"/>
    <w:rsid w:val="006755D1"/>
    <w:rsid w:val="00675E66"/>
    <w:rsid w:val="00675F39"/>
    <w:rsid w:val="006760B7"/>
    <w:rsid w:val="0067621D"/>
    <w:rsid w:val="00676388"/>
    <w:rsid w:val="00676C80"/>
    <w:rsid w:val="00676D99"/>
    <w:rsid w:val="00677775"/>
    <w:rsid w:val="006777C0"/>
    <w:rsid w:val="00680024"/>
    <w:rsid w:val="006808D4"/>
    <w:rsid w:val="00680905"/>
    <w:rsid w:val="0068095D"/>
    <w:rsid w:val="006810E3"/>
    <w:rsid w:val="00681379"/>
    <w:rsid w:val="00681633"/>
    <w:rsid w:val="00681846"/>
    <w:rsid w:val="006821EA"/>
    <w:rsid w:val="00682988"/>
    <w:rsid w:val="0068339D"/>
    <w:rsid w:val="00683417"/>
    <w:rsid w:val="00683461"/>
    <w:rsid w:val="0068462E"/>
    <w:rsid w:val="006849FF"/>
    <w:rsid w:val="00684BC2"/>
    <w:rsid w:val="00684CEF"/>
    <w:rsid w:val="00684CFB"/>
    <w:rsid w:val="00684D1D"/>
    <w:rsid w:val="00684DAB"/>
    <w:rsid w:val="00685410"/>
    <w:rsid w:val="006857A6"/>
    <w:rsid w:val="0068681C"/>
    <w:rsid w:val="00686A84"/>
    <w:rsid w:val="00687288"/>
    <w:rsid w:val="0068740C"/>
    <w:rsid w:val="00687461"/>
    <w:rsid w:val="00687726"/>
    <w:rsid w:val="00687F5F"/>
    <w:rsid w:val="00690AC2"/>
    <w:rsid w:val="00690C82"/>
    <w:rsid w:val="00690E3A"/>
    <w:rsid w:val="006910D5"/>
    <w:rsid w:val="00691EE1"/>
    <w:rsid w:val="00692237"/>
    <w:rsid w:val="006922D2"/>
    <w:rsid w:val="00692987"/>
    <w:rsid w:val="00692B73"/>
    <w:rsid w:val="00692D3F"/>
    <w:rsid w:val="0069307F"/>
    <w:rsid w:val="00693092"/>
    <w:rsid w:val="006930D0"/>
    <w:rsid w:val="00693207"/>
    <w:rsid w:val="006932FE"/>
    <w:rsid w:val="00693345"/>
    <w:rsid w:val="00694139"/>
    <w:rsid w:val="00694237"/>
    <w:rsid w:val="006943A6"/>
    <w:rsid w:val="0069447A"/>
    <w:rsid w:val="00694512"/>
    <w:rsid w:val="006946A4"/>
    <w:rsid w:val="00694E77"/>
    <w:rsid w:val="00694FEF"/>
    <w:rsid w:val="006950E5"/>
    <w:rsid w:val="0069574F"/>
    <w:rsid w:val="00695E02"/>
    <w:rsid w:val="006964A6"/>
    <w:rsid w:val="00696FB4"/>
    <w:rsid w:val="00697103"/>
    <w:rsid w:val="006975D7"/>
    <w:rsid w:val="0069781E"/>
    <w:rsid w:val="00697C4C"/>
    <w:rsid w:val="00697E10"/>
    <w:rsid w:val="00697EA2"/>
    <w:rsid w:val="00697F8F"/>
    <w:rsid w:val="006A0073"/>
    <w:rsid w:val="006A05C3"/>
    <w:rsid w:val="006A0786"/>
    <w:rsid w:val="006A0916"/>
    <w:rsid w:val="006A0C3B"/>
    <w:rsid w:val="006A1251"/>
    <w:rsid w:val="006A12C3"/>
    <w:rsid w:val="006A13E3"/>
    <w:rsid w:val="006A14A4"/>
    <w:rsid w:val="006A169B"/>
    <w:rsid w:val="006A1916"/>
    <w:rsid w:val="006A1A9B"/>
    <w:rsid w:val="006A236E"/>
    <w:rsid w:val="006A28ED"/>
    <w:rsid w:val="006A2B55"/>
    <w:rsid w:val="006A2FEE"/>
    <w:rsid w:val="006A30D5"/>
    <w:rsid w:val="006A3135"/>
    <w:rsid w:val="006A3197"/>
    <w:rsid w:val="006A3320"/>
    <w:rsid w:val="006A353F"/>
    <w:rsid w:val="006A3617"/>
    <w:rsid w:val="006A3BEB"/>
    <w:rsid w:val="006A4377"/>
    <w:rsid w:val="006A5092"/>
    <w:rsid w:val="006A59A6"/>
    <w:rsid w:val="006A5A4C"/>
    <w:rsid w:val="006A666C"/>
    <w:rsid w:val="006A677A"/>
    <w:rsid w:val="006A6D43"/>
    <w:rsid w:val="006A6D93"/>
    <w:rsid w:val="006A6DE8"/>
    <w:rsid w:val="006A6E45"/>
    <w:rsid w:val="006A7562"/>
    <w:rsid w:val="006A7669"/>
    <w:rsid w:val="006A7758"/>
    <w:rsid w:val="006A7C19"/>
    <w:rsid w:val="006B00B8"/>
    <w:rsid w:val="006B0CB5"/>
    <w:rsid w:val="006B0FCB"/>
    <w:rsid w:val="006B1096"/>
    <w:rsid w:val="006B11CA"/>
    <w:rsid w:val="006B147F"/>
    <w:rsid w:val="006B1D6C"/>
    <w:rsid w:val="006B21D8"/>
    <w:rsid w:val="006B2654"/>
    <w:rsid w:val="006B269C"/>
    <w:rsid w:val="006B2BFD"/>
    <w:rsid w:val="006B2CA9"/>
    <w:rsid w:val="006B2E10"/>
    <w:rsid w:val="006B2FC9"/>
    <w:rsid w:val="006B3222"/>
    <w:rsid w:val="006B32F9"/>
    <w:rsid w:val="006B346B"/>
    <w:rsid w:val="006B3541"/>
    <w:rsid w:val="006B3600"/>
    <w:rsid w:val="006B3831"/>
    <w:rsid w:val="006B3BD8"/>
    <w:rsid w:val="006B3F62"/>
    <w:rsid w:val="006B4075"/>
    <w:rsid w:val="006B4814"/>
    <w:rsid w:val="006B4B4C"/>
    <w:rsid w:val="006B4C23"/>
    <w:rsid w:val="006B52D5"/>
    <w:rsid w:val="006B5A4C"/>
    <w:rsid w:val="006B5AE2"/>
    <w:rsid w:val="006B5BC5"/>
    <w:rsid w:val="006B6268"/>
    <w:rsid w:val="006B63E1"/>
    <w:rsid w:val="006B63F8"/>
    <w:rsid w:val="006B6629"/>
    <w:rsid w:val="006B6947"/>
    <w:rsid w:val="006B6D36"/>
    <w:rsid w:val="006B6F33"/>
    <w:rsid w:val="006B7592"/>
    <w:rsid w:val="006B78EF"/>
    <w:rsid w:val="006B7DED"/>
    <w:rsid w:val="006B7E6E"/>
    <w:rsid w:val="006C0768"/>
    <w:rsid w:val="006C0A2A"/>
    <w:rsid w:val="006C1018"/>
    <w:rsid w:val="006C1291"/>
    <w:rsid w:val="006C12D2"/>
    <w:rsid w:val="006C18D9"/>
    <w:rsid w:val="006C1D9C"/>
    <w:rsid w:val="006C1E6F"/>
    <w:rsid w:val="006C213F"/>
    <w:rsid w:val="006C2418"/>
    <w:rsid w:val="006C348B"/>
    <w:rsid w:val="006C3CBA"/>
    <w:rsid w:val="006C3F29"/>
    <w:rsid w:val="006C4961"/>
    <w:rsid w:val="006C52D2"/>
    <w:rsid w:val="006C5973"/>
    <w:rsid w:val="006C5D3F"/>
    <w:rsid w:val="006C7398"/>
    <w:rsid w:val="006C746F"/>
    <w:rsid w:val="006C7BE5"/>
    <w:rsid w:val="006D01BD"/>
    <w:rsid w:val="006D0B66"/>
    <w:rsid w:val="006D0CC8"/>
    <w:rsid w:val="006D0D96"/>
    <w:rsid w:val="006D0F01"/>
    <w:rsid w:val="006D10C2"/>
    <w:rsid w:val="006D12D4"/>
    <w:rsid w:val="006D1316"/>
    <w:rsid w:val="006D1E7B"/>
    <w:rsid w:val="006D284F"/>
    <w:rsid w:val="006D2F6F"/>
    <w:rsid w:val="006D3EB1"/>
    <w:rsid w:val="006D41BA"/>
    <w:rsid w:val="006D4331"/>
    <w:rsid w:val="006D46E3"/>
    <w:rsid w:val="006D47A5"/>
    <w:rsid w:val="006D4A69"/>
    <w:rsid w:val="006D51BA"/>
    <w:rsid w:val="006D5A63"/>
    <w:rsid w:val="006D5C82"/>
    <w:rsid w:val="006D616A"/>
    <w:rsid w:val="006D6514"/>
    <w:rsid w:val="006D70DD"/>
    <w:rsid w:val="006D719A"/>
    <w:rsid w:val="006D7529"/>
    <w:rsid w:val="006D7649"/>
    <w:rsid w:val="006D7670"/>
    <w:rsid w:val="006D7923"/>
    <w:rsid w:val="006D7C70"/>
    <w:rsid w:val="006D7D6C"/>
    <w:rsid w:val="006E06D7"/>
    <w:rsid w:val="006E0A0D"/>
    <w:rsid w:val="006E1662"/>
    <w:rsid w:val="006E1F88"/>
    <w:rsid w:val="006E2300"/>
    <w:rsid w:val="006E24D7"/>
    <w:rsid w:val="006E2554"/>
    <w:rsid w:val="006E285A"/>
    <w:rsid w:val="006E306D"/>
    <w:rsid w:val="006E3313"/>
    <w:rsid w:val="006E4ABA"/>
    <w:rsid w:val="006E4BBD"/>
    <w:rsid w:val="006E4D41"/>
    <w:rsid w:val="006E4E31"/>
    <w:rsid w:val="006E5115"/>
    <w:rsid w:val="006E5394"/>
    <w:rsid w:val="006E608B"/>
    <w:rsid w:val="006E617F"/>
    <w:rsid w:val="006E630D"/>
    <w:rsid w:val="006E654B"/>
    <w:rsid w:val="006E6581"/>
    <w:rsid w:val="006E6754"/>
    <w:rsid w:val="006E69BD"/>
    <w:rsid w:val="006E69C8"/>
    <w:rsid w:val="006E6C15"/>
    <w:rsid w:val="006E7ACC"/>
    <w:rsid w:val="006E7B37"/>
    <w:rsid w:val="006E7B7C"/>
    <w:rsid w:val="006F015A"/>
    <w:rsid w:val="006F01AF"/>
    <w:rsid w:val="006F01C5"/>
    <w:rsid w:val="006F0B8B"/>
    <w:rsid w:val="006F0CF1"/>
    <w:rsid w:val="006F1146"/>
    <w:rsid w:val="006F1389"/>
    <w:rsid w:val="006F1883"/>
    <w:rsid w:val="006F1D1E"/>
    <w:rsid w:val="006F1E05"/>
    <w:rsid w:val="006F1EB8"/>
    <w:rsid w:val="006F1EC0"/>
    <w:rsid w:val="006F21BE"/>
    <w:rsid w:val="006F24AD"/>
    <w:rsid w:val="006F2541"/>
    <w:rsid w:val="006F27C6"/>
    <w:rsid w:val="006F28AC"/>
    <w:rsid w:val="006F29BE"/>
    <w:rsid w:val="006F29FA"/>
    <w:rsid w:val="006F312F"/>
    <w:rsid w:val="006F337D"/>
    <w:rsid w:val="006F34B7"/>
    <w:rsid w:val="006F34EB"/>
    <w:rsid w:val="006F3C22"/>
    <w:rsid w:val="006F3ED4"/>
    <w:rsid w:val="006F3F24"/>
    <w:rsid w:val="006F43BA"/>
    <w:rsid w:val="006F43EF"/>
    <w:rsid w:val="006F46EA"/>
    <w:rsid w:val="006F48F7"/>
    <w:rsid w:val="006F498D"/>
    <w:rsid w:val="006F4BDD"/>
    <w:rsid w:val="006F5343"/>
    <w:rsid w:val="006F5387"/>
    <w:rsid w:val="006F56D6"/>
    <w:rsid w:val="006F582D"/>
    <w:rsid w:val="006F5CC0"/>
    <w:rsid w:val="006F5FE9"/>
    <w:rsid w:val="006F606C"/>
    <w:rsid w:val="006F63DC"/>
    <w:rsid w:val="006F6C22"/>
    <w:rsid w:val="006F6ECF"/>
    <w:rsid w:val="006F6EEF"/>
    <w:rsid w:val="006F7182"/>
    <w:rsid w:val="006F7235"/>
    <w:rsid w:val="006F7724"/>
    <w:rsid w:val="006F77B4"/>
    <w:rsid w:val="006F7817"/>
    <w:rsid w:val="006F799D"/>
    <w:rsid w:val="006F7B43"/>
    <w:rsid w:val="006F7B4E"/>
    <w:rsid w:val="006F7D43"/>
    <w:rsid w:val="007000C1"/>
    <w:rsid w:val="007002B7"/>
    <w:rsid w:val="007006C9"/>
    <w:rsid w:val="00700A7E"/>
    <w:rsid w:val="007013E3"/>
    <w:rsid w:val="00701630"/>
    <w:rsid w:val="00701ACB"/>
    <w:rsid w:val="00701F19"/>
    <w:rsid w:val="00702852"/>
    <w:rsid w:val="00702FC0"/>
    <w:rsid w:val="00703654"/>
    <w:rsid w:val="0070378D"/>
    <w:rsid w:val="007038F1"/>
    <w:rsid w:val="00703A35"/>
    <w:rsid w:val="00703CC0"/>
    <w:rsid w:val="00704199"/>
    <w:rsid w:val="007041C2"/>
    <w:rsid w:val="0070484B"/>
    <w:rsid w:val="00704B95"/>
    <w:rsid w:val="00704F6C"/>
    <w:rsid w:val="0070539D"/>
    <w:rsid w:val="00705890"/>
    <w:rsid w:val="00705B79"/>
    <w:rsid w:val="00706346"/>
    <w:rsid w:val="007065B3"/>
    <w:rsid w:val="0070685E"/>
    <w:rsid w:val="00706A52"/>
    <w:rsid w:val="00706BCC"/>
    <w:rsid w:val="00706DC9"/>
    <w:rsid w:val="00706F01"/>
    <w:rsid w:val="00707438"/>
    <w:rsid w:val="007077EB"/>
    <w:rsid w:val="00707AD7"/>
    <w:rsid w:val="00707B69"/>
    <w:rsid w:val="00707F71"/>
    <w:rsid w:val="00710532"/>
    <w:rsid w:val="007107F2"/>
    <w:rsid w:val="00710D53"/>
    <w:rsid w:val="00710EBC"/>
    <w:rsid w:val="007117F8"/>
    <w:rsid w:val="00711988"/>
    <w:rsid w:val="00712190"/>
    <w:rsid w:val="007121C8"/>
    <w:rsid w:val="007123DE"/>
    <w:rsid w:val="007124EC"/>
    <w:rsid w:val="00712A8E"/>
    <w:rsid w:val="00712C79"/>
    <w:rsid w:val="00712DCA"/>
    <w:rsid w:val="00712EF5"/>
    <w:rsid w:val="007137DE"/>
    <w:rsid w:val="00713818"/>
    <w:rsid w:val="00713AF1"/>
    <w:rsid w:val="00713B2F"/>
    <w:rsid w:val="00713CC0"/>
    <w:rsid w:val="00713F2F"/>
    <w:rsid w:val="007145F9"/>
    <w:rsid w:val="00714FD8"/>
    <w:rsid w:val="00715C57"/>
    <w:rsid w:val="00716710"/>
    <w:rsid w:val="00716841"/>
    <w:rsid w:val="007169B9"/>
    <w:rsid w:val="00716BB2"/>
    <w:rsid w:val="0071789C"/>
    <w:rsid w:val="00717A2B"/>
    <w:rsid w:val="00717BA6"/>
    <w:rsid w:val="00717BF9"/>
    <w:rsid w:val="0072049F"/>
    <w:rsid w:val="00720986"/>
    <w:rsid w:val="0072191E"/>
    <w:rsid w:val="00721C95"/>
    <w:rsid w:val="00721F8E"/>
    <w:rsid w:val="00722CD5"/>
    <w:rsid w:val="0072324C"/>
    <w:rsid w:val="007237D0"/>
    <w:rsid w:val="00723D2D"/>
    <w:rsid w:val="00724084"/>
    <w:rsid w:val="007240C8"/>
    <w:rsid w:val="00724182"/>
    <w:rsid w:val="007241AC"/>
    <w:rsid w:val="00724894"/>
    <w:rsid w:val="00724ECC"/>
    <w:rsid w:val="00724FD1"/>
    <w:rsid w:val="0072548F"/>
    <w:rsid w:val="00725523"/>
    <w:rsid w:val="00725B15"/>
    <w:rsid w:val="00725D51"/>
    <w:rsid w:val="0072619F"/>
    <w:rsid w:val="00726261"/>
    <w:rsid w:val="0072634C"/>
    <w:rsid w:val="00726781"/>
    <w:rsid w:val="00726F9C"/>
    <w:rsid w:val="007271AF"/>
    <w:rsid w:val="00727A8B"/>
    <w:rsid w:val="00727E80"/>
    <w:rsid w:val="007306A6"/>
    <w:rsid w:val="00730C88"/>
    <w:rsid w:val="007310B2"/>
    <w:rsid w:val="007312F2"/>
    <w:rsid w:val="00731517"/>
    <w:rsid w:val="007320FF"/>
    <w:rsid w:val="00732177"/>
    <w:rsid w:val="007323E4"/>
    <w:rsid w:val="00732884"/>
    <w:rsid w:val="0073319B"/>
    <w:rsid w:val="007332AF"/>
    <w:rsid w:val="00733417"/>
    <w:rsid w:val="007334C4"/>
    <w:rsid w:val="0073372E"/>
    <w:rsid w:val="0073376A"/>
    <w:rsid w:val="00733A2F"/>
    <w:rsid w:val="00733C13"/>
    <w:rsid w:val="00734053"/>
    <w:rsid w:val="00734284"/>
    <w:rsid w:val="00735802"/>
    <w:rsid w:val="007360CE"/>
    <w:rsid w:val="00736135"/>
    <w:rsid w:val="00736582"/>
    <w:rsid w:val="0073685E"/>
    <w:rsid w:val="00740183"/>
    <w:rsid w:val="00741000"/>
    <w:rsid w:val="00741779"/>
    <w:rsid w:val="00742000"/>
    <w:rsid w:val="007422F2"/>
    <w:rsid w:val="00742667"/>
    <w:rsid w:val="0074293B"/>
    <w:rsid w:val="00742C3D"/>
    <w:rsid w:val="00742DED"/>
    <w:rsid w:val="0074464C"/>
    <w:rsid w:val="007447E6"/>
    <w:rsid w:val="00744E10"/>
    <w:rsid w:val="00745473"/>
    <w:rsid w:val="007458BC"/>
    <w:rsid w:val="00745917"/>
    <w:rsid w:val="00745997"/>
    <w:rsid w:val="00746DEB"/>
    <w:rsid w:val="0074727A"/>
    <w:rsid w:val="00747CB0"/>
    <w:rsid w:val="00747DD9"/>
    <w:rsid w:val="00750104"/>
    <w:rsid w:val="00750180"/>
    <w:rsid w:val="00750356"/>
    <w:rsid w:val="00750369"/>
    <w:rsid w:val="00750D20"/>
    <w:rsid w:val="00751405"/>
    <w:rsid w:val="00751898"/>
    <w:rsid w:val="007518CA"/>
    <w:rsid w:val="007520B9"/>
    <w:rsid w:val="00752A1C"/>
    <w:rsid w:val="00752AC4"/>
    <w:rsid w:val="00753130"/>
    <w:rsid w:val="0075346B"/>
    <w:rsid w:val="007534C4"/>
    <w:rsid w:val="00753A41"/>
    <w:rsid w:val="00754812"/>
    <w:rsid w:val="007548DD"/>
    <w:rsid w:val="00754925"/>
    <w:rsid w:val="00754A68"/>
    <w:rsid w:val="00754CC8"/>
    <w:rsid w:val="00754DAC"/>
    <w:rsid w:val="00754E7C"/>
    <w:rsid w:val="00755BC8"/>
    <w:rsid w:val="00755C9B"/>
    <w:rsid w:val="00755D8E"/>
    <w:rsid w:val="00756007"/>
    <w:rsid w:val="007561D1"/>
    <w:rsid w:val="0075690D"/>
    <w:rsid w:val="00756EB5"/>
    <w:rsid w:val="007572EB"/>
    <w:rsid w:val="007573C8"/>
    <w:rsid w:val="0075775F"/>
    <w:rsid w:val="00757BF1"/>
    <w:rsid w:val="0076035C"/>
    <w:rsid w:val="007609E0"/>
    <w:rsid w:val="00761349"/>
    <w:rsid w:val="00761446"/>
    <w:rsid w:val="00761C21"/>
    <w:rsid w:val="00761DB9"/>
    <w:rsid w:val="00761E0C"/>
    <w:rsid w:val="007622D2"/>
    <w:rsid w:val="00762583"/>
    <w:rsid w:val="007626CB"/>
    <w:rsid w:val="00762961"/>
    <w:rsid w:val="007629F2"/>
    <w:rsid w:val="00762B25"/>
    <w:rsid w:val="00762D70"/>
    <w:rsid w:val="00763087"/>
    <w:rsid w:val="0076322F"/>
    <w:rsid w:val="0076324E"/>
    <w:rsid w:val="00763624"/>
    <w:rsid w:val="00763C7D"/>
    <w:rsid w:val="00763F24"/>
    <w:rsid w:val="007642A3"/>
    <w:rsid w:val="0076431C"/>
    <w:rsid w:val="007643CD"/>
    <w:rsid w:val="0076448A"/>
    <w:rsid w:val="00764A20"/>
    <w:rsid w:val="0076525A"/>
    <w:rsid w:val="00765800"/>
    <w:rsid w:val="00765EA0"/>
    <w:rsid w:val="00766C53"/>
    <w:rsid w:val="00767418"/>
    <w:rsid w:val="00767A8D"/>
    <w:rsid w:val="00767C81"/>
    <w:rsid w:val="00767C86"/>
    <w:rsid w:val="00770858"/>
    <w:rsid w:val="007709F2"/>
    <w:rsid w:val="00770ABA"/>
    <w:rsid w:val="00770C95"/>
    <w:rsid w:val="007711DD"/>
    <w:rsid w:val="007718AD"/>
    <w:rsid w:val="00771BEB"/>
    <w:rsid w:val="00771FDD"/>
    <w:rsid w:val="00771FE6"/>
    <w:rsid w:val="00772950"/>
    <w:rsid w:val="007730DA"/>
    <w:rsid w:val="0077315B"/>
    <w:rsid w:val="00773846"/>
    <w:rsid w:val="00773919"/>
    <w:rsid w:val="00774B10"/>
    <w:rsid w:val="00775A50"/>
    <w:rsid w:val="00775C00"/>
    <w:rsid w:val="0077634A"/>
    <w:rsid w:val="00776462"/>
    <w:rsid w:val="00776625"/>
    <w:rsid w:val="00776946"/>
    <w:rsid w:val="00776A59"/>
    <w:rsid w:val="00776A6A"/>
    <w:rsid w:val="00776B75"/>
    <w:rsid w:val="00776FBF"/>
    <w:rsid w:val="00777310"/>
    <w:rsid w:val="00777359"/>
    <w:rsid w:val="0077742A"/>
    <w:rsid w:val="00777733"/>
    <w:rsid w:val="007777BB"/>
    <w:rsid w:val="00777876"/>
    <w:rsid w:val="007778A0"/>
    <w:rsid w:val="007815C5"/>
    <w:rsid w:val="00782120"/>
    <w:rsid w:val="00782551"/>
    <w:rsid w:val="00782769"/>
    <w:rsid w:val="00782839"/>
    <w:rsid w:val="00782E5F"/>
    <w:rsid w:val="00783116"/>
    <w:rsid w:val="007831E4"/>
    <w:rsid w:val="007835C8"/>
    <w:rsid w:val="00783C05"/>
    <w:rsid w:val="00783E35"/>
    <w:rsid w:val="00784677"/>
    <w:rsid w:val="00784FD1"/>
    <w:rsid w:val="0078548D"/>
    <w:rsid w:val="007854E1"/>
    <w:rsid w:val="00785E59"/>
    <w:rsid w:val="00786207"/>
    <w:rsid w:val="0078625D"/>
    <w:rsid w:val="007863B5"/>
    <w:rsid w:val="00786A4C"/>
    <w:rsid w:val="00786C76"/>
    <w:rsid w:val="00787703"/>
    <w:rsid w:val="00787910"/>
    <w:rsid w:val="00787E76"/>
    <w:rsid w:val="00787E80"/>
    <w:rsid w:val="007900B2"/>
    <w:rsid w:val="00790105"/>
    <w:rsid w:val="007901B5"/>
    <w:rsid w:val="00790873"/>
    <w:rsid w:val="007909B4"/>
    <w:rsid w:val="0079123B"/>
    <w:rsid w:val="0079133C"/>
    <w:rsid w:val="00791BF9"/>
    <w:rsid w:val="00791FAE"/>
    <w:rsid w:val="00792A55"/>
    <w:rsid w:val="00792CBE"/>
    <w:rsid w:val="00792CD9"/>
    <w:rsid w:val="00792CE3"/>
    <w:rsid w:val="007937BB"/>
    <w:rsid w:val="00793A0E"/>
    <w:rsid w:val="0079482E"/>
    <w:rsid w:val="00794C11"/>
    <w:rsid w:val="00794F08"/>
    <w:rsid w:val="007954A9"/>
    <w:rsid w:val="00795A00"/>
    <w:rsid w:val="007965E4"/>
    <w:rsid w:val="00796925"/>
    <w:rsid w:val="00796A32"/>
    <w:rsid w:val="00796A8C"/>
    <w:rsid w:val="00796BF1"/>
    <w:rsid w:val="00796D2A"/>
    <w:rsid w:val="007974EE"/>
    <w:rsid w:val="00797DDF"/>
    <w:rsid w:val="007A00F6"/>
    <w:rsid w:val="007A0DC7"/>
    <w:rsid w:val="007A1277"/>
    <w:rsid w:val="007A173F"/>
    <w:rsid w:val="007A179D"/>
    <w:rsid w:val="007A1B29"/>
    <w:rsid w:val="007A243D"/>
    <w:rsid w:val="007A24F7"/>
    <w:rsid w:val="007A3316"/>
    <w:rsid w:val="007A3550"/>
    <w:rsid w:val="007A3735"/>
    <w:rsid w:val="007A3F4A"/>
    <w:rsid w:val="007A439A"/>
    <w:rsid w:val="007A4FF8"/>
    <w:rsid w:val="007A505A"/>
    <w:rsid w:val="007A511B"/>
    <w:rsid w:val="007A5903"/>
    <w:rsid w:val="007A5DE3"/>
    <w:rsid w:val="007A61AF"/>
    <w:rsid w:val="007A6E97"/>
    <w:rsid w:val="007A70D6"/>
    <w:rsid w:val="007A7419"/>
    <w:rsid w:val="007A7653"/>
    <w:rsid w:val="007A79AC"/>
    <w:rsid w:val="007A7AF7"/>
    <w:rsid w:val="007A7D91"/>
    <w:rsid w:val="007A7F9B"/>
    <w:rsid w:val="007B0D09"/>
    <w:rsid w:val="007B0D9D"/>
    <w:rsid w:val="007B1225"/>
    <w:rsid w:val="007B140E"/>
    <w:rsid w:val="007B1A23"/>
    <w:rsid w:val="007B2318"/>
    <w:rsid w:val="007B2E2C"/>
    <w:rsid w:val="007B34BA"/>
    <w:rsid w:val="007B3DA1"/>
    <w:rsid w:val="007B424E"/>
    <w:rsid w:val="007B480C"/>
    <w:rsid w:val="007B498C"/>
    <w:rsid w:val="007B4A03"/>
    <w:rsid w:val="007B4F0A"/>
    <w:rsid w:val="007B5068"/>
    <w:rsid w:val="007B5847"/>
    <w:rsid w:val="007B5BCB"/>
    <w:rsid w:val="007B619D"/>
    <w:rsid w:val="007B6663"/>
    <w:rsid w:val="007B69DD"/>
    <w:rsid w:val="007B6EB8"/>
    <w:rsid w:val="007B7412"/>
    <w:rsid w:val="007C005B"/>
    <w:rsid w:val="007C03FD"/>
    <w:rsid w:val="007C071B"/>
    <w:rsid w:val="007C07F2"/>
    <w:rsid w:val="007C08AF"/>
    <w:rsid w:val="007C0901"/>
    <w:rsid w:val="007C0B41"/>
    <w:rsid w:val="007C10EC"/>
    <w:rsid w:val="007C1135"/>
    <w:rsid w:val="007C155C"/>
    <w:rsid w:val="007C15BB"/>
    <w:rsid w:val="007C18DA"/>
    <w:rsid w:val="007C1ABE"/>
    <w:rsid w:val="007C1F07"/>
    <w:rsid w:val="007C2984"/>
    <w:rsid w:val="007C29BA"/>
    <w:rsid w:val="007C2A67"/>
    <w:rsid w:val="007C3269"/>
    <w:rsid w:val="007C3A0E"/>
    <w:rsid w:val="007C3D57"/>
    <w:rsid w:val="007C4474"/>
    <w:rsid w:val="007C4500"/>
    <w:rsid w:val="007C4CC0"/>
    <w:rsid w:val="007C4FE2"/>
    <w:rsid w:val="007C5608"/>
    <w:rsid w:val="007C5C65"/>
    <w:rsid w:val="007C607D"/>
    <w:rsid w:val="007C61B1"/>
    <w:rsid w:val="007C62D7"/>
    <w:rsid w:val="007C6A72"/>
    <w:rsid w:val="007C6F96"/>
    <w:rsid w:val="007C75DC"/>
    <w:rsid w:val="007C760C"/>
    <w:rsid w:val="007C794D"/>
    <w:rsid w:val="007C7C4C"/>
    <w:rsid w:val="007C7C64"/>
    <w:rsid w:val="007C7E2E"/>
    <w:rsid w:val="007D08E0"/>
    <w:rsid w:val="007D1032"/>
    <w:rsid w:val="007D1035"/>
    <w:rsid w:val="007D1389"/>
    <w:rsid w:val="007D2147"/>
    <w:rsid w:val="007D254C"/>
    <w:rsid w:val="007D2A8F"/>
    <w:rsid w:val="007D2E01"/>
    <w:rsid w:val="007D2F76"/>
    <w:rsid w:val="007D3124"/>
    <w:rsid w:val="007D3320"/>
    <w:rsid w:val="007D35AF"/>
    <w:rsid w:val="007D38F1"/>
    <w:rsid w:val="007D42FC"/>
    <w:rsid w:val="007D49DE"/>
    <w:rsid w:val="007D4A84"/>
    <w:rsid w:val="007D578E"/>
    <w:rsid w:val="007D5C84"/>
    <w:rsid w:val="007D601E"/>
    <w:rsid w:val="007D637A"/>
    <w:rsid w:val="007D6BC7"/>
    <w:rsid w:val="007D6F67"/>
    <w:rsid w:val="007D6FAB"/>
    <w:rsid w:val="007D7359"/>
    <w:rsid w:val="007D7866"/>
    <w:rsid w:val="007D7BCC"/>
    <w:rsid w:val="007E0172"/>
    <w:rsid w:val="007E1819"/>
    <w:rsid w:val="007E197F"/>
    <w:rsid w:val="007E1E02"/>
    <w:rsid w:val="007E256E"/>
    <w:rsid w:val="007E27A9"/>
    <w:rsid w:val="007E2854"/>
    <w:rsid w:val="007E2C34"/>
    <w:rsid w:val="007E2EC7"/>
    <w:rsid w:val="007E2F14"/>
    <w:rsid w:val="007E32A1"/>
    <w:rsid w:val="007E3A38"/>
    <w:rsid w:val="007E4697"/>
    <w:rsid w:val="007E472D"/>
    <w:rsid w:val="007E48AB"/>
    <w:rsid w:val="007E4E1E"/>
    <w:rsid w:val="007E4F7B"/>
    <w:rsid w:val="007E55A4"/>
    <w:rsid w:val="007E60FA"/>
    <w:rsid w:val="007E65AF"/>
    <w:rsid w:val="007E6A93"/>
    <w:rsid w:val="007E6BCE"/>
    <w:rsid w:val="007E79C4"/>
    <w:rsid w:val="007E79D0"/>
    <w:rsid w:val="007E7DD1"/>
    <w:rsid w:val="007E7F6D"/>
    <w:rsid w:val="007F01EB"/>
    <w:rsid w:val="007F0D6D"/>
    <w:rsid w:val="007F0DC5"/>
    <w:rsid w:val="007F0E0B"/>
    <w:rsid w:val="007F12B2"/>
    <w:rsid w:val="007F1373"/>
    <w:rsid w:val="007F19B9"/>
    <w:rsid w:val="007F2106"/>
    <w:rsid w:val="007F2338"/>
    <w:rsid w:val="007F264B"/>
    <w:rsid w:val="007F2917"/>
    <w:rsid w:val="007F2DB9"/>
    <w:rsid w:val="007F2F54"/>
    <w:rsid w:val="007F3123"/>
    <w:rsid w:val="007F33FA"/>
    <w:rsid w:val="007F396E"/>
    <w:rsid w:val="007F3D11"/>
    <w:rsid w:val="007F3D9B"/>
    <w:rsid w:val="007F46C2"/>
    <w:rsid w:val="007F4973"/>
    <w:rsid w:val="007F4BCC"/>
    <w:rsid w:val="007F5633"/>
    <w:rsid w:val="007F5B30"/>
    <w:rsid w:val="007F659E"/>
    <w:rsid w:val="007F6A32"/>
    <w:rsid w:val="007F6A5F"/>
    <w:rsid w:val="007F6B8C"/>
    <w:rsid w:val="007F7367"/>
    <w:rsid w:val="007F7B89"/>
    <w:rsid w:val="008000C3"/>
    <w:rsid w:val="008003EE"/>
    <w:rsid w:val="008007A1"/>
    <w:rsid w:val="00800F7A"/>
    <w:rsid w:val="00801137"/>
    <w:rsid w:val="008013CB"/>
    <w:rsid w:val="0080182E"/>
    <w:rsid w:val="00801854"/>
    <w:rsid w:val="008018E6"/>
    <w:rsid w:val="008027BC"/>
    <w:rsid w:val="00802D40"/>
    <w:rsid w:val="00802D74"/>
    <w:rsid w:val="00803900"/>
    <w:rsid w:val="00803F0D"/>
    <w:rsid w:val="008040ED"/>
    <w:rsid w:val="00804220"/>
    <w:rsid w:val="00804587"/>
    <w:rsid w:val="008045A4"/>
    <w:rsid w:val="00804964"/>
    <w:rsid w:val="008053E1"/>
    <w:rsid w:val="0080586B"/>
    <w:rsid w:val="00805B08"/>
    <w:rsid w:val="00805CC2"/>
    <w:rsid w:val="00805DF0"/>
    <w:rsid w:val="00806151"/>
    <w:rsid w:val="0080673F"/>
    <w:rsid w:val="00806810"/>
    <w:rsid w:val="0080699D"/>
    <w:rsid w:val="00806CE2"/>
    <w:rsid w:val="008072BD"/>
    <w:rsid w:val="0080754D"/>
    <w:rsid w:val="00807681"/>
    <w:rsid w:val="008076A3"/>
    <w:rsid w:val="00807889"/>
    <w:rsid w:val="008079A5"/>
    <w:rsid w:val="00807AB6"/>
    <w:rsid w:val="00807DA8"/>
    <w:rsid w:val="008102FA"/>
    <w:rsid w:val="00810887"/>
    <w:rsid w:val="00810A69"/>
    <w:rsid w:val="00810B6C"/>
    <w:rsid w:val="008114E5"/>
    <w:rsid w:val="00811E0D"/>
    <w:rsid w:val="0081226C"/>
    <w:rsid w:val="00812369"/>
    <w:rsid w:val="00812A6B"/>
    <w:rsid w:val="00813BE0"/>
    <w:rsid w:val="00813D72"/>
    <w:rsid w:val="00813EC6"/>
    <w:rsid w:val="00814200"/>
    <w:rsid w:val="00814324"/>
    <w:rsid w:val="0081437F"/>
    <w:rsid w:val="00814B12"/>
    <w:rsid w:val="00814B57"/>
    <w:rsid w:val="00814E92"/>
    <w:rsid w:val="00814FE4"/>
    <w:rsid w:val="00815292"/>
    <w:rsid w:val="008158C9"/>
    <w:rsid w:val="00815A29"/>
    <w:rsid w:val="00815B90"/>
    <w:rsid w:val="00816239"/>
    <w:rsid w:val="008162AA"/>
    <w:rsid w:val="00816466"/>
    <w:rsid w:val="00816506"/>
    <w:rsid w:val="0081710D"/>
    <w:rsid w:val="00817486"/>
    <w:rsid w:val="00817721"/>
    <w:rsid w:val="008177F4"/>
    <w:rsid w:val="00817854"/>
    <w:rsid w:val="00817B0F"/>
    <w:rsid w:val="0082007B"/>
    <w:rsid w:val="008208DB"/>
    <w:rsid w:val="00820AB3"/>
    <w:rsid w:val="00820AFD"/>
    <w:rsid w:val="00820B0C"/>
    <w:rsid w:val="00820D20"/>
    <w:rsid w:val="008211A6"/>
    <w:rsid w:val="008215D9"/>
    <w:rsid w:val="008215E0"/>
    <w:rsid w:val="008227F0"/>
    <w:rsid w:val="00822E26"/>
    <w:rsid w:val="00823208"/>
    <w:rsid w:val="008232E3"/>
    <w:rsid w:val="00823375"/>
    <w:rsid w:val="00823483"/>
    <w:rsid w:val="008234B0"/>
    <w:rsid w:val="008235C5"/>
    <w:rsid w:val="00823E55"/>
    <w:rsid w:val="0082407F"/>
    <w:rsid w:val="008240E3"/>
    <w:rsid w:val="008242AB"/>
    <w:rsid w:val="00824353"/>
    <w:rsid w:val="008246D5"/>
    <w:rsid w:val="00824979"/>
    <w:rsid w:val="00824C7B"/>
    <w:rsid w:val="00824D59"/>
    <w:rsid w:val="00825232"/>
    <w:rsid w:val="00825602"/>
    <w:rsid w:val="00825840"/>
    <w:rsid w:val="00825B51"/>
    <w:rsid w:val="00825B7E"/>
    <w:rsid w:val="00825C07"/>
    <w:rsid w:val="00825F8D"/>
    <w:rsid w:val="0082663F"/>
    <w:rsid w:val="00826895"/>
    <w:rsid w:val="00826D7E"/>
    <w:rsid w:val="00826E3A"/>
    <w:rsid w:val="008274B9"/>
    <w:rsid w:val="008278C6"/>
    <w:rsid w:val="00827FD9"/>
    <w:rsid w:val="00830171"/>
    <w:rsid w:val="0083085A"/>
    <w:rsid w:val="008308D8"/>
    <w:rsid w:val="00830C66"/>
    <w:rsid w:val="008310E8"/>
    <w:rsid w:val="0083116B"/>
    <w:rsid w:val="00831DC7"/>
    <w:rsid w:val="008320A1"/>
    <w:rsid w:val="008322BF"/>
    <w:rsid w:val="008323F7"/>
    <w:rsid w:val="0083291E"/>
    <w:rsid w:val="00832AAE"/>
    <w:rsid w:val="00832AD9"/>
    <w:rsid w:val="00832E4E"/>
    <w:rsid w:val="00832F01"/>
    <w:rsid w:val="00832FA6"/>
    <w:rsid w:val="00832FB3"/>
    <w:rsid w:val="00833387"/>
    <w:rsid w:val="0083374A"/>
    <w:rsid w:val="00833CD9"/>
    <w:rsid w:val="00833D47"/>
    <w:rsid w:val="0083416F"/>
    <w:rsid w:val="0083461B"/>
    <w:rsid w:val="00834670"/>
    <w:rsid w:val="008346A0"/>
    <w:rsid w:val="008349D5"/>
    <w:rsid w:val="008355D1"/>
    <w:rsid w:val="00835698"/>
    <w:rsid w:val="00835A7B"/>
    <w:rsid w:val="0083637F"/>
    <w:rsid w:val="00836D1E"/>
    <w:rsid w:val="00837208"/>
    <w:rsid w:val="0083731A"/>
    <w:rsid w:val="00837336"/>
    <w:rsid w:val="00837899"/>
    <w:rsid w:val="008400F8"/>
    <w:rsid w:val="00840115"/>
    <w:rsid w:val="00840762"/>
    <w:rsid w:val="00840B60"/>
    <w:rsid w:val="00840D08"/>
    <w:rsid w:val="00840D64"/>
    <w:rsid w:val="0084193C"/>
    <w:rsid w:val="00841C21"/>
    <w:rsid w:val="008427F2"/>
    <w:rsid w:val="008430F9"/>
    <w:rsid w:val="008432F6"/>
    <w:rsid w:val="00843522"/>
    <w:rsid w:val="00843F86"/>
    <w:rsid w:val="0084417F"/>
    <w:rsid w:val="008441B3"/>
    <w:rsid w:val="008449ED"/>
    <w:rsid w:val="008449F7"/>
    <w:rsid w:val="00844A3D"/>
    <w:rsid w:val="00844B66"/>
    <w:rsid w:val="00845432"/>
    <w:rsid w:val="008455CA"/>
    <w:rsid w:val="00845608"/>
    <w:rsid w:val="008459C1"/>
    <w:rsid w:val="00845BF7"/>
    <w:rsid w:val="00845C82"/>
    <w:rsid w:val="00845D06"/>
    <w:rsid w:val="008470CC"/>
    <w:rsid w:val="00847283"/>
    <w:rsid w:val="0084743D"/>
    <w:rsid w:val="00847563"/>
    <w:rsid w:val="0085081C"/>
    <w:rsid w:val="00850C89"/>
    <w:rsid w:val="00850E73"/>
    <w:rsid w:val="00851966"/>
    <w:rsid w:val="00851C6B"/>
    <w:rsid w:val="00852F3B"/>
    <w:rsid w:val="00853305"/>
    <w:rsid w:val="0085333B"/>
    <w:rsid w:val="00853371"/>
    <w:rsid w:val="00853519"/>
    <w:rsid w:val="0085351F"/>
    <w:rsid w:val="00853845"/>
    <w:rsid w:val="00853A73"/>
    <w:rsid w:val="00853D15"/>
    <w:rsid w:val="008544B4"/>
    <w:rsid w:val="0085461A"/>
    <w:rsid w:val="00854DB1"/>
    <w:rsid w:val="00854F33"/>
    <w:rsid w:val="008550AA"/>
    <w:rsid w:val="008552C5"/>
    <w:rsid w:val="00855E22"/>
    <w:rsid w:val="00856716"/>
    <w:rsid w:val="00856A5A"/>
    <w:rsid w:val="00856DFD"/>
    <w:rsid w:val="008578D6"/>
    <w:rsid w:val="00860260"/>
    <w:rsid w:val="00860272"/>
    <w:rsid w:val="00860969"/>
    <w:rsid w:val="00860CD1"/>
    <w:rsid w:val="00860D9D"/>
    <w:rsid w:val="00860EB0"/>
    <w:rsid w:val="00861580"/>
    <w:rsid w:val="0086184A"/>
    <w:rsid w:val="00861EFA"/>
    <w:rsid w:val="00861FE3"/>
    <w:rsid w:val="00862C86"/>
    <w:rsid w:val="00863254"/>
    <w:rsid w:val="0086368F"/>
    <w:rsid w:val="00863770"/>
    <w:rsid w:val="00863C9F"/>
    <w:rsid w:val="00863E05"/>
    <w:rsid w:val="00863FE5"/>
    <w:rsid w:val="0086475A"/>
    <w:rsid w:val="008649BC"/>
    <w:rsid w:val="00864F94"/>
    <w:rsid w:val="008653A0"/>
    <w:rsid w:val="00865454"/>
    <w:rsid w:val="0086551E"/>
    <w:rsid w:val="00865F78"/>
    <w:rsid w:val="00866338"/>
    <w:rsid w:val="00866723"/>
    <w:rsid w:val="00866D42"/>
    <w:rsid w:val="0086709C"/>
    <w:rsid w:val="008670B6"/>
    <w:rsid w:val="0086715B"/>
    <w:rsid w:val="0086727B"/>
    <w:rsid w:val="008672EB"/>
    <w:rsid w:val="0086736B"/>
    <w:rsid w:val="00867467"/>
    <w:rsid w:val="0086751A"/>
    <w:rsid w:val="00867984"/>
    <w:rsid w:val="00867C86"/>
    <w:rsid w:val="00870192"/>
    <w:rsid w:val="00870531"/>
    <w:rsid w:val="008709C0"/>
    <w:rsid w:val="00870BEC"/>
    <w:rsid w:val="00870E74"/>
    <w:rsid w:val="00871184"/>
    <w:rsid w:val="008713A3"/>
    <w:rsid w:val="0087164D"/>
    <w:rsid w:val="008718DE"/>
    <w:rsid w:val="008719A3"/>
    <w:rsid w:val="00871BFD"/>
    <w:rsid w:val="00872A25"/>
    <w:rsid w:val="00872CB2"/>
    <w:rsid w:val="00872F3C"/>
    <w:rsid w:val="008733A2"/>
    <w:rsid w:val="008736BC"/>
    <w:rsid w:val="0087381F"/>
    <w:rsid w:val="0087392F"/>
    <w:rsid w:val="00873A65"/>
    <w:rsid w:val="00874D21"/>
    <w:rsid w:val="00875039"/>
    <w:rsid w:val="008751AB"/>
    <w:rsid w:val="008758AA"/>
    <w:rsid w:val="00876340"/>
    <w:rsid w:val="0087649B"/>
    <w:rsid w:val="00876925"/>
    <w:rsid w:val="00877CAC"/>
    <w:rsid w:val="00877D13"/>
    <w:rsid w:val="008800F5"/>
    <w:rsid w:val="0088019B"/>
    <w:rsid w:val="00880504"/>
    <w:rsid w:val="008805ED"/>
    <w:rsid w:val="0088097E"/>
    <w:rsid w:val="00880FD4"/>
    <w:rsid w:val="00881101"/>
    <w:rsid w:val="00881172"/>
    <w:rsid w:val="008811DF"/>
    <w:rsid w:val="00881C2E"/>
    <w:rsid w:val="00881E9C"/>
    <w:rsid w:val="00882233"/>
    <w:rsid w:val="0088225E"/>
    <w:rsid w:val="008824B5"/>
    <w:rsid w:val="00882B45"/>
    <w:rsid w:val="00882B8F"/>
    <w:rsid w:val="00882D8D"/>
    <w:rsid w:val="00882DED"/>
    <w:rsid w:val="00883848"/>
    <w:rsid w:val="00884ECD"/>
    <w:rsid w:val="00884EE8"/>
    <w:rsid w:val="00884FA7"/>
    <w:rsid w:val="00885936"/>
    <w:rsid w:val="00885CF8"/>
    <w:rsid w:val="00886044"/>
    <w:rsid w:val="00887376"/>
    <w:rsid w:val="00887852"/>
    <w:rsid w:val="0089059B"/>
    <w:rsid w:val="008908D0"/>
    <w:rsid w:val="00890FE1"/>
    <w:rsid w:val="0089126E"/>
    <w:rsid w:val="00891395"/>
    <w:rsid w:val="00891427"/>
    <w:rsid w:val="008914CC"/>
    <w:rsid w:val="00891582"/>
    <w:rsid w:val="00891638"/>
    <w:rsid w:val="00891641"/>
    <w:rsid w:val="008917D6"/>
    <w:rsid w:val="00891E35"/>
    <w:rsid w:val="00892911"/>
    <w:rsid w:val="00892A19"/>
    <w:rsid w:val="00892A5A"/>
    <w:rsid w:val="00892B27"/>
    <w:rsid w:val="00892DC8"/>
    <w:rsid w:val="00892EFB"/>
    <w:rsid w:val="0089320B"/>
    <w:rsid w:val="00893445"/>
    <w:rsid w:val="008934EF"/>
    <w:rsid w:val="00894161"/>
    <w:rsid w:val="008943CC"/>
    <w:rsid w:val="00894EBC"/>
    <w:rsid w:val="00894EF5"/>
    <w:rsid w:val="00894FD6"/>
    <w:rsid w:val="00895282"/>
    <w:rsid w:val="00895842"/>
    <w:rsid w:val="00896041"/>
    <w:rsid w:val="00896083"/>
    <w:rsid w:val="00896804"/>
    <w:rsid w:val="00896DEE"/>
    <w:rsid w:val="00897394"/>
    <w:rsid w:val="008A0748"/>
    <w:rsid w:val="008A0870"/>
    <w:rsid w:val="008A12A4"/>
    <w:rsid w:val="008A139C"/>
    <w:rsid w:val="008A144F"/>
    <w:rsid w:val="008A1CA8"/>
    <w:rsid w:val="008A1CFA"/>
    <w:rsid w:val="008A2BF0"/>
    <w:rsid w:val="008A34B8"/>
    <w:rsid w:val="008A3650"/>
    <w:rsid w:val="008A36E1"/>
    <w:rsid w:val="008A37C9"/>
    <w:rsid w:val="008A3935"/>
    <w:rsid w:val="008A3B7A"/>
    <w:rsid w:val="008A3C51"/>
    <w:rsid w:val="008A3CF9"/>
    <w:rsid w:val="008A3EA1"/>
    <w:rsid w:val="008A4724"/>
    <w:rsid w:val="008A5724"/>
    <w:rsid w:val="008A5B25"/>
    <w:rsid w:val="008A612F"/>
    <w:rsid w:val="008A6290"/>
    <w:rsid w:val="008A7009"/>
    <w:rsid w:val="008A70AC"/>
    <w:rsid w:val="008A7248"/>
    <w:rsid w:val="008A73EC"/>
    <w:rsid w:val="008A7503"/>
    <w:rsid w:val="008A7B18"/>
    <w:rsid w:val="008B0D9C"/>
    <w:rsid w:val="008B1308"/>
    <w:rsid w:val="008B1381"/>
    <w:rsid w:val="008B1541"/>
    <w:rsid w:val="008B1546"/>
    <w:rsid w:val="008B1870"/>
    <w:rsid w:val="008B1A5E"/>
    <w:rsid w:val="008B1F2C"/>
    <w:rsid w:val="008B28B1"/>
    <w:rsid w:val="008B29BE"/>
    <w:rsid w:val="008B2B52"/>
    <w:rsid w:val="008B2C9D"/>
    <w:rsid w:val="008B2CDF"/>
    <w:rsid w:val="008B33F4"/>
    <w:rsid w:val="008B3924"/>
    <w:rsid w:val="008B3D4F"/>
    <w:rsid w:val="008B4207"/>
    <w:rsid w:val="008B4528"/>
    <w:rsid w:val="008B4607"/>
    <w:rsid w:val="008B4740"/>
    <w:rsid w:val="008B481E"/>
    <w:rsid w:val="008B4CC9"/>
    <w:rsid w:val="008B4ECD"/>
    <w:rsid w:val="008B52FC"/>
    <w:rsid w:val="008B58F5"/>
    <w:rsid w:val="008B5E1D"/>
    <w:rsid w:val="008B694F"/>
    <w:rsid w:val="008B69D7"/>
    <w:rsid w:val="008B69FB"/>
    <w:rsid w:val="008B7126"/>
    <w:rsid w:val="008B76B6"/>
    <w:rsid w:val="008B7901"/>
    <w:rsid w:val="008B7CE7"/>
    <w:rsid w:val="008B7D24"/>
    <w:rsid w:val="008B7D38"/>
    <w:rsid w:val="008B7FC9"/>
    <w:rsid w:val="008C01D2"/>
    <w:rsid w:val="008C02F6"/>
    <w:rsid w:val="008C0709"/>
    <w:rsid w:val="008C131D"/>
    <w:rsid w:val="008C1769"/>
    <w:rsid w:val="008C1A9D"/>
    <w:rsid w:val="008C1CC2"/>
    <w:rsid w:val="008C1DCE"/>
    <w:rsid w:val="008C1E8B"/>
    <w:rsid w:val="008C2918"/>
    <w:rsid w:val="008C2AA8"/>
    <w:rsid w:val="008C2E84"/>
    <w:rsid w:val="008C38AF"/>
    <w:rsid w:val="008C3BAD"/>
    <w:rsid w:val="008C4924"/>
    <w:rsid w:val="008C4A1F"/>
    <w:rsid w:val="008C4AF6"/>
    <w:rsid w:val="008C4ECE"/>
    <w:rsid w:val="008C4FC0"/>
    <w:rsid w:val="008C52DD"/>
    <w:rsid w:val="008C54AE"/>
    <w:rsid w:val="008C5AA1"/>
    <w:rsid w:val="008C5F94"/>
    <w:rsid w:val="008C6B4B"/>
    <w:rsid w:val="008C6BBA"/>
    <w:rsid w:val="008C7110"/>
    <w:rsid w:val="008C74DC"/>
    <w:rsid w:val="008C7DB3"/>
    <w:rsid w:val="008D0455"/>
    <w:rsid w:val="008D0490"/>
    <w:rsid w:val="008D04AD"/>
    <w:rsid w:val="008D08A8"/>
    <w:rsid w:val="008D0C0C"/>
    <w:rsid w:val="008D0E43"/>
    <w:rsid w:val="008D12C0"/>
    <w:rsid w:val="008D1364"/>
    <w:rsid w:val="008D2952"/>
    <w:rsid w:val="008D2C04"/>
    <w:rsid w:val="008D2F42"/>
    <w:rsid w:val="008D3009"/>
    <w:rsid w:val="008D30D3"/>
    <w:rsid w:val="008D32C2"/>
    <w:rsid w:val="008D38B1"/>
    <w:rsid w:val="008D49D3"/>
    <w:rsid w:val="008D4E6E"/>
    <w:rsid w:val="008D52D8"/>
    <w:rsid w:val="008D576A"/>
    <w:rsid w:val="008D5A66"/>
    <w:rsid w:val="008D5D44"/>
    <w:rsid w:val="008D7383"/>
    <w:rsid w:val="008D7508"/>
    <w:rsid w:val="008D7DA4"/>
    <w:rsid w:val="008D7F3E"/>
    <w:rsid w:val="008D7FAF"/>
    <w:rsid w:val="008E0016"/>
    <w:rsid w:val="008E00E9"/>
    <w:rsid w:val="008E1130"/>
    <w:rsid w:val="008E14C4"/>
    <w:rsid w:val="008E19D8"/>
    <w:rsid w:val="008E1F35"/>
    <w:rsid w:val="008E1F52"/>
    <w:rsid w:val="008E24FB"/>
    <w:rsid w:val="008E2B46"/>
    <w:rsid w:val="008E2C5F"/>
    <w:rsid w:val="008E2D40"/>
    <w:rsid w:val="008E31D7"/>
    <w:rsid w:val="008E36D4"/>
    <w:rsid w:val="008E3726"/>
    <w:rsid w:val="008E40A9"/>
    <w:rsid w:val="008E466F"/>
    <w:rsid w:val="008E4736"/>
    <w:rsid w:val="008E4C96"/>
    <w:rsid w:val="008E501F"/>
    <w:rsid w:val="008E50AE"/>
    <w:rsid w:val="008E54D9"/>
    <w:rsid w:val="008E5A56"/>
    <w:rsid w:val="008E6424"/>
    <w:rsid w:val="008E7160"/>
    <w:rsid w:val="008E7720"/>
    <w:rsid w:val="008E7DC7"/>
    <w:rsid w:val="008F0356"/>
    <w:rsid w:val="008F08A6"/>
    <w:rsid w:val="008F0BB7"/>
    <w:rsid w:val="008F0C57"/>
    <w:rsid w:val="008F0F6F"/>
    <w:rsid w:val="008F15CC"/>
    <w:rsid w:val="008F1A54"/>
    <w:rsid w:val="008F1EB3"/>
    <w:rsid w:val="008F1F77"/>
    <w:rsid w:val="008F24EF"/>
    <w:rsid w:val="008F2ED4"/>
    <w:rsid w:val="008F3377"/>
    <w:rsid w:val="008F3B04"/>
    <w:rsid w:val="008F3E86"/>
    <w:rsid w:val="008F4268"/>
    <w:rsid w:val="008F4632"/>
    <w:rsid w:val="008F4DB5"/>
    <w:rsid w:val="008F4F51"/>
    <w:rsid w:val="008F523A"/>
    <w:rsid w:val="008F54EA"/>
    <w:rsid w:val="008F587D"/>
    <w:rsid w:val="008F5B0F"/>
    <w:rsid w:val="008F5EEC"/>
    <w:rsid w:val="008F6069"/>
    <w:rsid w:val="008F67FB"/>
    <w:rsid w:val="008F6816"/>
    <w:rsid w:val="008F6CCA"/>
    <w:rsid w:val="008F6D4B"/>
    <w:rsid w:val="008F706C"/>
    <w:rsid w:val="008F77D2"/>
    <w:rsid w:val="008F7EFD"/>
    <w:rsid w:val="0090014C"/>
    <w:rsid w:val="009005D7"/>
    <w:rsid w:val="00901A0E"/>
    <w:rsid w:val="00901ADC"/>
    <w:rsid w:val="00901B73"/>
    <w:rsid w:val="00902368"/>
    <w:rsid w:val="009027D0"/>
    <w:rsid w:val="009029C7"/>
    <w:rsid w:val="00902B4E"/>
    <w:rsid w:val="00902B82"/>
    <w:rsid w:val="00902BA2"/>
    <w:rsid w:val="00902DD6"/>
    <w:rsid w:val="00903258"/>
    <w:rsid w:val="00903443"/>
    <w:rsid w:val="00903692"/>
    <w:rsid w:val="00903863"/>
    <w:rsid w:val="00903BCA"/>
    <w:rsid w:val="00904369"/>
    <w:rsid w:val="00904E99"/>
    <w:rsid w:val="00904FD1"/>
    <w:rsid w:val="00905167"/>
    <w:rsid w:val="00905316"/>
    <w:rsid w:val="009061B4"/>
    <w:rsid w:val="00906292"/>
    <w:rsid w:val="009067E9"/>
    <w:rsid w:val="00906B0C"/>
    <w:rsid w:val="00906DA9"/>
    <w:rsid w:val="00906DCC"/>
    <w:rsid w:val="00907244"/>
    <w:rsid w:val="00907403"/>
    <w:rsid w:val="0090744D"/>
    <w:rsid w:val="0090775E"/>
    <w:rsid w:val="00907E81"/>
    <w:rsid w:val="00907F1C"/>
    <w:rsid w:val="00910060"/>
    <w:rsid w:val="0091032F"/>
    <w:rsid w:val="00910B32"/>
    <w:rsid w:val="00910D7C"/>
    <w:rsid w:val="00910F1E"/>
    <w:rsid w:val="00911191"/>
    <w:rsid w:val="0091170F"/>
    <w:rsid w:val="00911C60"/>
    <w:rsid w:val="00911CD7"/>
    <w:rsid w:val="00911D70"/>
    <w:rsid w:val="00911E74"/>
    <w:rsid w:val="009127C9"/>
    <w:rsid w:val="00912BA7"/>
    <w:rsid w:val="00912CE9"/>
    <w:rsid w:val="00913188"/>
    <w:rsid w:val="0091375D"/>
    <w:rsid w:val="00913BE1"/>
    <w:rsid w:val="00913FEA"/>
    <w:rsid w:val="009142B5"/>
    <w:rsid w:val="0091471A"/>
    <w:rsid w:val="00916296"/>
    <w:rsid w:val="0091670F"/>
    <w:rsid w:val="00917266"/>
    <w:rsid w:val="0092087D"/>
    <w:rsid w:val="00920BDA"/>
    <w:rsid w:val="00920F1D"/>
    <w:rsid w:val="00921833"/>
    <w:rsid w:val="00921ADF"/>
    <w:rsid w:val="00921B9D"/>
    <w:rsid w:val="00921C4A"/>
    <w:rsid w:val="00921E67"/>
    <w:rsid w:val="009224D2"/>
    <w:rsid w:val="00922AC5"/>
    <w:rsid w:val="009230F3"/>
    <w:rsid w:val="009231D0"/>
    <w:rsid w:val="0092338F"/>
    <w:rsid w:val="00923853"/>
    <w:rsid w:val="009239E1"/>
    <w:rsid w:val="00924557"/>
    <w:rsid w:val="009246E0"/>
    <w:rsid w:val="00924ADE"/>
    <w:rsid w:val="00924EF7"/>
    <w:rsid w:val="00925805"/>
    <w:rsid w:val="00925C42"/>
    <w:rsid w:val="00925CA5"/>
    <w:rsid w:val="0092629E"/>
    <w:rsid w:val="009262E9"/>
    <w:rsid w:val="00926844"/>
    <w:rsid w:val="009269D7"/>
    <w:rsid w:val="00926B3F"/>
    <w:rsid w:val="00926D11"/>
    <w:rsid w:val="00926E9B"/>
    <w:rsid w:val="00927ABD"/>
    <w:rsid w:val="00927EB6"/>
    <w:rsid w:val="00927FFC"/>
    <w:rsid w:val="00930063"/>
    <w:rsid w:val="009305E9"/>
    <w:rsid w:val="00930811"/>
    <w:rsid w:val="0093083C"/>
    <w:rsid w:val="009309C1"/>
    <w:rsid w:val="00930BB0"/>
    <w:rsid w:val="00931016"/>
    <w:rsid w:val="00931141"/>
    <w:rsid w:val="009311C0"/>
    <w:rsid w:val="00931604"/>
    <w:rsid w:val="009318AF"/>
    <w:rsid w:val="00931AA7"/>
    <w:rsid w:val="00931B1D"/>
    <w:rsid w:val="009321BC"/>
    <w:rsid w:val="00932BF8"/>
    <w:rsid w:val="00932F0E"/>
    <w:rsid w:val="00932F43"/>
    <w:rsid w:val="00933D12"/>
    <w:rsid w:val="009340FF"/>
    <w:rsid w:val="0093412A"/>
    <w:rsid w:val="009342EF"/>
    <w:rsid w:val="009347EE"/>
    <w:rsid w:val="00934AC3"/>
    <w:rsid w:val="00934E80"/>
    <w:rsid w:val="00934EF3"/>
    <w:rsid w:val="00935583"/>
    <w:rsid w:val="009357C4"/>
    <w:rsid w:val="00936C22"/>
    <w:rsid w:val="00936EAC"/>
    <w:rsid w:val="0093703E"/>
    <w:rsid w:val="009371FB"/>
    <w:rsid w:val="009375B0"/>
    <w:rsid w:val="00937B7B"/>
    <w:rsid w:val="00937C3F"/>
    <w:rsid w:val="0094020E"/>
    <w:rsid w:val="0094090B"/>
    <w:rsid w:val="00940A68"/>
    <w:rsid w:val="00940B39"/>
    <w:rsid w:val="00940B68"/>
    <w:rsid w:val="00940C3D"/>
    <w:rsid w:val="009413A0"/>
    <w:rsid w:val="009416EC"/>
    <w:rsid w:val="00941D03"/>
    <w:rsid w:val="00941F64"/>
    <w:rsid w:val="00941FD5"/>
    <w:rsid w:val="009422C5"/>
    <w:rsid w:val="00942369"/>
    <w:rsid w:val="00942B77"/>
    <w:rsid w:val="00942FD5"/>
    <w:rsid w:val="00943B6C"/>
    <w:rsid w:val="00943DE3"/>
    <w:rsid w:val="0094403D"/>
    <w:rsid w:val="00944C62"/>
    <w:rsid w:val="00944D47"/>
    <w:rsid w:val="00944F56"/>
    <w:rsid w:val="00945460"/>
    <w:rsid w:val="00945519"/>
    <w:rsid w:val="00945973"/>
    <w:rsid w:val="00946582"/>
    <w:rsid w:val="0094658B"/>
    <w:rsid w:val="009466B5"/>
    <w:rsid w:val="0094672E"/>
    <w:rsid w:val="00946825"/>
    <w:rsid w:val="0094683D"/>
    <w:rsid w:val="00946D92"/>
    <w:rsid w:val="00947054"/>
    <w:rsid w:val="00947A5F"/>
    <w:rsid w:val="00950518"/>
    <w:rsid w:val="00950779"/>
    <w:rsid w:val="0095091D"/>
    <w:rsid w:val="00950FD2"/>
    <w:rsid w:val="0095106B"/>
    <w:rsid w:val="009513A1"/>
    <w:rsid w:val="009514C9"/>
    <w:rsid w:val="00951CA6"/>
    <w:rsid w:val="00951FFD"/>
    <w:rsid w:val="009526AF"/>
    <w:rsid w:val="009529B2"/>
    <w:rsid w:val="00952B00"/>
    <w:rsid w:val="00952F3E"/>
    <w:rsid w:val="009537B8"/>
    <w:rsid w:val="00953FE1"/>
    <w:rsid w:val="009545C9"/>
    <w:rsid w:val="00954744"/>
    <w:rsid w:val="009547A7"/>
    <w:rsid w:val="0095544F"/>
    <w:rsid w:val="009557F8"/>
    <w:rsid w:val="00955A56"/>
    <w:rsid w:val="00955E91"/>
    <w:rsid w:val="009567C2"/>
    <w:rsid w:val="0095683E"/>
    <w:rsid w:val="00957932"/>
    <w:rsid w:val="00957C88"/>
    <w:rsid w:val="00957DD0"/>
    <w:rsid w:val="0096013D"/>
    <w:rsid w:val="00960606"/>
    <w:rsid w:val="00960797"/>
    <w:rsid w:val="00960F14"/>
    <w:rsid w:val="009611C3"/>
    <w:rsid w:val="00961426"/>
    <w:rsid w:val="009616D9"/>
    <w:rsid w:val="00961B6C"/>
    <w:rsid w:val="00961E88"/>
    <w:rsid w:val="00962894"/>
    <w:rsid w:val="00963270"/>
    <w:rsid w:val="00963304"/>
    <w:rsid w:val="00963348"/>
    <w:rsid w:val="0096380D"/>
    <w:rsid w:val="00963CD5"/>
    <w:rsid w:val="0096446E"/>
    <w:rsid w:val="0096489B"/>
    <w:rsid w:val="00964FA0"/>
    <w:rsid w:val="009650E6"/>
    <w:rsid w:val="009653D5"/>
    <w:rsid w:val="0096560C"/>
    <w:rsid w:val="00965802"/>
    <w:rsid w:val="00965B29"/>
    <w:rsid w:val="00965C5F"/>
    <w:rsid w:val="00965D07"/>
    <w:rsid w:val="00965F53"/>
    <w:rsid w:val="009660B9"/>
    <w:rsid w:val="00966236"/>
    <w:rsid w:val="0096631D"/>
    <w:rsid w:val="009667F2"/>
    <w:rsid w:val="009674C5"/>
    <w:rsid w:val="00967D75"/>
    <w:rsid w:val="00970531"/>
    <w:rsid w:val="009705CE"/>
    <w:rsid w:val="00970D94"/>
    <w:rsid w:val="0097160E"/>
    <w:rsid w:val="00971FF5"/>
    <w:rsid w:val="009721B9"/>
    <w:rsid w:val="00972436"/>
    <w:rsid w:val="009726F6"/>
    <w:rsid w:val="009729B1"/>
    <w:rsid w:val="00972E26"/>
    <w:rsid w:val="00972EE0"/>
    <w:rsid w:val="00973472"/>
    <w:rsid w:val="0097371F"/>
    <w:rsid w:val="00973A72"/>
    <w:rsid w:val="00973D3C"/>
    <w:rsid w:val="00974D6D"/>
    <w:rsid w:val="00974E40"/>
    <w:rsid w:val="00975272"/>
    <w:rsid w:val="009753C1"/>
    <w:rsid w:val="009758FD"/>
    <w:rsid w:val="00975B87"/>
    <w:rsid w:val="00976413"/>
    <w:rsid w:val="0097758C"/>
    <w:rsid w:val="00977D02"/>
    <w:rsid w:val="00980237"/>
    <w:rsid w:val="009804B5"/>
    <w:rsid w:val="009804E1"/>
    <w:rsid w:val="00980685"/>
    <w:rsid w:val="009807D5"/>
    <w:rsid w:val="00980958"/>
    <w:rsid w:val="00980A0A"/>
    <w:rsid w:val="00980E54"/>
    <w:rsid w:val="00980E6D"/>
    <w:rsid w:val="00980F9A"/>
    <w:rsid w:val="009812E9"/>
    <w:rsid w:val="009813A3"/>
    <w:rsid w:val="0098140E"/>
    <w:rsid w:val="00981F9E"/>
    <w:rsid w:val="00982013"/>
    <w:rsid w:val="0098202A"/>
    <w:rsid w:val="009829C2"/>
    <w:rsid w:val="00982A7C"/>
    <w:rsid w:val="00982B02"/>
    <w:rsid w:val="00983131"/>
    <w:rsid w:val="0098355E"/>
    <w:rsid w:val="009835F1"/>
    <w:rsid w:val="00983A95"/>
    <w:rsid w:val="00983D41"/>
    <w:rsid w:val="009840A4"/>
    <w:rsid w:val="0098481C"/>
    <w:rsid w:val="009848E1"/>
    <w:rsid w:val="00984F08"/>
    <w:rsid w:val="00985043"/>
    <w:rsid w:val="0098522F"/>
    <w:rsid w:val="00985499"/>
    <w:rsid w:val="00985692"/>
    <w:rsid w:val="00985D23"/>
    <w:rsid w:val="009861A9"/>
    <w:rsid w:val="00986354"/>
    <w:rsid w:val="00986501"/>
    <w:rsid w:val="0098670C"/>
    <w:rsid w:val="00986922"/>
    <w:rsid w:val="00986F79"/>
    <w:rsid w:val="00987206"/>
    <w:rsid w:val="009879B4"/>
    <w:rsid w:val="00987C6A"/>
    <w:rsid w:val="00987CEB"/>
    <w:rsid w:val="0099086D"/>
    <w:rsid w:val="00990CB2"/>
    <w:rsid w:val="00991125"/>
    <w:rsid w:val="0099141C"/>
    <w:rsid w:val="0099161B"/>
    <w:rsid w:val="009916E3"/>
    <w:rsid w:val="0099182E"/>
    <w:rsid w:val="00991B8D"/>
    <w:rsid w:val="00992623"/>
    <w:rsid w:val="00992770"/>
    <w:rsid w:val="00992957"/>
    <w:rsid w:val="009932A4"/>
    <w:rsid w:val="00993A0B"/>
    <w:rsid w:val="0099428F"/>
    <w:rsid w:val="0099450C"/>
    <w:rsid w:val="0099488F"/>
    <w:rsid w:val="00994D47"/>
    <w:rsid w:val="00995BE4"/>
    <w:rsid w:val="00995CAF"/>
    <w:rsid w:val="00995D63"/>
    <w:rsid w:val="00995DE5"/>
    <w:rsid w:val="00996260"/>
    <w:rsid w:val="0099629E"/>
    <w:rsid w:val="009967B0"/>
    <w:rsid w:val="0099690F"/>
    <w:rsid w:val="00997092"/>
    <w:rsid w:val="009978C3"/>
    <w:rsid w:val="009A062F"/>
    <w:rsid w:val="009A06BD"/>
    <w:rsid w:val="009A0DCB"/>
    <w:rsid w:val="009A0EB2"/>
    <w:rsid w:val="009A10B5"/>
    <w:rsid w:val="009A17D8"/>
    <w:rsid w:val="009A1995"/>
    <w:rsid w:val="009A2199"/>
    <w:rsid w:val="009A293D"/>
    <w:rsid w:val="009A2EBA"/>
    <w:rsid w:val="009A33B5"/>
    <w:rsid w:val="009A3429"/>
    <w:rsid w:val="009A34B6"/>
    <w:rsid w:val="009A35F2"/>
    <w:rsid w:val="009A3693"/>
    <w:rsid w:val="009A3ECC"/>
    <w:rsid w:val="009A41B2"/>
    <w:rsid w:val="009A4265"/>
    <w:rsid w:val="009A4314"/>
    <w:rsid w:val="009A466F"/>
    <w:rsid w:val="009A4E18"/>
    <w:rsid w:val="009A55CF"/>
    <w:rsid w:val="009A5FC7"/>
    <w:rsid w:val="009A664E"/>
    <w:rsid w:val="009A67CD"/>
    <w:rsid w:val="009A708D"/>
    <w:rsid w:val="009A735A"/>
    <w:rsid w:val="009A7372"/>
    <w:rsid w:val="009A750C"/>
    <w:rsid w:val="009A7680"/>
    <w:rsid w:val="009A789B"/>
    <w:rsid w:val="009A7953"/>
    <w:rsid w:val="009A7D51"/>
    <w:rsid w:val="009A7E15"/>
    <w:rsid w:val="009B04FB"/>
    <w:rsid w:val="009B07B8"/>
    <w:rsid w:val="009B0AF6"/>
    <w:rsid w:val="009B1D3E"/>
    <w:rsid w:val="009B1E8F"/>
    <w:rsid w:val="009B23FC"/>
    <w:rsid w:val="009B34D7"/>
    <w:rsid w:val="009B36ED"/>
    <w:rsid w:val="009B39CE"/>
    <w:rsid w:val="009B3C14"/>
    <w:rsid w:val="009B3C23"/>
    <w:rsid w:val="009B3DE9"/>
    <w:rsid w:val="009B3EA5"/>
    <w:rsid w:val="009B418B"/>
    <w:rsid w:val="009B445D"/>
    <w:rsid w:val="009B46E3"/>
    <w:rsid w:val="009B4B19"/>
    <w:rsid w:val="009B5029"/>
    <w:rsid w:val="009B54DE"/>
    <w:rsid w:val="009B5592"/>
    <w:rsid w:val="009B5697"/>
    <w:rsid w:val="009B5A36"/>
    <w:rsid w:val="009B5B6C"/>
    <w:rsid w:val="009B600D"/>
    <w:rsid w:val="009B6315"/>
    <w:rsid w:val="009B6662"/>
    <w:rsid w:val="009B6796"/>
    <w:rsid w:val="009B689E"/>
    <w:rsid w:val="009B74AE"/>
    <w:rsid w:val="009B7701"/>
    <w:rsid w:val="009C004A"/>
    <w:rsid w:val="009C039D"/>
    <w:rsid w:val="009C0D46"/>
    <w:rsid w:val="009C0E3F"/>
    <w:rsid w:val="009C1CDE"/>
    <w:rsid w:val="009C1F5A"/>
    <w:rsid w:val="009C1F64"/>
    <w:rsid w:val="009C27C1"/>
    <w:rsid w:val="009C2E4E"/>
    <w:rsid w:val="009C388C"/>
    <w:rsid w:val="009C3B3E"/>
    <w:rsid w:val="009C3C7B"/>
    <w:rsid w:val="009C3EE8"/>
    <w:rsid w:val="009C42B5"/>
    <w:rsid w:val="009C4611"/>
    <w:rsid w:val="009C50A0"/>
    <w:rsid w:val="009C51B8"/>
    <w:rsid w:val="009C53E9"/>
    <w:rsid w:val="009C59B9"/>
    <w:rsid w:val="009C5AAA"/>
    <w:rsid w:val="009C5B9A"/>
    <w:rsid w:val="009C5E61"/>
    <w:rsid w:val="009C645E"/>
    <w:rsid w:val="009C71D0"/>
    <w:rsid w:val="009C73A4"/>
    <w:rsid w:val="009C75F5"/>
    <w:rsid w:val="009C7B0F"/>
    <w:rsid w:val="009D109A"/>
    <w:rsid w:val="009D1318"/>
    <w:rsid w:val="009D17CE"/>
    <w:rsid w:val="009D193F"/>
    <w:rsid w:val="009D1A97"/>
    <w:rsid w:val="009D2858"/>
    <w:rsid w:val="009D2866"/>
    <w:rsid w:val="009D2A11"/>
    <w:rsid w:val="009D4420"/>
    <w:rsid w:val="009D4C3C"/>
    <w:rsid w:val="009D4CDE"/>
    <w:rsid w:val="009D56B5"/>
    <w:rsid w:val="009D5CD6"/>
    <w:rsid w:val="009D6A97"/>
    <w:rsid w:val="009D6DAC"/>
    <w:rsid w:val="009D7302"/>
    <w:rsid w:val="009D75E5"/>
    <w:rsid w:val="009D7610"/>
    <w:rsid w:val="009D7846"/>
    <w:rsid w:val="009D7AA8"/>
    <w:rsid w:val="009E048A"/>
    <w:rsid w:val="009E0741"/>
    <w:rsid w:val="009E07E1"/>
    <w:rsid w:val="009E08CC"/>
    <w:rsid w:val="009E0FB8"/>
    <w:rsid w:val="009E12E4"/>
    <w:rsid w:val="009E1905"/>
    <w:rsid w:val="009E1AF1"/>
    <w:rsid w:val="009E1C84"/>
    <w:rsid w:val="009E2724"/>
    <w:rsid w:val="009E2A03"/>
    <w:rsid w:val="009E316D"/>
    <w:rsid w:val="009E3A21"/>
    <w:rsid w:val="009E3AA9"/>
    <w:rsid w:val="009E3E4F"/>
    <w:rsid w:val="009E42AD"/>
    <w:rsid w:val="009E49D6"/>
    <w:rsid w:val="009E4A4D"/>
    <w:rsid w:val="009E4BB7"/>
    <w:rsid w:val="009E5165"/>
    <w:rsid w:val="009E51C2"/>
    <w:rsid w:val="009E5398"/>
    <w:rsid w:val="009E56F1"/>
    <w:rsid w:val="009E57DC"/>
    <w:rsid w:val="009E5833"/>
    <w:rsid w:val="009E5915"/>
    <w:rsid w:val="009E6A6E"/>
    <w:rsid w:val="009E6E95"/>
    <w:rsid w:val="009E7184"/>
    <w:rsid w:val="009E7567"/>
    <w:rsid w:val="009E7698"/>
    <w:rsid w:val="009E7B10"/>
    <w:rsid w:val="009E7C82"/>
    <w:rsid w:val="009E7DE5"/>
    <w:rsid w:val="009F03FC"/>
    <w:rsid w:val="009F10F8"/>
    <w:rsid w:val="009F156D"/>
    <w:rsid w:val="009F18CA"/>
    <w:rsid w:val="009F191D"/>
    <w:rsid w:val="009F1A3A"/>
    <w:rsid w:val="009F1BD2"/>
    <w:rsid w:val="009F1E97"/>
    <w:rsid w:val="009F212A"/>
    <w:rsid w:val="009F22D4"/>
    <w:rsid w:val="009F240D"/>
    <w:rsid w:val="009F2A0D"/>
    <w:rsid w:val="009F2B90"/>
    <w:rsid w:val="009F33B5"/>
    <w:rsid w:val="009F3734"/>
    <w:rsid w:val="009F3786"/>
    <w:rsid w:val="009F37F2"/>
    <w:rsid w:val="009F3C28"/>
    <w:rsid w:val="009F3CFE"/>
    <w:rsid w:val="009F411E"/>
    <w:rsid w:val="009F42A8"/>
    <w:rsid w:val="009F4405"/>
    <w:rsid w:val="009F45F0"/>
    <w:rsid w:val="009F4650"/>
    <w:rsid w:val="009F4FAF"/>
    <w:rsid w:val="009F5251"/>
    <w:rsid w:val="009F57F9"/>
    <w:rsid w:val="009F58A9"/>
    <w:rsid w:val="009F58E8"/>
    <w:rsid w:val="009F59C7"/>
    <w:rsid w:val="009F5B46"/>
    <w:rsid w:val="009F5D8D"/>
    <w:rsid w:val="009F6016"/>
    <w:rsid w:val="009F61CE"/>
    <w:rsid w:val="009F6356"/>
    <w:rsid w:val="009F6B0E"/>
    <w:rsid w:val="009F6C8A"/>
    <w:rsid w:val="009F771B"/>
    <w:rsid w:val="009F7A42"/>
    <w:rsid w:val="009F7C4C"/>
    <w:rsid w:val="00A00535"/>
    <w:rsid w:val="00A00919"/>
    <w:rsid w:val="00A00BAE"/>
    <w:rsid w:val="00A00DE3"/>
    <w:rsid w:val="00A010B9"/>
    <w:rsid w:val="00A01119"/>
    <w:rsid w:val="00A01A7E"/>
    <w:rsid w:val="00A01C89"/>
    <w:rsid w:val="00A01E7F"/>
    <w:rsid w:val="00A0213F"/>
    <w:rsid w:val="00A02B13"/>
    <w:rsid w:val="00A02B46"/>
    <w:rsid w:val="00A0315E"/>
    <w:rsid w:val="00A034F8"/>
    <w:rsid w:val="00A03514"/>
    <w:rsid w:val="00A03C1A"/>
    <w:rsid w:val="00A04EE7"/>
    <w:rsid w:val="00A05038"/>
    <w:rsid w:val="00A05269"/>
    <w:rsid w:val="00A05695"/>
    <w:rsid w:val="00A0570B"/>
    <w:rsid w:val="00A05779"/>
    <w:rsid w:val="00A05A4B"/>
    <w:rsid w:val="00A05B29"/>
    <w:rsid w:val="00A05B2B"/>
    <w:rsid w:val="00A05B98"/>
    <w:rsid w:val="00A05BC1"/>
    <w:rsid w:val="00A05E9F"/>
    <w:rsid w:val="00A0675A"/>
    <w:rsid w:val="00A06DAE"/>
    <w:rsid w:val="00A0720A"/>
    <w:rsid w:val="00A0745A"/>
    <w:rsid w:val="00A076E6"/>
    <w:rsid w:val="00A07800"/>
    <w:rsid w:val="00A07839"/>
    <w:rsid w:val="00A07AFD"/>
    <w:rsid w:val="00A07B5D"/>
    <w:rsid w:val="00A104B0"/>
    <w:rsid w:val="00A10CE5"/>
    <w:rsid w:val="00A10D18"/>
    <w:rsid w:val="00A1167B"/>
    <w:rsid w:val="00A11870"/>
    <w:rsid w:val="00A11963"/>
    <w:rsid w:val="00A119F3"/>
    <w:rsid w:val="00A11B3F"/>
    <w:rsid w:val="00A11CB4"/>
    <w:rsid w:val="00A12271"/>
    <w:rsid w:val="00A132BC"/>
    <w:rsid w:val="00A13739"/>
    <w:rsid w:val="00A13BE9"/>
    <w:rsid w:val="00A13E6E"/>
    <w:rsid w:val="00A13F23"/>
    <w:rsid w:val="00A1436A"/>
    <w:rsid w:val="00A145C9"/>
    <w:rsid w:val="00A1492C"/>
    <w:rsid w:val="00A14980"/>
    <w:rsid w:val="00A14B64"/>
    <w:rsid w:val="00A14B9F"/>
    <w:rsid w:val="00A14D92"/>
    <w:rsid w:val="00A14DB1"/>
    <w:rsid w:val="00A1572E"/>
    <w:rsid w:val="00A15953"/>
    <w:rsid w:val="00A15B4B"/>
    <w:rsid w:val="00A16094"/>
    <w:rsid w:val="00A16314"/>
    <w:rsid w:val="00A1660F"/>
    <w:rsid w:val="00A16DBD"/>
    <w:rsid w:val="00A173BD"/>
    <w:rsid w:val="00A17A3F"/>
    <w:rsid w:val="00A17A4A"/>
    <w:rsid w:val="00A20434"/>
    <w:rsid w:val="00A207FA"/>
    <w:rsid w:val="00A20C96"/>
    <w:rsid w:val="00A20CB2"/>
    <w:rsid w:val="00A213EB"/>
    <w:rsid w:val="00A21F6B"/>
    <w:rsid w:val="00A22142"/>
    <w:rsid w:val="00A22342"/>
    <w:rsid w:val="00A2240E"/>
    <w:rsid w:val="00A22605"/>
    <w:rsid w:val="00A22D85"/>
    <w:rsid w:val="00A23195"/>
    <w:rsid w:val="00A232DE"/>
    <w:rsid w:val="00A23A98"/>
    <w:rsid w:val="00A2428F"/>
    <w:rsid w:val="00A245C3"/>
    <w:rsid w:val="00A2476E"/>
    <w:rsid w:val="00A24AA7"/>
    <w:rsid w:val="00A24C93"/>
    <w:rsid w:val="00A250D0"/>
    <w:rsid w:val="00A254EE"/>
    <w:rsid w:val="00A25576"/>
    <w:rsid w:val="00A2557D"/>
    <w:rsid w:val="00A25C17"/>
    <w:rsid w:val="00A26722"/>
    <w:rsid w:val="00A26E94"/>
    <w:rsid w:val="00A303FE"/>
    <w:rsid w:val="00A317F4"/>
    <w:rsid w:val="00A318C2"/>
    <w:rsid w:val="00A3298E"/>
    <w:rsid w:val="00A32F0E"/>
    <w:rsid w:val="00A3316F"/>
    <w:rsid w:val="00A332C2"/>
    <w:rsid w:val="00A33852"/>
    <w:rsid w:val="00A338AD"/>
    <w:rsid w:val="00A3393F"/>
    <w:rsid w:val="00A33C2D"/>
    <w:rsid w:val="00A34736"/>
    <w:rsid w:val="00A34CBF"/>
    <w:rsid w:val="00A34F91"/>
    <w:rsid w:val="00A3626E"/>
    <w:rsid w:val="00A36549"/>
    <w:rsid w:val="00A36844"/>
    <w:rsid w:val="00A36D59"/>
    <w:rsid w:val="00A36ED7"/>
    <w:rsid w:val="00A37A03"/>
    <w:rsid w:val="00A37CD1"/>
    <w:rsid w:val="00A37DC8"/>
    <w:rsid w:val="00A4035F"/>
    <w:rsid w:val="00A40547"/>
    <w:rsid w:val="00A4092E"/>
    <w:rsid w:val="00A4107A"/>
    <w:rsid w:val="00A413E4"/>
    <w:rsid w:val="00A416F0"/>
    <w:rsid w:val="00A41707"/>
    <w:rsid w:val="00A41C64"/>
    <w:rsid w:val="00A41DDD"/>
    <w:rsid w:val="00A41F68"/>
    <w:rsid w:val="00A4205A"/>
    <w:rsid w:val="00A42206"/>
    <w:rsid w:val="00A42256"/>
    <w:rsid w:val="00A422BD"/>
    <w:rsid w:val="00A42A8F"/>
    <w:rsid w:val="00A42F53"/>
    <w:rsid w:val="00A435AD"/>
    <w:rsid w:val="00A439E6"/>
    <w:rsid w:val="00A43AFB"/>
    <w:rsid w:val="00A43C04"/>
    <w:rsid w:val="00A4402A"/>
    <w:rsid w:val="00A445D3"/>
    <w:rsid w:val="00A45403"/>
    <w:rsid w:val="00A45E1F"/>
    <w:rsid w:val="00A462EB"/>
    <w:rsid w:val="00A4667E"/>
    <w:rsid w:val="00A46D4C"/>
    <w:rsid w:val="00A47856"/>
    <w:rsid w:val="00A47D07"/>
    <w:rsid w:val="00A47DC6"/>
    <w:rsid w:val="00A505F8"/>
    <w:rsid w:val="00A50B14"/>
    <w:rsid w:val="00A51611"/>
    <w:rsid w:val="00A516FA"/>
    <w:rsid w:val="00A51809"/>
    <w:rsid w:val="00A51823"/>
    <w:rsid w:val="00A51A83"/>
    <w:rsid w:val="00A51A9E"/>
    <w:rsid w:val="00A51F43"/>
    <w:rsid w:val="00A52101"/>
    <w:rsid w:val="00A52110"/>
    <w:rsid w:val="00A522B5"/>
    <w:rsid w:val="00A5293D"/>
    <w:rsid w:val="00A52B8E"/>
    <w:rsid w:val="00A53BB0"/>
    <w:rsid w:val="00A548A3"/>
    <w:rsid w:val="00A54C06"/>
    <w:rsid w:val="00A54C14"/>
    <w:rsid w:val="00A54F3D"/>
    <w:rsid w:val="00A55142"/>
    <w:rsid w:val="00A551AA"/>
    <w:rsid w:val="00A55212"/>
    <w:rsid w:val="00A5543D"/>
    <w:rsid w:val="00A556D0"/>
    <w:rsid w:val="00A55B88"/>
    <w:rsid w:val="00A560A6"/>
    <w:rsid w:val="00A562A3"/>
    <w:rsid w:val="00A563D2"/>
    <w:rsid w:val="00A56AE9"/>
    <w:rsid w:val="00A571A1"/>
    <w:rsid w:val="00A571FC"/>
    <w:rsid w:val="00A57226"/>
    <w:rsid w:val="00A57A2C"/>
    <w:rsid w:val="00A57BCD"/>
    <w:rsid w:val="00A600B0"/>
    <w:rsid w:val="00A609F7"/>
    <w:rsid w:val="00A61074"/>
    <w:rsid w:val="00A61454"/>
    <w:rsid w:val="00A6149B"/>
    <w:rsid w:val="00A6172C"/>
    <w:rsid w:val="00A6177C"/>
    <w:rsid w:val="00A6189F"/>
    <w:rsid w:val="00A62A06"/>
    <w:rsid w:val="00A62F42"/>
    <w:rsid w:val="00A63514"/>
    <w:rsid w:val="00A6380E"/>
    <w:rsid w:val="00A63C44"/>
    <w:rsid w:val="00A63EE2"/>
    <w:rsid w:val="00A64299"/>
    <w:rsid w:val="00A646F0"/>
    <w:rsid w:val="00A64A9C"/>
    <w:rsid w:val="00A64B29"/>
    <w:rsid w:val="00A65479"/>
    <w:rsid w:val="00A655A3"/>
    <w:rsid w:val="00A65653"/>
    <w:rsid w:val="00A657AC"/>
    <w:rsid w:val="00A65CC4"/>
    <w:rsid w:val="00A6653F"/>
    <w:rsid w:val="00A6655E"/>
    <w:rsid w:val="00A66804"/>
    <w:rsid w:val="00A6681D"/>
    <w:rsid w:val="00A6731E"/>
    <w:rsid w:val="00A67510"/>
    <w:rsid w:val="00A67624"/>
    <w:rsid w:val="00A67694"/>
    <w:rsid w:val="00A67712"/>
    <w:rsid w:val="00A67FE0"/>
    <w:rsid w:val="00A70825"/>
    <w:rsid w:val="00A709C5"/>
    <w:rsid w:val="00A70C3D"/>
    <w:rsid w:val="00A70DF2"/>
    <w:rsid w:val="00A71761"/>
    <w:rsid w:val="00A71AE2"/>
    <w:rsid w:val="00A724D1"/>
    <w:rsid w:val="00A724F6"/>
    <w:rsid w:val="00A72810"/>
    <w:rsid w:val="00A728B2"/>
    <w:rsid w:val="00A73276"/>
    <w:rsid w:val="00A733A3"/>
    <w:rsid w:val="00A74267"/>
    <w:rsid w:val="00A7426E"/>
    <w:rsid w:val="00A74301"/>
    <w:rsid w:val="00A74518"/>
    <w:rsid w:val="00A7488C"/>
    <w:rsid w:val="00A748F8"/>
    <w:rsid w:val="00A74C23"/>
    <w:rsid w:val="00A74C9C"/>
    <w:rsid w:val="00A74CC6"/>
    <w:rsid w:val="00A75808"/>
    <w:rsid w:val="00A75B88"/>
    <w:rsid w:val="00A75C05"/>
    <w:rsid w:val="00A76197"/>
    <w:rsid w:val="00A761C9"/>
    <w:rsid w:val="00A763F4"/>
    <w:rsid w:val="00A766B4"/>
    <w:rsid w:val="00A7789B"/>
    <w:rsid w:val="00A77E40"/>
    <w:rsid w:val="00A807EB"/>
    <w:rsid w:val="00A80972"/>
    <w:rsid w:val="00A80D12"/>
    <w:rsid w:val="00A82245"/>
    <w:rsid w:val="00A823EA"/>
    <w:rsid w:val="00A82566"/>
    <w:rsid w:val="00A82B2C"/>
    <w:rsid w:val="00A82E86"/>
    <w:rsid w:val="00A82F0E"/>
    <w:rsid w:val="00A83042"/>
    <w:rsid w:val="00A83291"/>
    <w:rsid w:val="00A83586"/>
    <w:rsid w:val="00A83A0F"/>
    <w:rsid w:val="00A83DF7"/>
    <w:rsid w:val="00A84415"/>
    <w:rsid w:val="00A84AEC"/>
    <w:rsid w:val="00A84B13"/>
    <w:rsid w:val="00A85443"/>
    <w:rsid w:val="00A85529"/>
    <w:rsid w:val="00A855D3"/>
    <w:rsid w:val="00A85B1B"/>
    <w:rsid w:val="00A85D74"/>
    <w:rsid w:val="00A85FF8"/>
    <w:rsid w:val="00A8625B"/>
    <w:rsid w:val="00A867C9"/>
    <w:rsid w:val="00A8777B"/>
    <w:rsid w:val="00A87928"/>
    <w:rsid w:val="00A87CC8"/>
    <w:rsid w:val="00A90F00"/>
    <w:rsid w:val="00A910AF"/>
    <w:rsid w:val="00A91113"/>
    <w:rsid w:val="00A911F8"/>
    <w:rsid w:val="00A914AF"/>
    <w:rsid w:val="00A91971"/>
    <w:rsid w:val="00A91D39"/>
    <w:rsid w:val="00A91DB4"/>
    <w:rsid w:val="00A92403"/>
    <w:rsid w:val="00A929EE"/>
    <w:rsid w:val="00A92AE2"/>
    <w:rsid w:val="00A9307F"/>
    <w:rsid w:val="00A93367"/>
    <w:rsid w:val="00A93773"/>
    <w:rsid w:val="00A93933"/>
    <w:rsid w:val="00A94808"/>
    <w:rsid w:val="00A94C7C"/>
    <w:rsid w:val="00A9507F"/>
    <w:rsid w:val="00A95570"/>
    <w:rsid w:val="00A959B9"/>
    <w:rsid w:val="00A95C37"/>
    <w:rsid w:val="00A95F1C"/>
    <w:rsid w:val="00A96274"/>
    <w:rsid w:val="00A96F22"/>
    <w:rsid w:val="00A97528"/>
    <w:rsid w:val="00A979AD"/>
    <w:rsid w:val="00AA049D"/>
    <w:rsid w:val="00AA10CE"/>
    <w:rsid w:val="00AA1118"/>
    <w:rsid w:val="00AA117C"/>
    <w:rsid w:val="00AA1489"/>
    <w:rsid w:val="00AA16EC"/>
    <w:rsid w:val="00AA1B03"/>
    <w:rsid w:val="00AA1BCE"/>
    <w:rsid w:val="00AA1CF8"/>
    <w:rsid w:val="00AA1E6C"/>
    <w:rsid w:val="00AA219E"/>
    <w:rsid w:val="00AA2279"/>
    <w:rsid w:val="00AA22DF"/>
    <w:rsid w:val="00AA22F9"/>
    <w:rsid w:val="00AA258F"/>
    <w:rsid w:val="00AA267C"/>
    <w:rsid w:val="00AA29AA"/>
    <w:rsid w:val="00AA2F42"/>
    <w:rsid w:val="00AA38E8"/>
    <w:rsid w:val="00AA4199"/>
    <w:rsid w:val="00AA4222"/>
    <w:rsid w:val="00AA4364"/>
    <w:rsid w:val="00AA475D"/>
    <w:rsid w:val="00AA47DA"/>
    <w:rsid w:val="00AA481F"/>
    <w:rsid w:val="00AA51A8"/>
    <w:rsid w:val="00AA5641"/>
    <w:rsid w:val="00AA58C1"/>
    <w:rsid w:val="00AA600A"/>
    <w:rsid w:val="00AA61CA"/>
    <w:rsid w:val="00AA6284"/>
    <w:rsid w:val="00AA6306"/>
    <w:rsid w:val="00AA6745"/>
    <w:rsid w:val="00AA7757"/>
    <w:rsid w:val="00AA7956"/>
    <w:rsid w:val="00AA7E14"/>
    <w:rsid w:val="00AB0764"/>
    <w:rsid w:val="00AB0A1D"/>
    <w:rsid w:val="00AB0AAC"/>
    <w:rsid w:val="00AB13B6"/>
    <w:rsid w:val="00AB13D7"/>
    <w:rsid w:val="00AB1510"/>
    <w:rsid w:val="00AB1C54"/>
    <w:rsid w:val="00AB2782"/>
    <w:rsid w:val="00AB2BD7"/>
    <w:rsid w:val="00AB2C41"/>
    <w:rsid w:val="00AB3097"/>
    <w:rsid w:val="00AB3342"/>
    <w:rsid w:val="00AB363E"/>
    <w:rsid w:val="00AB36FE"/>
    <w:rsid w:val="00AB37A2"/>
    <w:rsid w:val="00AB3B73"/>
    <w:rsid w:val="00AB3BE9"/>
    <w:rsid w:val="00AB4646"/>
    <w:rsid w:val="00AB4AD5"/>
    <w:rsid w:val="00AB4B54"/>
    <w:rsid w:val="00AB4BED"/>
    <w:rsid w:val="00AB4EB7"/>
    <w:rsid w:val="00AB4FA1"/>
    <w:rsid w:val="00AB5EDF"/>
    <w:rsid w:val="00AB5F05"/>
    <w:rsid w:val="00AB6221"/>
    <w:rsid w:val="00AB651F"/>
    <w:rsid w:val="00AB6CAC"/>
    <w:rsid w:val="00AB6F58"/>
    <w:rsid w:val="00AB73C3"/>
    <w:rsid w:val="00AB7875"/>
    <w:rsid w:val="00AB7CCE"/>
    <w:rsid w:val="00AB7DAD"/>
    <w:rsid w:val="00AC0013"/>
    <w:rsid w:val="00AC033B"/>
    <w:rsid w:val="00AC04D6"/>
    <w:rsid w:val="00AC0746"/>
    <w:rsid w:val="00AC08DC"/>
    <w:rsid w:val="00AC0D90"/>
    <w:rsid w:val="00AC1678"/>
    <w:rsid w:val="00AC1758"/>
    <w:rsid w:val="00AC1AD7"/>
    <w:rsid w:val="00AC1C69"/>
    <w:rsid w:val="00AC1EE2"/>
    <w:rsid w:val="00AC204C"/>
    <w:rsid w:val="00AC2DC2"/>
    <w:rsid w:val="00AC2DCE"/>
    <w:rsid w:val="00AC30E2"/>
    <w:rsid w:val="00AC3549"/>
    <w:rsid w:val="00AC3704"/>
    <w:rsid w:val="00AC39B4"/>
    <w:rsid w:val="00AC3D95"/>
    <w:rsid w:val="00AC3FCF"/>
    <w:rsid w:val="00AC4111"/>
    <w:rsid w:val="00AC457E"/>
    <w:rsid w:val="00AC4849"/>
    <w:rsid w:val="00AC4EF1"/>
    <w:rsid w:val="00AC5188"/>
    <w:rsid w:val="00AC5BDD"/>
    <w:rsid w:val="00AC5C4F"/>
    <w:rsid w:val="00AC61B5"/>
    <w:rsid w:val="00AC6CCD"/>
    <w:rsid w:val="00AC6F72"/>
    <w:rsid w:val="00AC74AC"/>
    <w:rsid w:val="00AC76C3"/>
    <w:rsid w:val="00AD02AF"/>
    <w:rsid w:val="00AD087E"/>
    <w:rsid w:val="00AD0E23"/>
    <w:rsid w:val="00AD1072"/>
    <w:rsid w:val="00AD1A90"/>
    <w:rsid w:val="00AD227F"/>
    <w:rsid w:val="00AD2D74"/>
    <w:rsid w:val="00AD391A"/>
    <w:rsid w:val="00AD42FF"/>
    <w:rsid w:val="00AD459C"/>
    <w:rsid w:val="00AD46FC"/>
    <w:rsid w:val="00AD4A2C"/>
    <w:rsid w:val="00AD4A42"/>
    <w:rsid w:val="00AD5569"/>
    <w:rsid w:val="00AD56E3"/>
    <w:rsid w:val="00AD57EB"/>
    <w:rsid w:val="00AD62E7"/>
    <w:rsid w:val="00AD6A7B"/>
    <w:rsid w:val="00AD6AA8"/>
    <w:rsid w:val="00AD7044"/>
    <w:rsid w:val="00AD717A"/>
    <w:rsid w:val="00AD7202"/>
    <w:rsid w:val="00AD75D6"/>
    <w:rsid w:val="00AD7849"/>
    <w:rsid w:val="00AD7A98"/>
    <w:rsid w:val="00AD7DD0"/>
    <w:rsid w:val="00AD7FF8"/>
    <w:rsid w:val="00AE09CD"/>
    <w:rsid w:val="00AE0D60"/>
    <w:rsid w:val="00AE193C"/>
    <w:rsid w:val="00AE1E76"/>
    <w:rsid w:val="00AE2423"/>
    <w:rsid w:val="00AE2773"/>
    <w:rsid w:val="00AE28B9"/>
    <w:rsid w:val="00AE2CFB"/>
    <w:rsid w:val="00AE2DE8"/>
    <w:rsid w:val="00AE315B"/>
    <w:rsid w:val="00AE3612"/>
    <w:rsid w:val="00AE3B95"/>
    <w:rsid w:val="00AE3F96"/>
    <w:rsid w:val="00AE45E8"/>
    <w:rsid w:val="00AE542E"/>
    <w:rsid w:val="00AE578F"/>
    <w:rsid w:val="00AE590F"/>
    <w:rsid w:val="00AE5935"/>
    <w:rsid w:val="00AE5E09"/>
    <w:rsid w:val="00AE5F51"/>
    <w:rsid w:val="00AE689C"/>
    <w:rsid w:val="00AE6B00"/>
    <w:rsid w:val="00AE6F33"/>
    <w:rsid w:val="00AE7522"/>
    <w:rsid w:val="00AE7875"/>
    <w:rsid w:val="00AE7A58"/>
    <w:rsid w:val="00AF02CB"/>
    <w:rsid w:val="00AF0EC4"/>
    <w:rsid w:val="00AF1045"/>
    <w:rsid w:val="00AF116D"/>
    <w:rsid w:val="00AF149A"/>
    <w:rsid w:val="00AF1FC6"/>
    <w:rsid w:val="00AF2207"/>
    <w:rsid w:val="00AF2219"/>
    <w:rsid w:val="00AF332A"/>
    <w:rsid w:val="00AF3548"/>
    <w:rsid w:val="00AF38D7"/>
    <w:rsid w:val="00AF3E84"/>
    <w:rsid w:val="00AF3E98"/>
    <w:rsid w:val="00AF40A8"/>
    <w:rsid w:val="00AF4977"/>
    <w:rsid w:val="00AF4ADE"/>
    <w:rsid w:val="00AF4B81"/>
    <w:rsid w:val="00AF4D01"/>
    <w:rsid w:val="00AF4F33"/>
    <w:rsid w:val="00AF520C"/>
    <w:rsid w:val="00AF590F"/>
    <w:rsid w:val="00AF5A50"/>
    <w:rsid w:val="00AF5C3B"/>
    <w:rsid w:val="00AF5D83"/>
    <w:rsid w:val="00AF6870"/>
    <w:rsid w:val="00AF699B"/>
    <w:rsid w:val="00AF69AF"/>
    <w:rsid w:val="00AF6B0A"/>
    <w:rsid w:val="00AF6E49"/>
    <w:rsid w:val="00AF6F11"/>
    <w:rsid w:val="00AF77D2"/>
    <w:rsid w:val="00AF780E"/>
    <w:rsid w:val="00AF7951"/>
    <w:rsid w:val="00AF7B4E"/>
    <w:rsid w:val="00B0081D"/>
    <w:rsid w:val="00B00DA8"/>
    <w:rsid w:val="00B00E3B"/>
    <w:rsid w:val="00B00EAA"/>
    <w:rsid w:val="00B01768"/>
    <w:rsid w:val="00B0176B"/>
    <w:rsid w:val="00B01CE3"/>
    <w:rsid w:val="00B02D5E"/>
    <w:rsid w:val="00B02F0E"/>
    <w:rsid w:val="00B03569"/>
    <w:rsid w:val="00B03826"/>
    <w:rsid w:val="00B038F3"/>
    <w:rsid w:val="00B0393D"/>
    <w:rsid w:val="00B03DF2"/>
    <w:rsid w:val="00B03E38"/>
    <w:rsid w:val="00B0406D"/>
    <w:rsid w:val="00B040C7"/>
    <w:rsid w:val="00B04287"/>
    <w:rsid w:val="00B042F4"/>
    <w:rsid w:val="00B045F3"/>
    <w:rsid w:val="00B049A7"/>
    <w:rsid w:val="00B04EA2"/>
    <w:rsid w:val="00B04F24"/>
    <w:rsid w:val="00B0548C"/>
    <w:rsid w:val="00B05AFA"/>
    <w:rsid w:val="00B06119"/>
    <w:rsid w:val="00B068DD"/>
    <w:rsid w:val="00B06BEE"/>
    <w:rsid w:val="00B0714B"/>
    <w:rsid w:val="00B07248"/>
    <w:rsid w:val="00B07300"/>
    <w:rsid w:val="00B074AC"/>
    <w:rsid w:val="00B07798"/>
    <w:rsid w:val="00B07CEE"/>
    <w:rsid w:val="00B07D43"/>
    <w:rsid w:val="00B100C5"/>
    <w:rsid w:val="00B101BC"/>
    <w:rsid w:val="00B10281"/>
    <w:rsid w:val="00B10816"/>
    <w:rsid w:val="00B10FF7"/>
    <w:rsid w:val="00B111CA"/>
    <w:rsid w:val="00B1149C"/>
    <w:rsid w:val="00B11B60"/>
    <w:rsid w:val="00B11B7A"/>
    <w:rsid w:val="00B11D1F"/>
    <w:rsid w:val="00B11E9F"/>
    <w:rsid w:val="00B11EFA"/>
    <w:rsid w:val="00B130F3"/>
    <w:rsid w:val="00B1379D"/>
    <w:rsid w:val="00B13CF5"/>
    <w:rsid w:val="00B13EE8"/>
    <w:rsid w:val="00B13F53"/>
    <w:rsid w:val="00B147D1"/>
    <w:rsid w:val="00B16B9D"/>
    <w:rsid w:val="00B16F5E"/>
    <w:rsid w:val="00B17099"/>
    <w:rsid w:val="00B170A2"/>
    <w:rsid w:val="00B173AB"/>
    <w:rsid w:val="00B174CC"/>
    <w:rsid w:val="00B17518"/>
    <w:rsid w:val="00B1756D"/>
    <w:rsid w:val="00B17573"/>
    <w:rsid w:val="00B1773D"/>
    <w:rsid w:val="00B17E89"/>
    <w:rsid w:val="00B202B9"/>
    <w:rsid w:val="00B204A0"/>
    <w:rsid w:val="00B204B6"/>
    <w:rsid w:val="00B206C3"/>
    <w:rsid w:val="00B20702"/>
    <w:rsid w:val="00B20895"/>
    <w:rsid w:val="00B20A36"/>
    <w:rsid w:val="00B20A48"/>
    <w:rsid w:val="00B215F8"/>
    <w:rsid w:val="00B216AF"/>
    <w:rsid w:val="00B2177A"/>
    <w:rsid w:val="00B21F95"/>
    <w:rsid w:val="00B22066"/>
    <w:rsid w:val="00B220AA"/>
    <w:rsid w:val="00B2248A"/>
    <w:rsid w:val="00B2264A"/>
    <w:rsid w:val="00B2285F"/>
    <w:rsid w:val="00B22BCD"/>
    <w:rsid w:val="00B24054"/>
    <w:rsid w:val="00B2408F"/>
    <w:rsid w:val="00B24115"/>
    <w:rsid w:val="00B24480"/>
    <w:rsid w:val="00B244FA"/>
    <w:rsid w:val="00B245EC"/>
    <w:rsid w:val="00B246DD"/>
    <w:rsid w:val="00B24AE3"/>
    <w:rsid w:val="00B25001"/>
    <w:rsid w:val="00B2512E"/>
    <w:rsid w:val="00B25D1E"/>
    <w:rsid w:val="00B26297"/>
    <w:rsid w:val="00B26678"/>
    <w:rsid w:val="00B273CA"/>
    <w:rsid w:val="00B275A8"/>
    <w:rsid w:val="00B27BF2"/>
    <w:rsid w:val="00B27E3A"/>
    <w:rsid w:val="00B30071"/>
    <w:rsid w:val="00B30168"/>
    <w:rsid w:val="00B301EA"/>
    <w:rsid w:val="00B303C9"/>
    <w:rsid w:val="00B3100E"/>
    <w:rsid w:val="00B31F8A"/>
    <w:rsid w:val="00B320E0"/>
    <w:rsid w:val="00B321B5"/>
    <w:rsid w:val="00B329D8"/>
    <w:rsid w:val="00B330CA"/>
    <w:rsid w:val="00B331AD"/>
    <w:rsid w:val="00B337F5"/>
    <w:rsid w:val="00B33826"/>
    <w:rsid w:val="00B33EC8"/>
    <w:rsid w:val="00B34C88"/>
    <w:rsid w:val="00B35552"/>
    <w:rsid w:val="00B35BC7"/>
    <w:rsid w:val="00B35BD2"/>
    <w:rsid w:val="00B35D16"/>
    <w:rsid w:val="00B35DF1"/>
    <w:rsid w:val="00B360A3"/>
    <w:rsid w:val="00B36589"/>
    <w:rsid w:val="00B36925"/>
    <w:rsid w:val="00B36A87"/>
    <w:rsid w:val="00B3734D"/>
    <w:rsid w:val="00B37D7E"/>
    <w:rsid w:val="00B37DC2"/>
    <w:rsid w:val="00B4010C"/>
    <w:rsid w:val="00B40347"/>
    <w:rsid w:val="00B40B32"/>
    <w:rsid w:val="00B41149"/>
    <w:rsid w:val="00B41B16"/>
    <w:rsid w:val="00B41C58"/>
    <w:rsid w:val="00B41FD2"/>
    <w:rsid w:val="00B4373F"/>
    <w:rsid w:val="00B43E2F"/>
    <w:rsid w:val="00B43F4A"/>
    <w:rsid w:val="00B44219"/>
    <w:rsid w:val="00B44FF3"/>
    <w:rsid w:val="00B45230"/>
    <w:rsid w:val="00B45431"/>
    <w:rsid w:val="00B458F7"/>
    <w:rsid w:val="00B4598D"/>
    <w:rsid w:val="00B45E2F"/>
    <w:rsid w:val="00B45E82"/>
    <w:rsid w:val="00B46790"/>
    <w:rsid w:val="00B467DC"/>
    <w:rsid w:val="00B46ADD"/>
    <w:rsid w:val="00B46CBD"/>
    <w:rsid w:val="00B46DAA"/>
    <w:rsid w:val="00B46DDF"/>
    <w:rsid w:val="00B46E5D"/>
    <w:rsid w:val="00B471A0"/>
    <w:rsid w:val="00B47304"/>
    <w:rsid w:val="00B475C5"/>
    <w:rsid w:val="00B476CB"/>
    <w:rsid w:val="00B47B92"/>
    <w:rsid w:val="00B505E9"/>
    <w:rsid w:val="00B5069B"/>
    <w:rsid w:val="00B506AD"/>
    <w:rsid w:val="00B506B6"/>
    <w:rsid w:val="00B50EF2"/>
    <w:rsid w:val="00B5109D"/>
    <w:rsid w:val="00B513B8"/>
    <w:rsid w:val="00B51654"/>
    <w:rsid w:val="00B516EE"/>
    <w:rsid w:val="00B51823"/>
    <w:rsid w:val="00B51C81"/>
    <w:rsid w:val="00B51D78"/>
    <w:rsid w:val="00B51F1B"/>
    <w:rsid w:val="00B522E0"/>
    <w:rsid w:val="00B5242B"/>
    <w:rsid w:val="00B5247D"/>
    <w:rsid w:val="00B5252A"/>
    <w:rsid w:val="00B526E4"/>
    <w:rsid w:val="00B52B73"/>
    <w:rsid w:val="00B52EE9"/>
    <w:rsid w:val="00B53439"/>
    <w:rsid w:val="00B53DA8"/>
    <w:rsid w:val="00B53E25"/>
    <w:rsid w:val="00B54332"/>
    <w:rsid w:val="00B545F7"/>
    <w:rsid w:val="00B54A5D"/>
    <w:rsid w:val="00B54EF6"/>
    <w:rsid w:val="00B54F29"/>
    <w:rsid w:val="00B5571D"/>
    <w:rsid w:val="00B559BF"/>
    <w:rsid w:val="00B55F53"/>
    <w:rsid w:val="00B56A05"/>
    <w:rsid w:val="00B57CEC"/>
    <w:rsid w:val="00B57FC6"/>
    <w:rsid w:val="00B60688"/>
    <w:rsid w:val="00B6089F"/>
    <w:rsid w:val="00B60A15"/>
    <w:rsid w:val="00B60CCC"/>
    <w:rsid w:val="00B60D2C"/>
    <w:rsid w:val="00B60D94"/>
    <w:rsid w:val="00B60FAE"/>
    <w:rsid w:val="00B614D7"/>
    <w:rsid w:val="00B61AF3"/>
    <w:rsid w:val="00B61B65"/>
    <w:rsid w:val="00B61B82"/>
    <w:rsid w:val="00B61FB9"/>
    <w:rsid w:val="00B62287"/>
    <w:rsid w:val="00B623B0"/>
    <w:rsid w:val="00B63563"/>
    <w:rsid w:val="00B63715"/>
    <w:rsid w:val="00B640D6"/>
    <w:rsid w:val="00B64271"/>
    <w:rsid w:val="00B64F39"/>
    <w:rsid w:val="00B650DD"/>
    <w:rsid w:val="00B65CB2"/>
    <w:rsid w:val="00B66370"/>
    <w:rsid w:val="00B66842"/>
    <w:rsid w:val="00B6692A"/>
    <w:rsid w:val="00B676BC"/>
    <w:rsid w:val="00B67B15"/>
    <w:rsid w:val="00B67DFF"/>
    <w:rsid w:val="00B707AE"/>
    <w:rsid w:val="00B707FE"/>
    <w:rsid w:val="00B709A1"/>
    <w:rsid w:val="00B70FD7"/>
    <w:rsid w:val="00B717E7"/>
    <w:rsid w:val="00B71EC3"/>
    <w:rsid w:val="00B72061"/>
    <w:rsid w:val="00B72463"/>
    <w:rsid w:val="00B726C1"/>
    <w:rsid w:val="00B72A6A"/>
    <w:rsid w:val="00B73577"/>
    <w:rsid w:val="00B7403F"/>
    <w:rsid w:val="00B745E9"/>
    <w:rsid w:val="00B74955"/>
    <w:rsid w:val="00B74957"/>
    <w:rsid w:val="00B74B86"/>
    <w:rsid w:val="00B75685"/>
    <w:rsid w:val="00B75AA7"/>
    <w:rsid w:val="00B75B01"/>
    <w:rsid w:val="00B75B9C"/>
    <w:rsid w:val="00B76B59"/>
    <w:rsid w:val="00B76C6C"/>
    <w:rsid w:val="00B76F19"/>
    <w:rsid w:val="00B76F9D"/>
    <w:rsid w:val="00B7728A"/>
    <w:rsid w:val="00B77406"/>
    <w:rsid w:val="00B77FEA"/>
    <w:rsid w:val="00B801D4"/>
    <w:rsid w:val="00B807CA"/>
    <w:rsid w:val="00B810F6"/>
    <w:rsid w:val="00B81C75"/>
    <w:rsid w:val="00B82A8E"/>
    <w:rsid w:val="00B83364"/>
    <w:rsid w:val="00B835A1"/>
    <w:rsid w:val="00B83641"/>
    <w:rsid w:val="00B83907"/>
    <w:rsid w:val="00B8390B"/>
    <w:rsid w:val="00B83E2C"/>
    <w:rsid w:val="00B84385"/>
    <w:rsid w:val="00B8513F"/>
    <w:rsid w:val="00B85683"/>
    <w:rsid w:val="00B85693"/>
    <w:rsid w:val="00B85A84"/>
    <w:rsid w:val="00B85D0A"/>
    <w:rsid w:val="00B86158"/>
    <w:rsid w:val="00B8624F"/>
    <w:rsid w:val="00B8697F"/>
    <w:rsid w:val="00B86CFD"/>
    <w:rsid w:val="00B8704A"/>
    <w:rsid w:val="00B8728F"/>
    <w:rsid w:val="00B87BB3"/>
    <w:rsid w:val="00B87C7A"/>
    <w:rsid w:val="00B902F6"/>
    <w:rsid w:val="00B90338"/>
    <w:rsid w:val="00B91049"/>
    <w:rsid w:val="00B911B0"/>
    <w:rsid w:val="00B91470"/>
    <w:rsid w:val="00B91538"/>
    <w:rsid w:val="00B91553"/>
    <w:rsid w:val="00B91AD9"/>
    <w:rsid w:val="00B9201C"/>
    <w:rsid w:val="00B92554"/>
    <w:rsid w:val="00B926D5"/>
    <w:rsid w:val="00B9286B"/>
    <w:rsid w:val="00B938D9"/>
    <w:rsid w:val="00B93CBA"/>
    <w:rsid w:val="00B93CF5"/>
    <w:rsid w:val="00B93E89"/>
    <w:rsid w:val="00B9428D"/>
    <w:rsid w:val="00B952B4"/>
    <w:rsid w:val="00B952F5"/>
    <w:rsid w:val="00B95597"/>
    <w:rsid w:val="00B95772"/>
    <w:rsid w:val="00B9581C"/>
    <w:rsid w:val="00B95863"/>
    <w:rsid w:val="00B95B77"/>
    <w:rsid w:val="00B95F9E"/>
    <w:rsid w:val="00B9675F"/>
    <w:rsid w:val="00B972E5"/>
    <w:rsid w:val="00B97758"/>
    <w:rsid w:val="00B977A1"/>
    <w:rsid w:val="00B97AD1"/>
    <w:rsid w:val="00B97DED"/>
    <w:rsid w:val="00BA026B"/>
    <w:rsid w:val="00BA051D"/>
    <w:rsid w:val="00BA0CC7"/>
    <w:rsid w:val="00BA12DB"/>
    <w:rsid w:val="00BA19EB"/>
    <w:rsid w:val="00BA227F"/>
    <w:rsid w:val="00BA2991"/>
    <w:rsid w:val="00BA2EFB"/>
    <w:rsid w:val="00BA38EB"/>
    <w:rsid w:val="00BA3C1A"/>
    <w:rsid w:val="00BA3FD6"/>
    <w:rsid w:val="00BA412A"/>
    <w:rsid w:val="00BA4155"/>
    <w:rsid w:val="00BA4788"/>
    <w:rsid w:val="00BA47B8"/>
    <w:rsid w:val="00BA47F0"/>
    <w:rsid w:val="00BA4AA7"/>
    <w:rsid w:val="00BA4CF0"/>
    <w:rsid w:val="00BA4D04"/>
    <w:rsid w:val="00BA5C94"/>
    <w:rsid w:val="00BA5ED7"/>
    <w:rsid w:val="00BA60BD"/>
    <w:rsid w:val="00BA6B26"/>
    <w:rsid w:val="00BA6C16"/>
    <w:rsid w:val="00BA6CFE"/>
    <w:rsid w:val="00BA7291"/>
    <w:rsid w:val="00BA7754"/>
    <w:rsid w:val="00BA7AA6"/>
    <w:rsid w:val="00BA7CEF"/>
    <w:rsid w:val="00BB040E"/>
    <w:rsid w:val="00BB0827"/>
    <w:rsid w:val="00BB089C"/>
    <w:rsid w:val="00BB1E56"/>
    <w:rsid w:val="00BB2329"/>
    <w:rsid w:val="00BB2590"/>
    <w:rsid w:val="00BB27A0"/>
    <w:rsid w:val="00BB2850"/>
    <w:rsid w:val="00BB29D9"/>
    <w:rsid w:val="00BB2B94"/>
    <w:rsid w:val="00BB2C08"/>
    <w:rsid w:val="00BB3563"/>
    <w:rsid w:val="00BB35B2"/>
    <w:rsid w:val="00BB35D9"/>
    <w:rsid w:val="00BB3B6C"/>
    <w:rsid w:val="00BB4BB5"/>
    <w:rsid w:val="00BB4BF1"/>
    <w:rsid w:val="00BB51AB"/>
    <w:rsid w:val="00BB5C44"/>
    <w:rsid w:val="00BB5D8C"/>
    <w:rsid w:val="00BB5D8F"/>
    <w:rsid w:val="00BB6115"/>
    <w:rsid w:val="00BB6151"/>
    <w:rsid w:val="00BB6B5D"/>
    <w:rsid w:val="00BB6EE7"/>
    <w:rsid w:val="00BB7381"/>
    <w:rsid w:val="00BB7477"/>
    <w:rsid w:val="00BB758E"/>
    <w:rsid w:val="00BC0426"/>
    <w:rsid w:val="00BC04C4"/>
    <w:rsid w:val="00BC07C3"/>
    <w:rsid w:val="00BC0AC8"/>
    <w:rsid w:val="00BC1044"/>
    <w:rsid w:val="00BC1387"/>
    <w:rsid w:val="00BC143A"/>
    <w:rsid w:val="00BC15BD"/>
    <w:rsid w:val="00BC1652"/>
    <w:rsid w:val="00BC17F1"/>
    <w:rsid w:val="00BC19A4"/>
    <w:rsid w:val="00BC1BC3"/>
    <w:rsid w:val="00BC1C79"/>
    <w:rsid w:val="00BC20A4"/>
    <w:rsid w:val="00BC24AD"/>
    <w:rsid w:val="00BC2EC6"/>
    <w:rsid w:val="00BC311F"/>
    <w:rsid w:val="00BC3DA5"/>
    <w:rsid w:val="00BC400D"/>
    <w:rsid w:val="00BC54A9"/>
    <w:rsid w:val="00BC56EB"/>
    <w:rsid w:val="00BC5BE7"/>
    <w:rsid w:val="00BC5F66"/>
    <w:rsid w:val="00BC627F"/>
    <w:rsid w:val="00BC62A8"/>
    <w:rsid w:val="00BC62E9"/>
    <w:rsid w:val="00BC6636"/>
    <w:rsid w:val="00BC6E4B"/>
    <w:rsid w:val="00BC6E97"/>
    <w:rsid w:val="00BC73AD"/>
    <w:rsid w:val="00BC74AA"/>
    <w:rsid w:val="00BC7F9E"/>
    <w:rsid w:val="00BD0601"/>
    <w:rsid w:val="00BD08F6"/>
    <w:rsid w:val="00BD0C1D"/>
    <w:rsid w:val="00BD0D70"/>
    <w:rsid w:val="00BD2451"/>
    <w:rsid w:val="00BD2461"/>
    <w:rsid w:val="00BD294A"/>
    <w:rsid w:val="00BD2EA1"/>
    <w:rsid w:val="00BD30FD"/>
    <w:rsid w:val="00BD348F"/>
    <w:rsid w:val="00BD349F"/>
    <w:rsid w:val="00BD38BE"/>
    <w:rsid w:val="00BD397D"/>
    <w:rsid w:val="00BD3F0E"/>
    <w:rsid w:val="00BD4141"/>
    <w:rsid w:val="00BD44E4"/>
    <w:rsid w:val="00BD4A0B"/>
    <w:rsid w:val="00BD4E6A"/>
    <w:rsid w:val="00BD4FF3"/>
    <w:rsid w:val="00BD51E9"/>
    <w:rsid w:val="00BD53DE"/>
    <w:rsid w:val="00BD6296"/>
    <w:rsid w:val="00BD67E5"/>
    <w:rsid w:val="00BD6A07"/>
    <w:rsid w:val="00BD6AF8"/>
    <w:rsid w:val="00BD6C33"/>
    <w:rsid w:val="00BD6D13"/>
    <w:rsid w:val="00BD6E5B"/>
    <w:rsid w:val="00BD7540"/>
    <w:rsid w:val="00BD7548"/>
    <w:rsid w:val="00BD7A0B"/>
    <w:rsid w:val="00BD7AB0"/>
    <w:rsid w:val="00BE0208"/>
    <w:rsid w:val="00BE0C0A"/>
    <w:rsid w:val="00BE0D45"/>
    <w:rsid w:val="00BE0D82"/>
    <w:rsid w:val="00BE1060"/>
    <w:rsid w:val="00BE1076"/>
    <w:rsid w:val="00BE19EF"/>
    <w:rsid w:val="00BE2183"/>
    <w:rsid w:val="00BE267E"/>
    <w:rsid w:val="00BE2865"/>
    <w:rsid w:val="00BE410D"/>
    <w:rsid w:val="00BE4A1B"/>
    <w:rsid w:val="00BE5278"/>
    <w:rsid w:val="00BE5323"/>
    <w:rsid w:val="00BE5CBA"/>
    <w:rsid w:val="00BE5E25"/>
    <w:rsid w:val="00BE5F72"/>
    <w:rsid w:val="00BE61FA"/>
    <w:rsid w:val="00BE63A8"/>
    <w:rsid w:val="00BE67F1"/>
    <w:rsid w:val="00BE6815"/>
    <w:rsid w:val="00BE69A3"/>
    <w:rsid w:val="00BE6F94"/>
    <w:rsid w:val="00BE768E"/>
    <w:rsid w:val="00BE7A66"/>
    <w:rsid w:val="00BF0130"/>
    <w:rsid w:val="00BF077A"/>
    <w:rsid w:val="00BF082C"/>
    <w:rsid w:val="00BF0844"/>
    <w:rsid w:val="00BF0E5D"/>
    <w:rsid w:val="00BF0F91"/>
    <w:rsid w:val="00BF18E1"/>
    <w:rsid w:val="00BF1D6D"/>
    <w:rsid w:val="00BF2835"/>
    <w:rsid w:val="00BF2856"/>
    <w:rsid w:val="00BF2C42"/>
    <w:rsid w:val="00BF305D"/>
    <w:rsid w:val="00BF31BF"/>
    <w:rsid w:val="00BF32E3"/>
    <w:rsid w:val="00BF373A"/>
    <w:rsid w:val="00BF37D1"/>
    <w:rsid w:val="00BF3C11"/>
    <w:rsid w:val="00BF3E59"/>
    <w:rsid w:val="00BF452A"/>
    <w:rsid w:val="00BF49D3"/>
    <w:rsid w:val="00BF4F49"/>
    <w:rsid w:val="00BF553E"/>
    <w:rsid w:val="00BF56CF"/>
    <w:rsid w:val="00BF6C9B"/>
    <w:rsid w:val="00BF6D00"/>
    <w:rsid w:val="00BF6F69"/>
    <w:rsid w:val="00BF73FA"/>
    <w:rsid w:val="00BF7FC1"/>
    <w:rsid w:val="00C00A02"/>
    <w:rsid w:val="00C00C0A"/>
    <w:rsid w:val="00C00D07"/>
    <w:rsid w:val="00C00F45"/>
    <w:rsid w:val="00C011D8"/>
    <w:rsid w:val="00C01556"/>
    <w:rsid w:val="00C01601"/>
    <w:rsid w:val="00C0180E"/>
    <w:rsid w:val="00C02C5E"/>
    <w:rsid w:val="00C02DF3"/>
    <w:rsid w:val="00C02E48"/>
    <w:rsid w:val="00C03101"/>
    <w:rsid w:val="00C03894"/>
    <w:rsid w:val="00C03F25"/>
    <w:rsid w:val="00C044AE"/>
    <w:rsid w:val="00C05206"/>
    <w:rsid w:val="00C055CD"/>
    <w:rsid w:val="00C057A8"/>
    <w:rsid w:val="00C05FA4"/>
    <w:rsid w:val="00C06872"/>
    <w:rsid w:val="00C069AB"/>
    <w:rsid w:val="00C06AE8"/>
    <w:rsid w:val="00C0753C"/>
    <w:rsid w:val="00C076F4"/>
    <w:rsid w:val="00C079D7"/>
    <w:rsid w:val="00C07A06"/>
    <w:rsid w:val="00C07F91"/>
    <w:rsid w:val="00C100EA"/>
    <w:rsid w:val="00C1011B"/>
    <w:rsid w:val="00C103C6"/>
    <w:rsid w:val="00C1042F"/>
    <w:rsid w:val="00C11731"/>
    <w:rsid w:val="00C119E3"/>
    <w:rsid w:val="00C11CD8"/>
    <w:rsid w:val="00C12266"/>
    <w:rsid w:val="00C123BA"/>
    <w:rsid w:val="00C128B6"/>
    <w:rsid w:val="00C1293D"/>
    <w:rsid w:val="00C12C9A"/>
    <w:rsid w:val="00C12EFC"/>
    <w:rsid w:val="00C12FCB"/>
    <w:rsid w:val="00C13F8C"/>
    <w:rsid w:val="00C1417E"/>
    <w:rsid w:val="00C14B40"/>
    <w:rsid w:val="00C14D85"/>
    <w:rsid w:val="00C15256"/>
    <w:rsid w:val="00C152A8"/>
    <w:rsid w:val="00C1551F"/>
    <w:rsid w:val="00C15B09"/>
    <w:rsid w:val="00C15D47"/>
    <w:rsid w:val="00C15DC6"/>
    <w:rsid w:val="00C15F4F"/>
    <w:rsid w:val="00C169D9"/>
    <w:rsid w:val="00C16B80"/>
    <w:rsid w:val="00C16F55"/>
    <w:rsid w:val="00C202D9"/>
    <w:rsid w:val="00C2077C"/>
    <w:rsid w:val="00C20D93"/>
    <w:rsid w:val="00C210DA"/>
    <w:rsid w:val="00C21255"/>
    <w:rsid w:val="00C213CA"/>
    <w:rsid w:val="00C2146F"/>
    <w:rsid w:val="00C215C5"/>
    <w:rsid w:val="00C21958"/>
    <w:rsid w:val="00C21BC2"/>
    <w:rsid w:val="00C21C19"/>
    <w:rsid w:val="00C21E25"/>
    <w:rsid w:val="00C2216C"/>
    <w:rsid w:val="00C227B2"/>
    <w:rsid w:val="00C22878"/>
    <w:rsid w:val="00C2291E"/>
    <w:rsid w:val="00C22B9B"/>
    <w:rsid w:val="00C2536F"/>
    <w:rsid w:val="00C2586A"/>
    <w:rsid w:val="00C25987"/>
    <w:rsid w:val="00C25CA1"/>
    <w:rsid w:val="00C25E8B"/>
    <w:rsid w:val="00C25E9C"/>
    <w:rsid w:val="00C26CEE"/>
    <w:rsid w:val="00C27353"/>
    <w:rsid w:val="00C2777B"/>
    <w:rsid w:val="00C27C14"/>
    <w:rsid w:val="00C30337"/>
    <w:rsid w:val="00C30B71"/>
    <w:rsid w:val="00C30CC1"/>
    <w:rsid w:val="00C311A8"/>
    <w:rsid w:val="00C31212"/>
    <w:rsid w:val="00C31783"/>
    <w:rsid w:val="00C3187D"/>
    <w:rsid w:val="00C318FD"/>
    <w:rsid w:val="00C31F87"/>
    <w:rsid w:val="00C323AB"/>
    <w:rsid w:val="00C328B5"/>
    <w:rsid w:val="00C33464"/>
    <w:rsid w:val="00C33583"/>
    <w:rsid w:val="00C33662"/>
    <w:rsid w:val="00C337CC"/>
    <w:rsid w:val="00C34671"/>
    <w:rsid w:val="00C348BB"/>
    <w:rsid w:val="00C348BD"/>
    <w:rsid w:val="00C348FA"/>
    <w:rsid w:val="00C34AD4"/>
    <w:rsid w:val="00C34BCC"/>
    <w:rsid w:val="00C34D30"/>
    <w:rsid w:val="00C351D7"/>
    <w:rsid w:val="00C353A9"/>
    <w:rsid w:val="00C355E9"/>
    <w:rsid w:val="00C357F7"/>
    <w:rsid w:val="00C3620C"/>
    <w:rsid w:val="00C3691B"/>
    <w:rsid w:val="00C36FD3"/>
    <w:rsid w:val="00C3703B"/>
    <w:rsid w:val="00C371AF"/>
    <w:rsid w:val="00C3742D"/>
    <w:rsid w:val="00C376CD"/>
    <w:rsid w:val="00C37DAA"/>
    <w:rsid w:val="00C4033A"/>
    <w:rsid w:val="00C403DB"/>
    <w:rsid w:val="00C40AE2"/>
    <w:rsid w:val="00C40C69"/>
    <w:rsid w:val="00C41077"/>
    <w:rsid w:val="00C41119"/>
    <w:rsid w:val="00C41635"/>
    <w:rsid w:val="00C416C0"/>
    <w:rsid w:val="00C41959"/>
    <w:rsid w:val="00C41AE8"/>
    <w:rsid w:val="00C4251D"/>
    <w:rsid w:val="00C427BD"/>
    <w:rsid w:val="00C4282A"/>
    <w:rsid w:val="00C42DF2"/>
    <w:rsid w:val="00C431D6"/>
    <w:rsid w:val="00C43C35"/>
    <w:rsid w:val="00C43E7A"/>
    <w:rsid w:val="00C44EE5"/>
    <w:rsid w:val="00C44F27"/>
    <w:rsid w:val="00C45322"/>
    <w:rsid w:val="00C4537C"/>
    <w:rsid w:val="00C45AB4"/>
    <w:rsid w:val="00C46037"/>
    <w:rsid w:val="00C460BE"/>
    <w:rsid w:val="00C463EE"/>
    <w:rsid w:val="00C464EB"/>
    <w:rsid w:val="00C46C31"/>
    <w:rsid w:val="00C4779D"/>
    <w:rsid w:val="00C477EA"/>
    <w:rsid w:val="00C479B5"/>
    <w:rsid w:val="00C47E18"/>
    <w:rsid w:val="00C505C9"/>
    <w:rsid w:val="00C50911"/>
    <w:rsid w:val="00C50DB9"/>
    <w:rsid w:val="00C50F79"/>
    <w:rsid w:val="00C5151C"/>
    <w:rsid w:val="00C51A7B"/>
    <w:rsid w:val="00C522CF"/>
    <w:rsid w:val="00C527CE"/>
    <w:rsid w:val="00C52BE6"/>
    <w:rsid w:val="00C52F13"/>
    <w:rsid w:val="00C5367A"/>
    <w:rsid w:val="00C5375E"/>
    <w:rsid w:val="00C54044"/>
    <w:rsid w:val="00C54154"/>
    <w:rsid w:val="00C545EE"/>
    <w:rsid w:val="00C54A98"/>
    <w:rsid w:val="00C5507B"/>
    <w:rsid w:val="00C55109"/>
    <w:rsid w:val="00C55232"/>
    <w:rsid w:val="00C5544C"/>
    <w:rsid w:val="00C5576A"/>
    <w:rsid w:val="00C56079"/>
    <w:rsid w:val="00C56123"/>
    <w:rsid w:val="00C562CC"/>
    <w:rsid w:val="00C56757"/>
    <w:rsid w:val="00C56A20"/>
    <w:rsid w:val="00C56CFF"/>
    <w:rsid w:val="00C56D89"/>
    <w:rsid w:val="00C57068"/>
    <w:rsid w:val="00C5743F"/>
    <w:rsid w:val="00C57A97"/>
    <w:rsid w:val="00C57D9C"/>
    <w:rsid w:val="00C57F30"/>
    <w:rsid w:val="00C60074"/>
    <w:rsid w:val="00C60078"/>
    <w:rsid w:val="00C604B2"/>
    <w:rsid w:val="00C60990"/>
    <w:rsid w:val="00C60E95"/>
    <w:rsid w:val="00C60F02"/>
    <w:rsid w:val="00C613EA"/>
    <w:rsid w:val="00C61CC5"/>
    <w:rsid w:val="00C62173"/>
    <w:rsid w:val="00C6244C"/>
    <w:rsid w:val="00C62A7A"/>
    <w:rsid w:val="00C62AE5"/>
    <w:rsid w:val="00C62D2B"/>
    <w:rsid w:val="00C632C7"/>
    <w:rsid w:val="00C6334E"/>
    <w:rsid w:val="00C63B12"/>
    <w:rsid w:val="00C63C5F"/>
    <w:rsid w:val="00C63DAD"/>
    <w:rsid w:val="00C63E52"/>
    <w:rsid w:val="00C63F38"/>
    <w:rsid w:val="00C6429F"/>
    <w:rsid w:val="00C648D0"/>
    <w:rsid w:val="00C64DF5"/>
    <w:rsid w:val="00C6515E"/>
    <w:rsid w:val="00C651C2"/>
    <w:rsid w:val="00C658FD"/>
    <w:rsid w:val="00C65C77"/>
    <w:rsid w:val="00C660DF"/>
    <w:rsid w:val="00C66756"/>
    <w:rsid w:val="00C669EB"/>
    <w:rsid w:val="00C66A3F"/>
    <w:rsid w:val="00C66F6E"/>
    <w:rsid w:val="00C67874"/>
    <w:rsid w:val="00C678B6"/>
    <w:rsid w:val="00C67A65"/>
    <w:rsid w:val="00C67A68"/>
    <w:rsid w:val="00C70B54"/>
    <w:rsid w:val="00C71210"/>
    <w:rsid w:val="00C712EA"/>
    <w:rsid w:val="00C715D0"/>
    <w:rsid w:val="00C71691"/>
    <w:rsid w:val="00C719A0"/>
    <w:rsid w:val="00C71D1A"/>
    <w:rsid w:val="00C72044"/>
    <w:rsid w:val="00C720C0"/>
    <w:rsid w:val="00C721F3"/>
    <w:rsid w:val="00C72870"/>
    <w:rsid w:val="00C7289C"/>
    <w:rsid w:val="00C72BA7"/>
    <w:rsid w:val="00C7353C"/>
    <w:rsid w:val="00C73600"/>
    <w:rsid w:val="00C73EA0"/>
    <w:rsid w:val="00C73F53"/>
    <w:rsid w:val="00C74244"/>
    <w:rsid w:val="00C74D9B"/>
    <w:rsid w:val="00C7516E"/>
    <w:rsid w:val="00C75878"/>
    <w:rsid w:val="00C75A78"/>
    <w:rsid w:val="00C774C6"/>
    <w:rsid w:val="00C77844"/>
    <w:rsid w:val="00C77B6B"/>
    <w:rsid w:val="00C77DC0"/>
    <w:rsid w:val="00C77FE1"/>
    <w:rsid w:val="00C80025"/>
    <w:rsid w:val="00C80087"/>
    <w:rsid w:val="00C80296"/>
    <w:rsid w:val="00C803C1"/>
    <w:rsid w:val="00C803C7"/>
    <w:rsid w:val="00C8050B"/>
    <w:rsid w:val="00C80546"/>
    <w:rsid w:val="00C805E5"/>
    <w:rsid w:val="00C8069F"/>
    <w:rsid w:val="00C8161F"/>
    <w:rsid w:val="00C817CE"/>
    <w:rsid w:val="00C81888"/>
    <w:rsid w:val="00C81956"/>
    <w:rsid w:val="00C819DB"/>
    <w:rsid w:val="00C8209F"/>
    <w:rsid w:val="00C82AAC"/>
    <w:rsid w:val="00C82EFB"/>
    <w:rsid w:val="00C835B7"/>
    <w:rsid w:val="00C83D31"/>
    <w:rsid w:val="00C847E3"/>
    <w:rsid w:val="00C847EF"/>
    <w:rsid w:val="00C84A7E"/>
    <w:rsid w:val="00C84F16"/>
    <w:rsid w:val="00C8513A"/>
    <w:rsid w:val="00C85303"/>
    <w:rsid w:val="00C85483"/>
    <w:rsid w:val="00C855A9"/>
    <w:rsid w:val="00C859CF"/>
    <w:rsid w:val="00C86211"/>
    <w:rsid w:val="00C86A3E"/>
    <w:rsid w:val="00C87130"/>
    <w:rsid w:val="00C87956"/>
    <w:rsid w:val="00C879A0"/>
    <w:rsid w:val="00C87B1E"/>
    <w:rsid w:val="00C87E3D"/>
    <w:rsid w:val="00C900F8"/>
    <w:rsid w:val="00C906D9"/>
    <w:rsid w:val="00C9088E"/>
    <w:rsid w:val="00C90F2B"/>
    <w:rsid w:val="00C9101D"/>
    <w:rsid w:val="00C911AE"/>
    <w:rsid w:val="00C91730"/>
    <w:rsid w:val="00C91C6B"/>
    <w:rsid w:val="00C9205A"/>
    <w:rsid w:val="00C924E1"/>
    <w:rsid w:val="00C92762"/>
    <w:rsid w:val="00C92E59"/>
    <w:rsid w:val="00C93042"/>
    <w:rsid w:val="00C93F5B"/>
    <w:rsid w:val="00C942A7"/>
    <w:rsid w:val="00C943C1"/>
    <w:rsid w:val="00C944DD"/>
    <w:rsid w:val="00C9451A"/>
    <w:rsid w:val="00C948C4"/>
    <w:rsid w:val="00C949EC"/>
    <w:rsid w:val="00C94D43"/>
    <w:rsid w:val="00C95B22"/>
    <w:rsid w:val="00C95CB8"/>
    <w:rsid w:val="00C95F16"/>
    <w:rsid w:val="00C96074"/>
    <w:rsid w:val="00C96460"/>
    <w:rsid w:val="00C96899"/>
    <w:rsid w:val="00C97977"/>
    <w:rsid w:val="00C97C9E"/>
    <w:rsid w:val="00C97CA9"/>
    <w:rsid w:val="00C97CAA"/>
    <w:rsid w:val="00CA0280"/>
    <w:rsid w:val="00CA0807"/>
    <w:rsid w:val="00CA0AF3"/>
    <w:rsid w:val="00CA0D52"/>
    <w:rsid w:val="00CA1612"/>
    <w:rsid w:val="00CA1798"/>
    <w:rsid w:val="00CA2596"/>
    <w:rsid w:val="00CA2B29"/>
    <w:rsid w:val="00CA2B3D"/>
    <w:rsid w:val="00CA2DC0"/>
    <w:rsid w:val="00CA2EC7"/>
    <w:rsid w:val="00CA303C"/>
    <w:rsid w:val="00CA359A"/>
    <w:rsid w:val="00CA3931"/>
    <w:rsid w:val="00CA401E"/>
    <w:rsid w:val="00CA435F"/>
    <w:rsid w:val="00CA4968"/>
    <w:rsid w:val="00CA4DDA"/>
    <w:rsid w:val="00CA58F0"/>
    <w:rsid w:val="00CA597C"/>
    <w:rsid w:val="00CA5F62"/>
    <w:rsid w:val="00CA6763"/>
    <w:rsid w:val="00CA6EB7"/>
    <w:rsid w:val="00CA73A5"/>
    <w:rsid w:val="00CA7A25"/>
    <w:rsid w:val="00CB0382"/>
    <w:rsid w:val="00CB0565"/>
    <w:rsid w:val="00CB0CEF"/>
    <w:rsid w:val="00CB1059"/>
    <w:rsid w:val="00CB1860"/>
    <w:rsid w:val="00CB1FEC"/>
    <w:rsid w:val="00CB2196"/>
    <w:rsid w:val="00CB2412"/>
    <w:rsid w:val="00CB2AEE"/>
    <w:rsid w:val="00CB3A31"/>
    <w:rsid w:val="00CB3C05"/>
    <w:rsid w:val="00CB43D7"/>
    <w:rsid w:val="00CB447E"/>
    <w:rsid w:val="00CB456A"/>
    <w:rsid w:val="00CB50FF"/>
    <w:rsid w:val="00CB5240"/>
    <w:rsid w:val="00CB536F"/>
    <w:rsid w:val="00CB5721"/>
    <w:rsid w:val="00CB5747"/>
    <w:rsid w:val="00CB58A2"/>
    <w:rsid w:val="00CB598B"/>
    <w:rsid w:val="00CB5CA4"/>
    <w:rsid w:val="00CB6280"/>
    <w:rsid w:val="00CB6352"/>
    <w:rsid w:val="00CB636D"/>
    <w:rsid w:val="00CB63AF"/>
    <w:rsid w:val="00CB6570"/>
    <w:rsid w:val="00CB65E9"/>
    <w:rsid w:val="00CB6F61"/>
    <w:rsid w:val="00CB7CD6"/>
    <w:rsid w:val="00CC03B7"/>
    <w:rsid w:val="00CC08BD"/>
    <w:rsid w:val="00CC0E07"/>
    <w:rsid w:val="00CC111D"/>
    <w:rsid w:val="00CC1171"/>
    <w:rsid w:val="00CC1413"/>
    <w:rsid w:val="00CC1415"/>
    <w:rsid w:val="00CC1668"/>
    <w:rsid w:val="00CC1E29"/>
    <w:rsid w:val="00CC2566"/>
    <w:rsid w:val="00CC28FF"/>
    <w:rsid w:val="00CC2F3D"/>
    <w:rsid w:val="00CC3030"/>
    <w:rsid w:val="00CC33AC"/>
    <w:rsid w:val="00CC350F"/>
    <w:rsid w:val="00CC38B7"/>
    <w:rsid w:val="00CC3B75"/>
    <w:rsid w:val="00CC3BA3"/>
    <w:rsid w:val="00CC3C9D"/>
    <w:rsid w:val="00CC3ECB"/>
    <w:rsid w:val="00CC4141"/>
    <w:rsid w:val="00CC41FC"/>
    <w:rsid w:val="00CC43DD"/>
    <w:rsid w:val="00CC48EA"/>
    <w:rsid w:val="00CC49D0"/>
    <w:rsid w:val="00CC4D05"/>
    <w:rsid w:val="00CC52EA"/>
    <w:rsid w:val="00CC56ED"/>
    <w:rsid w:val="00CC5C98"/>
    <w:rsid w:val="00CC5D2A"/>
    <w:rsid w:val="00CC6414"/>
    <w:rsid w:val="00CC6493"/>
    <w:rsid w:val="00CC706E"/>
    <w:rsid w:val="00CC7633"/>
    <w:rsid w:val="00CC787E"/>
    <w:rsid w:val="00CD011C"/>
    <w:rsid w:val="00CD05D1"/>
    <w:rsid w:val="00CD06FC"/>
    <w:rsid w:val="00CD0BA1"/>
    <w:rsid w:val="00CD0F8B"/>
    <w:rsid w:val="00CD1E1B"/>
    <w:rsid w:val="00CD21E0"/>
    <w:rsid w:val="00CD2239"/>
    <w:rsid w:val="00CD2785"/>
    <w:rsid w:val="00CD28EB"/>
    <w:rsid w:val="00CD2E3D"/>
    <w:rsid w:val="00CD31B0"/>
    <w:rsid w:val="00CD33D1"/>
    <w:rsid w:val="00CD3B45"/>
    <w:rsid w:val="00CD4115"/>
    <w:rsid w:val="00CD4214"/>
    <w:rsid w:val="00CD4705"/>
    <w:rsid w:val="00CD4962"/>
    <w:rsid w:val="00CD4C95"/>
    <w:rsid w:val="00CD4F05"/>
    <w:rsid w:val="00CD5254"/>
    <w:rsid w:val="00CD539C"/>
    <w:rsid w:val="00CD5453"/>
    <w:rsid w:val="00CD545D"/>
    <w:rsid w:val="00CD58BB"/>
    <w:rsid w:val="00CD627B"/>
    <w:rsid w:val="00CD6A3B"/>
    <w:rsid w:val="00CD6EB9"/>
    <w:rsid w:val="00CD7C43"/>
    <w:rsid w:val="00CD7F89"/>
    <w:rsid w:val="00CE06D3"/>
    <w:rsid w:val="00CE1779"/>
    <w:rsid w:val="00CE18B5"/>
    <w:rsid w:val="00CE1DB2"/>
    <w:rsid w:val="00CE2063"/>
    <w:rsid w:val="00CE220D"/>
    <w:rsid w:val="00CE2978"/>
    <w:rsid w:val="00CE39CB"/>
    <w:rsid w:val="00CE3A79"/>
    <w:rsid w:val="00CE3E71"/>
    <w:rsid w:val="00CE4169"/>
    <w:rsid w:val="00CE42AD"/>
    <w:rsid w:val="00CE42D3"/>
    <w:rsid w:val="00CE48D0"/>
    <w:rsid w:val="00CE4C97"/>
    <w:rsid w:val="00CE51F6"/>
    <w:rsid w:val="00CE5F18"/>
    <w:rsid w:val="00CE5F53"/>
    <w:rsid w:val="00CE64CA"/>
    <w:rsid w:val="00CE6D21"/>
    <w:rsid w:val="00CE707A"/>
    <w:rsid w:val="00CE74EF"/>
    <w:rsid w:val="00CE7C9A"/>
    <w:rsid w:val="00CE7FFD"/>
    <w:rsid w:val="00CF0AAD"/>
    <w:rsid w:val="00CF11E0"/>
    <w:rsid w:val="00CF125C"/>
    <w:rsid w:val="00CF154D"/>
    <w:rsid w:val="00CF171C"/>
    <w:rsid w:val="00CF19AA"/>
    <w:rsid w:val="00CF1BCC"/>
    <w:rsid w:val="00CF2CB6"/>
    <w:rsid w:val="00CF2E74"/>
    <w:rsid w:val="00CF3439"/>
    <w:rsid w:val="00CF395C"/>
    <w:rsid w:val="00CF3A74"/>
    <w:rsid w:val="00CF3AA5"/>
    <w:rsid w:val="00CF4821"/>
    <w:rsid w:val="00CF5FEC"/>
    <w:rsid w:val="00CF6A35"/>
    <w:rsid w:val="00CF6D05"/>
    <w:rsid w:val="00CF7169"/>
    <w:rsid w:val="00CF755B"/>
    <w:rsid w:val="00CF75E7"/>
    <w:rsid w:val="00CF76A7"/>
    <w:rsid w:val="00CF77B4"/>
    <w:rsid w:val="00CF7806"/>
    <w:rsid w:val="00CF7FB1"/>
    <w:rsid w:val="00D00144"/>
    <w:rsid w:val="00D00B0B"/>
    <w:rsid w:val="00D01F0F"/>
    <w:rsid w:val="00D020FC"/>
    <w:rsid w:val="00D02180"/>
    <w:rsid w:val="00D022AB"/>
    <w:rsid w:val="00D023D9"/>
    <w:rsid w:val="00D02459"/>
    <w:rsid w:val="00D024C8"/>
    <w:rsid w:val="00D025A0"/>
    <w:rsid w:val="00D02B7D"/>
    <w:rsid w:val="00D02BBE"/>
    <w:rsid w:val="00D0342B"/>
    <w:rsid w:val="00D034F9"/>
    <w:rsid w:val="00D0371A"/>
    <w:rsid w:val="00D03C75"/>
    <w:rsid w:val="00D03F77"/>
    <w:rsid w:val="00D0429D"/>
    <w:rsid w:val="00D04501"/>
    <w:rsid w:val="00D04537"/>
    <w:rsid w:val="00D04789"/>
    <w:rsid w:val="00D04DBE"/>
    <w:rsid w:val="00D04E59"/>
    <w:rsid w:val="00D04FA2"/>
    <w:rsid w:val="00D05222"/>
    <w:rsid w:val="00D05532"/>
    <w:rsid w:val="00D05978"/>
    <w:rsid w:val="00D05CA8"/>
    <w:rsid w:val="00D05CAC"/>
    <w:rsid w:val="00D05DD9"/>
    <w:rsid w:val="00D05E3C"/>
    <w:rsid w:val="00D06110"/>
    <w:rsid w:val="00D061C4"/>
    <w:rsid w:val="00D06570"/>
    <w:rsid w:val="00D07F3C"/>
    <w:rsid w:val="00D1015A"/>
    <w:rsid w:val="00D10F09"/>
    <w:rsid w:val="00D1171D"/>
    <w:rsid w:val="00D11D80"/>
    <w:rsid w:val="00D11FE6"/>
    <w:rsid w:val="00D124E7"/>
    <w:rsid w:val="00D1275D"/>
    <w:rsid w:val="00D133A8"/>
    <w:rsid w:val="00D133D4"/>
    <w:rsid w:val="00D134CA"/>
    <w:rsid w:val="00D13942"/>
    <w:rsid w:val="00D142F9"/>
    <w:rsid w:val="00D144BF"/>
    <w:rsid w:val="00D1533E"/>
    <w:rsid w:val="00D15F1C"/>
    <w:rsid w:val="00D16303"/>
    <w:rsid w:val="00D168D3"/>
    <w:rsid w:val="00D16E7D"/>
    <w:rsid w:val="00D17040"/>
    <w:rsid w:val="00D17516"/>
    <w:rsid w:val="00D176FF"/>
    <w:rsid w:val="00D1793E"/>
    <w:rsid w:val="00D17EB5"/>
    <w:rsid w:val="00D208FC"/>
    <w:rsid w:val="00D2118C"/>
    <w:rsid w:val="00D21372"/>
    <w:rsid w:val="00D21D9F"/>
    <w:rsid w:val="00D21E7B"/>
    <w:rsid w:val="00D221BD"/>
    <w:rsid w:val="00D225D5"/>
    <w:rsid w:val="00D22622"/>
    <w:rsid w:val="00D22BBD"/>
    <w:rsid w:val="00D22C1D"/>
    <w:rsid w:val="00D23162"/>
    <w:rsid w:val="00D233C2"/>
    <w:rsid w:val="00D2371B"/>
    <w:rsid w:val="00D23811"/>
    <w:rsid w:val="00D23D10"/>
    <w:rsid w:val="00D2400A"/>
    <w:rsid w:val="00D24078"/>
    <w:rsid w:val="00D24444"/>
    <w:rsid w:val="00D24638"/>
    <w:rsid w:val="00D2472A"/>
    <w:rsid w:val="00D2500E"/>
    <w:rsid w:val="00D25079"/>
    <w:rsid w:val="00D25293"/>
    <w:rsid w:val="00D25895"/>
    <w:rsid w:val="00D258E7"/>
    <w:rsid w:val="00D2598A"/>
    <w:rsid w:val="00D25A09"/>
    <w:rsid w:val="00D25E2A"/>
    <w:rsid w:val="00D260D9"/>
    <w:rsid w:val="00D26212"/>
    <w:rsid w:val="00D26292"/>
    <w:rsid w:val="00D269DC"/>
    <w:rsid w:val="00D26D24"/>
    <w:rsid w:val="00D27037"/>
    <w:rsid w:val="00D27310"/>
    <w:rsid w:val="00D27561"/>
    <w:rsid w:val="00D276B0"/>
    <w:rsid w:val="00D27FD9"/>
    <w:rsid w:val="00D304D3"/>
    <w:rsid w:val="00D30956"/>
    <w:rsid w:val="00D30DB5"/>
    <w:rsid w:val="00D30E01"/>
    <w:rsid w:val="00D3120F"/>
    <w:rsid w:val="00D31440"/>
    <w:rsid w:val="00D317E8"/>
    <w:rsid w:val="00D319AE"/>
    <w:rsid w:val="00D31F4C"/>
    <w:rsid w:val="00D31FAE"/>
    <w:rsid w:val="00D32266"/>
    <w:rsid w:val="00D323E2"/>
    <w:rsid w:val="00D32572"/>
    <w:rsid w:val="00D32663"/>
    <w:rsid w:val="00D32810"/>
    <w:rsid w:val="00D32D54"/>
    <w:rsid w:val="00D32D6C"/>
    <w:rsid w:val="00D32FB3"/>
    <w:rsid w:val="00D32FE3"/>
    <w:rsid w:val="00D34438"/>
    <w:rsid w:val="00D34E05"/>
    <w:rsid w:val="00D352C8"/>
    <w:rsid w:val="00D353D2"/>
    <w:rsid w:val="00D35AB7"/>
    <w:rsid w:val="00D35B18"/>
    <w:rsid w:val="00D35FD9"/>
    <w:rsid w:val="00D36161"/>
    <w:rsid w:val="00D36232"/>
    <w:rsid w:val="00D36611"/>
    <w:rsid w:val="00D36966"/>
    <w:rsid w:val="00D37631"/>
    <w:rsid w:val="00D40093"/>
    <w:rsid w:val="00D40419"/>
    <w:rsid w:val="00D40523"/>
    <w:rsid w:val="00D40E87"/>
    <w:rsid w:val="00D410DA"/>
    <w:rsid w:val="00D4112F"/>
    <w:rsid w:val="00D41333"/>
    <w:rsid w:val="00D41501"/>
    <w:rsid w:val="00D41615"/>
    <w:rsid w:val="00D41662"/>
    <w:rsid w:val="00D419D7"/>
    <w:rsid w:val="00D41A8B"/>
    <w:rsid w:val="00D42460"/>
    <w:rsid w:val="00D424C4"/>
    <w:rsid w:val="00D42BAA"/>
    <w:rsid w:val="00D42E75"/>
    <w:rsid w:val="00D436DA"/>
    <w:rsid w:val="00D4372E"/>
    <w:rsid w:val="00D43817"/>
    <w:rsid w:val="00D44C7D"/>
    <w:rsid w:val="00D44DA2"/>
    <w:rsid w:val="00D44FB0"/>
    <w:rsid w:val="00D45068"/>
    <w:rsid w:val="00D45872"/>
    <w:rsid w:val="00D45CA1"/>
    <w:rsid w:val="00D45DFE"/>
    <w:rsid w:val="00D4614B"/>
    <w:rsid w:val="00D467A7"/>
    <w:rsid w:val="00D46F34"/>
    <w:rsid w:val="00D4704F"/>
    <w:rsid w:val="00D47273"/>
    <w:rsid w:val="00D4742A"/>
    <w:rsid w:val="00D47593"/>
    <w:rsid w:val="00D4769C"/>
    <w:rsid w:val="00D47CA9"/>
    <w:rsid w:val="00D47D74"/>
    <w:rsid w:val="00D505DA"/>
    <w:rsid w:val="00D506E9"/>
    <w:rsid w:val="00D50CC3"/>
    <w:rsid w:val="00D51822"/>
    <w:rsid w:val="00D51A6A"/>
    <w:rsid w:val="00D51C3F"/>
    <w:rsid w:val="00D51CD5"/>
    <w:rsid w:val="00D52021"/>
    <w:rsid w:val="00D520C8"/>
    <w:rsid w:val="00D52303"/>
    <w:rsid w:val="00D5233E"/>
    <w:rsid w:val="00D52376"/>
    <w:rsid w:val="00D52467"/>
    <w:rsid w:val="00D5273F"/>
    <w:rsid w:val="00D52ADF"/>
    <w:rsid w:val="00D52F14"/>
    <w:rsid w:val="00D530EC"/>
    <w:rsid w:val="00D53398"/>
    <w:rsid w:val="00D5357F"/>
    <w:rsid w:val="00D53990"/>
    <w:rsid w:val="00D53C45"/>
    <w:rsid w:val="00D53E6A"/>
    <w:rsid w:val="00D53EFE"/>
    <w:rsid w:val="00D53F35"/>
    <w:rsid w:val="00D54C4E"/>
    <w:rsid w:val="00D54D2B"/>
    <w:rsid w:val="00D55021"/>
    <w:rsid w:val="00D558AE"/>
    <w:rsid w:val="00D55D77"/>
    <w:rsid w:val="00D56306"/>
    <w:rsid w:val="00D5636A"/>
    <w:rsid w:val="00D56427"/>
    <w:rsid w:val="00D56615"/>
    <w:rsid w:val="00D56727"/>
    <w:rsid w:val="00D575FE"/>
    <w:rsid w:val="00D57726"/>
    <w:rsid w:val="00D57D45"/>
    <w:rsid w:val="00D60288"/>
    <w:rsid w:val="00D60795"/>
    <w:rsid w:val="00D6095C"/>
    <w:rsid w:val="00D60BAB"/>
    <w:rsid w:val="00D60F05"/>
    <w:rsid w:val="00D616DB"/>
    <w:rsid w:val="00D6183C"/>
    <w:rsid w:val="00D61C65"/>
    <w:rsid w:val="00D6212B"/>
    <w:rsid w:val="00D62194"/>
    <w:rsid w:val="00D622F2"/>
    <w:rsid w:val="00D624CA"/>
    <w:rsid w:val="00D62D0B"/>
    <w:rsid w:val="00D6336F"/>
    <w:rsid w:val="00D63531"/>
    <w:rsid w:val="00D63B51"/>
    <w:rsid w:val="00D63E93"/>
    <w:rsid w:val="00D64245"/>
    <w:rsid w:val="00D644AF"/>
    <w:rsid w:val="00D649AC"/>
    <w:rsid w:val="00D64E41"/>
    <w:rsid w:val="00D64E71"/>
    <w:rsid w:val="00D65061"/>
    <w:rsid w:val="00D65080"/>
    <w:rsid w:val="00D65400"/>
    <w:rsid w:val="00D65945"/>
    <w:rsid w:val="00D65FC6"/>
    <w:rsid w:val="00D66024"/>
    <w:rsid w:val="00D660A2"/>
    <w:rsid w:val="00D663E2"/>
    <w:rsid w:val="00D663F5"/>
    <w:rsid w:val="00D66809"/>
    <w:rsid w:val="00D6698C"/>
    <w:rsid w:val="00D66FDA"/>
    <w:rsid w:val="00D67D07"/>
    <w:rsid w:val="00D700AB"/>
    <w:rsid w:val="00D70886"/>
    <w:rsid w:val="00D712FC"/>
    <w:rsid w:val="00D71639"/>
    <w:rsid w:val="00D7166E"/>
    <w:rsid w:val="00D72139"/>
    <w:rsid w:val="00D72175"/>
    <w:rsid w:val="00D72255"/>
    <w:rsid w:val="00D72328"/>
    <w:rsid w:val="00D72C50"/>
    <w:rsid w:val="00D73048"/>
    <w:rsid w:val="00D730DC"/>
    <w:rsid w:val="00D74106"/>
    <w:rsid w:val="00D744BE"/>
    <w:rsid w:val="00D748F4"/>
    <w:rsid w:val="00D74CDF"/>
    <w:rsid w:val="00D75593"/>
    <w:rsid w:val="00D75691"/>
    <w:rsid w:val="00D7651C"/>
    <w:rsid w:val="00D76E10"/>
    <w:rsid w:val="00D802DB"/>
    <w:rsid w:val="00D80D70"/>
    <w:rsid w:val="00D81041"/>
    <w:rsid w:val="00D814EC"/>
    <w:rsid w:val="00D8195D"/>
    <w:rsid w:val="00D81A23"/>
    <w:rsid w:val="00D81CFD"/>
    <w:rsid w:val="00D8249D"/>
    <w:rsid w:val="00D8272D"/>
    <w:rsid w:val="00D82825"/>
    <w:rsid w:val="00D82835"/>
    <w:rsid w:val="00D82B93"/>
    <w:rsid w:val="00D82C24"/>
    <w:rsid w:val="00D83083"/>
    <w:rsid w:val="00D85908"/>
    <w:rsid w:val="00D85AED"/>
    <w:rsid w:val="00D85BEB"/>
    <w:rsid w:val="00D85E15"/>
    <w:rsid w:val="00D85EB8"/>
    <w:rsid w:val="00D85F0B"/>
    <w:rsid w:val="00D86685"/>
    <w:rsid w:val="00D86CBD"/>
    <w:rsid w:val="00D86E54"/>
    <w:rsid w:val="00D86EE8"/>
    <w:rsid w:val="00D873E7"/>
    <w:rsid w:val="00D873F4"/>
    <w:rsid w:val="00D87AAD"/>
    <w:rsid w:val="00D9000F"/>
    <w:rsid w:val="00D90A8B"/>
    <w:rsid w:val="00D9121C"/>
    <w:rsid w:val="00D91744"/>
    <w:rsid w:val="00D91C2C"/>
    <w:rsid w:val="00D92BB9"/>
    <w:rsid w:val="00D92E3A"/>
    <w:rsid w:val="00D92EB7"/>
    <w:rsid w:val="00D93158"/>
    <w:rsid w:val="00D932B5"/>
    <w:rsid w:val="00D93576"/>
    <w:rsid w:val="00D94341"/>
    <w:rsid w:val="00D94469"/>
    <w:rsid w:val="00D945E9"/>
    <w:rsid w:val="00D94D3C"/>
    <w:rsid w:val="00D951C1"/>
    <w:rsid w:val="00D95443"/>
    <w:rsid w:val="00D957D6"/>
    <w:rsid w:val="00D97446"/>
    <w:rsid w:val="00D97538"/>
    <w:rsid w:val="00D97881"/>
    <w:rsid w:val="00D97974"/>
    <w:rsid w:val="00D97F1C"/>
    <w:rsid w:val="00DA0348"/>
    <w:rsid w:val="00DA071B"/>
    <w:rsid w:val="00DA0987"/>
    <w:rsid w:val="00DA0C77"/>
    <w:rsid w:val="00DA10FC"/>
    <w:rsid w:val="00DA11CC"/>
    <w:rsid w:val="00DA1CD2"/>
    <w:rsid w:val="00DA20C3"/>
    <w:rsid w:val="00DA274F"/>
    <w:rsid w:val="00DA2EA3"/>
    <w:rsid w:val="00DA33AB"/>
    <w:rsid w:val="00DA3DFA"/>
    <w:rsid w:val="00DA3FA3"/>
    <w:rsid w:val="00DA4221"/>
    <w:rsid w:val="00DA4514"/>
    <w:rsid w:val="00DA4FFD"/>
    <w:rsid w:val="00DA5A17"/>
    <w:rsid w:val="00DA5AB1"/>
    <w:rsid w:val="00DA5F7E"/>
    <w:rsid w:val="00DA639C"/>
    <w:rsid w:val="00DA730A"/>
    <w:rsid w:val="00DA7465"/>
    <w:rsid w:val="00DA759E"/>
    <w:rsid w:val="00DA764F"/>
    <w:rsid w:val="00DA76F0"/>
    <w:rsid w:val="00DA7B99"/>
    <w:rsid w:val="00DA7EBF"/>
    <w:rsid w:val="00DB06B2"/>
    <w:rsid w:val="00DB09DF"/>
    <w:rsid w:val="00DB0B88"/>
    <w:rsid w:val="00DB0FA1"/>
    <w:rsid w:val="00DB10B7"/>
    <w:rsid w:val="00DB1901"/>
    <w:rsid w:val="00DB1B25"/>
    <w:rsid w:val="00DB1BA3"/>
    <w:rsid w:val="00DB1E13"/>
    <w:rsid w:val="00DB217B"/>
    <w:rsid w:val="00DB27FD"/>
    <w:rsid w:val="00DB326A"/>
    <w:rsid w:val="00DB34BA"/>
    <w:rsid w:val="00DB3598"/>
    <w:rsid w:val="00DB3A6B"/>
    <w:rsid w:val="00DB3AE1"/>
    <w:rsid w:val="00DB4262"/>
    <w:rsid w:val="00DB4775"/>
    <w:rsid w:val="00DB481A"/>
    <w:rsid w:val="00DB4C21"/>
    <w:rsid w:val="00DB4D54"/>
    <w:rsid w:val="00DB5020"/>
    <w:rsid w:val="00DB521A"/>
    <w:rsid w:val="00DB57B9"/>
    <w:rsid w:val="00DB5FF4"/>
    <w:rsid w:val="00DB65C9"/>
    <w:rsid w:val="00DB6605"/>
    <w:rsid w:val="00DB69EA"/>
    <w:rsid w:val="00DB758E"/>
    <w:rsid w:val="00DB7B4D"/>
    <w:rsid w:val="00DB7B69"/>
    <w:rsid w:val="00DB7FE6"/>
    <w:rsid w:val="00DC0240"/>
    <w:rsid w:val="00DC0328"/>
    <w:rsid w:val="00DC0356"/>
    <w:rsid w:val="00DC0950"/>
    <w:rsid w:val="00DC0AC8"/>
    <w:rsid w:val="00DC0E18"/>
    <w:rsid w:val="00DC13D3"/>
    <w:rsid w:val="00DC1553"/>
    <w:rsid w:val="00DC1F13"/>
    <w:rsid w:val="00DC2BCC"/>
    <w:rsid w:val="00DC330D"/>
    <w:rsid w:val="00DC386B"/>
    <w:rsid w:val="00DC3BA5"/>
    <w:rsid w:val="00DC4BF2"/>
    <w:rsid w:val="00DC5277"/>
    <w:rsid w:val="00DC59D6"/>
    <w:rsid w:val="00DC5DA5"/>
    <w:rsid w:val="00DC6137"/>
    <w:rsid w:val="00DC6468"/>
    <w:rsid w:val="00DC6C33"/>
    <w:rsid w:val="00DC6C68"/>
    <w:rsid w:val="00DC7126"/>
    <w:rsid w:val="00DC771E"/>
    <w:rsid w:val="00DC7CB0"/>
    <w:rsid w:val="00DD0737"/>
    <w:rsid w:val="00DD0841"/>
    <w:rsid w:val="00DD0977"/>
    <w:rsid w:val="00DD0B02"/>
    <w:rsid w:val="00DD0C26"/>
    <w:rsid w:val="00DD119F"/>
    <w:rsid w:val="00DD1ABD"/>
    <w:rsid w:val="00DD1ABF"/>
    <w:rsid w:val="00DD1D4E"/>
    <w:rsid w:val="00DD1E1D"/>
    <w:rsid w:val="00DD2000"/>
    <w:rsid w:val="00DD245D"/>
    <w:rsid w:val="00DD2695"/>
    <w:rsid w:val="00DD2903"/>
    <w:rsid w:val="00DD2917"/>
    <w:rsid w:val="00DD32A5"/>
    <w:rsid w:val="00DD3D47"/>
    <w:rsid w:val="00DD3FBE"/>
    <w:rsid w:val="00DD4227"/>
    <w:rsid w:val="00DD4D10"/>
    <w:rsid w:val="00DD4F1B"/>
    <w:rsid w:val="00DD5510"/>
    <w:rsid w:val="00DD563A"/>
    <w:rsid w:val="00DD5ACB"/>
    <w:rsid w:val="00DD5F40"/>
    <w:rsid w:val="00DD617D"/>
    <w:rsid w:val="00DD65D3"/>
    <w:rsid w:val="00DD65EF"/>
    <w:rsid w:val="00DD67E3"/>
    <w:rsid w:val="00DD6DE9"/>
    <w:rsid w:val="00DD6E07"/>
    <w:rsid w:val="00DD70AF"/>
    <w:rsid w:val="00DD7337"/>
    <w:rsid w:val="00DD75FF"/>
    <w:rsid w:val="00DD77F5"/>
    <w:rsid w:val="00DD7820"/>
    <w:rsid w:val="00DD7C76"/>
    <w:rsid w:val="00DE04A9"/>
    <w:rsid w:val="00DE056A"/>
    <w:rsid w:val="00DE0624"/>
    <w:rsid w:val="00DE06AF"/>
    <w:rsid w:val="00DE0B18"/>
    <w:rsid w:val="00DE0DF0"/>
    <w:rsid w:val="00DE0ECF"/>
    <w:rsid w:val="00DE10DF"/>
    <w:rsid w:val="00DE12C3"/>
    <w:rsid w:val="00DE1382"/>
    <w:rsid w:val="00DE2114"/>
    <w:rsid w:val="00DE226A"/>
    <w:rsid w:val="00DE227D"/>
    <w:rsid w:val="00DE261E"/>
    <w:rsid w:val="00DE26EF"/>
    <w:rsid w:val="00DE2BC8"/>
    <w:rsid w:val="00DE2C00"/>
    <w:rsid w:val="00DE2E9C"/>
    <w:rsid w:val="00DE32CD"/>
    <w:rsid w:val="00DE3D8D"/>
    <w:rsid w:val="00DE3DFE"/>
    <w:rsid w:val="00DE4131"/>
    <w:rsid w:val="00DE4162"/>
    <w:rsid w:val="00DE47B2"/>
    <w:rsid w:val="00DE49E4"/>
    <w:rsid w:val="00DE590C"/>
    <w:rsid w:val="00DE59E4"/>
    <w:rsid w:val="00DE6083"/>
    <w:rsid w:val="00DE66DE"/>
    <w:rsid w:val="00DE6A05"/>
    <w:rsid w:val="00DE6C75"/>
    <w:rsid w:val="00DE7C1C"/>
    <w:rsid w:val="00DE7EC5"/>
    <w:rsid w:val="00DF052C"/>
    <w:rsid w:val="00DF0A4C"/>
    <w:rsid w:val="00DF1005"/>
    <w:rsid w:val="00DF1566"/>
    <w:rsid w:val="00DF184C"/>
    <w:rsid w:val="00DF19E4"/>
    <w:rsid w:val="00DF20FF"/>
    <w:rsid w:val="00DF24BF"/>
    <w:rsid w:val="00DF27E5"/>
    <w:rsid w:val="00DF2BB0"/>
    <w:rsid w:val="00DF3937"/>
    <w:rsid w:val="00DF4CD7"/>
    <w:rsid w:val="00DF4DB5"/>
    <w:rsid w:val="00DF4FD1"/>
    <w:rsid w:val="00DF5295"/>
    <w:rsid w:val="00DF5561"/>
    <w:rsid w:val="00DF5ABE"/>
    <w:rsid w:val="00DF602F"/>
    <w:rsid w:val="00DF618A"/>
    <w:rsid w:val="00DF6B6B"/>
    <w:rsid w:val="00DF6C47"/>
    <w:rsid w:val="00DF6EF3"/>
    <w:rsid w:val="00DF6F0E"/>
    <w:rsid w:val="00E005EF"/>
    <w:rsid w:val="00E0070E"/>
    <w:rsid w:val="00E00BE9"/>
    <w:rsid w:val="00E00C71"/>
    <w:rsid w:val="00E011F5"/>
    <w:rsid w:val="00E017DA"/>
    <w:rsid w:val="00E01CFA"/>
    <w:rsid w:val="00E01EF0"/>
    <w:rsid w:val="00E01F7B"/>
    <w:rsid w:val="00E02E1A"/>
    <w:rsid w:val="00E02FCE"/>
    <w:rsid w:val="00E0329F"/>
    <w:rsid w:val="00E03709"/>
    <w:rsid w:val="00E04384"/>
    <w:rsid w:val="00E045BD"/>
    <w:rsid w:val="00E045D5"/>
    <w:rsid w:val="00E047F1"/>
    <w:rsid w:val="00E0487F"/>
    <w:rsid w:val="00E0518B"/>
    <w:rsid w:val="00E05C4B"/>
    <w:rsid w:val="00E05DCE"/>
    <w:rsid w:val="00E05E1F"/>
    <w:rsid w:val="00E05EAF"/>
    <w:rsid w:val="00E06145"/>
    <w:rsid w:val="00E066AB"/>
    <w:rsid w:val="00E066E4"/>
    <w:rsid w:val="00E06979"/>
    <w:rsid w:val="00E06A8F"/>
    <w:rsid w:val="00E06BAD"/>
    <w:rsid w:val="00E07C80"/>
    <w:rsid w:val="00E07E56"/>
    <w:rsid w:val="00E07E8C"/>
    <w:rsid w:val="00E10038"/>
    <w:rsid w:val="00E1016E"/>
    <w:rsid w:val="00E11100"/>
    <w:rsid w:val="00E11C26"/>
    <w:rsid w:val="00E11D5C"/>
    <w:rsid w:val="00E12845"/>
    <w:rsid w:val="00E12C66"/>
    <w:rsid w:val="00E12F63"/>
    <w:rsid w:val="00E131C4"/>
    <w:rsid w:val="00E13429"/>
    <w:rsid w:val="00E1369E"/>
    <w:rsid w:val="00E13A86"/>
    <w:rsid w:val="00E13AA3"/>
    <w:rsid w:val="00E13AFC"/>
    <w:rsid w:val="00E13C7D"/>
    <w:rsid w:val="00E13F20"/>
    <w:rsid w:val="00E13FDE"/>
    <w:rsid w:val="00E14020"/>
    <w:rsid w:val="00E146F6"/>
    <w:rsid w:val="00E149A1"/>
    <w:rsid w:val="00E14A62"/>
    <w:rsid w:val="00E14B3D"/>
    <w:rsid w:val="00E151C1"/>
    <w:rsid w:val="00E1561F"/>
    <w:rsid w:val="00E15759"/>
    <w:rsid w:val="00E15CD8"/>
    <w:rsid w:val="00E15FC3"/>
    <w:rsid w:val="00E16523"/>
    <w:rsid w:val="00E166A7"/>
    <w:rsid w:val="00E16F66"/>
    <w:rsid w:val="00E17E35"/>
    <w:rsid w:val="00E20806"/>
    <w:rsid w:val="00E20A3E"/>
    <w:rsid w:val="00E21771"/>
    <w:rsid w:val="00E21AE9"/>
    <w:rsid w:val="00E21B86"/>
    <w:rsid w:val="00E21BC2"/>
    <w:rsid w:val="00E21F79"/>
    <w:rsid w:val="00E2306B"/>
    <w:rsid w:val="00E23165"/>
    <w:rsid w:val="00E2347C"/>
    <w:rsid w:val="00E2360C"/>
    <w:rsid w:val="00E23A6E"/>
    <w:rsid w:val="00E23AF0"/>
    <w:rsid w:val="00E23B8A"/>
    <w:rsid w:val="00E245C5"/>
    <w:rsid w:val="00E245DC"/>
    <w:rsid w:val="00E246F7"/>
    <w:rsid w:val="00E24910"/>
    <w:rsid w:val="00E24BC4"/>
    <w:rsid w:val="00E24D86"/>
    <w:rsid w:val="00E24DDF"/>
    <w:rsid w:val="00E25E6A"/>
    <w:rsid w:val="00E26310"/>
    <w:rsid w:val="00E26D5B"/>
    <w:rsid w:val="00E27322"/>
    <w:rsid w:val="00E27DB1"/>
    <w:rsid w:val="00E27FBA"/>
    <w:rsid w:val="00E301BA"/>
    <w:rsid w:val="00E30323"/>
    <w:rsid w:val="00E3071D"/>
    <w:rsid w:val="00E3095B"/>
    <w:rsid w:val="00E309EA"/>
    <w:rsid w:val="00E30CC3"/>
    <w:rsid w:val="00E30D39"/>
    <w:rsid w:val="00E30DF8"/>
    <w:rsid w:val="00E317FB"/>
    <w:rsid w:val="00E319B6"/>
    <w:rsid w:val="00E32688"/>
    <w:rsid w:val="00E328B5"/>
    <w:rsid w:val="00E328DD"/>
    <w:rsid w:val="00E32A57"/>
    <w:rsid w:val="00E32A72"/>
    <w:rsid w:val="00E32DD3"/>
    <w:rsid w:val="00E33029"/>
    <w:rsid w:val="00E334DD"/>
    <w:rsid w:val="00E33729"/>
    <w:rsid w:val="00E33DDA"/>
    <w:rsid w:val="00E33E28"/>
    <w:rsid w:val="00E3403E"/>
    <w:rsid w:val="00E341D2"/>
    <w:rsid w:val="00E345DB"/>
    <w:rsid w:val="00E34C82"/>
    <w:rsid w:val="00E35028"/>
    <w:rsid w:val="00E35433"/>
    <w:rsid w:val="00E35605"/>
    <w:rsid w:val="00E3563D"/>
    <w:rsid w:val="00E35842"/>
    <w:rsid w:val="00E36688"/>
    <w:rsid w:val="00E366CE"/>
    <w:rsid w:val="00E36ED6"/>
    <w:rsid w:val="00E371CF"/>
    <w:rsid w:val="00E372F2"/>
    <w:rsid w:val="00E37B44"/>
    <w:rsid w:val="00E4002E"/>
    <w:rsid w:val="00E40389"/>
    <w:rsid w:val="00E40BA5"/>
    <w:rsid w:val="00E4134E"/>
    <w:rsid w:val="00E41443"/>
    <w:rsid w:val="00E41A3B"/>
    <w:rsid w:val="00E42433"/>
    <w:rsid w:val="00E42556"/>
    <w:rsid w:val="00E42DE4"/>
    <w:rsid w:val="00E42EBA"/>
    <w:rsid w:val="00E438FE"/>
    <w:rsid w:val="00E43B01"/>
    <w:rsid w:val="00E44388"/>
    <w:rsid w:val="00E44C58"/>
    <w:rsid w:val="00E44C9C"/>
    <w:rsid w:val="00E44DB8"/>
    <w:rsid w:val="00E4505E"/>
    <w:rsid w:val="00E4506A"/>
    <w:rsid w:val="00E455CF"/>
    <w:rsid w:val="00E45897"/>
    <w:rsid w:val="00E459BB"/>
    <w:rsid w:val="00E45A11"/>
    <w:rsid w:val="00E46168"/>
    <w:rsid w:val="00E4652E"/>
    <w:rsid w:val="00E46C19"/>
    <w:rsid w:val="00E46D1D"/>
    <w:rsid w:val="00E46E59"/>
    <w:rsid w:val="00E478B1"/>
    <w:rsid w:val="00E47DF4"/>
    <w:rsid w:val="00E47EEC"/>
    <w:rsid w:val="00E47F32"/>
    <w:rsid w:val="00E503F6"/>
    <w:rsid w:val="00E505FA"/>
    <w:rsid w:val="00E506B4"/>
    <w:rsid w:val="00E507AC"/>
    <w:rsid w:val="00E508BF"/>
    <w:rsid w:val="00E50B63"/>
    <w:rsid w:val="00E51777"/>
    <w:rsid w:val="00E518D5"/>
    <w:rsid w:val="00E51BDF"/>
    <w:rsid w:val="00E52283"/>
    <w:rsid w:val="00E52A1D"/>
    <w:rsid w:val="00E52DAF"/>
    <w:rsid w:val="00E53FDF"/>
    <w:rsid w:val="00E5410B"/>
    <w:rsid w:val="00E54178"/>
    <w:rsid w:val="00E542C4"/>
    <w:rsid w:val="00E543CC"/>
    <w:rsid w:val="00E54747"/>
    <w:rsid w:val="00E548CD"/>
    <w:rsid w:val="00E549A3"/>
    <w:rsid w:val="00E549D4"/>
    <w:rsid w:val="00E54AE9"/>
    <w:rsid w:val="00E54D91"/>
    <w:rsid w:val="00E54DE6"/>
    <w:rsid w:val="00E5514E"/>
    <w:rsid w:val="00E55E94"/>
    <w:rsid w:val="00E562A6"/>
    <w:rsid w:val="00E56911"/>
    <w:rsid w:val="00E5698F"/>
    <w:rsid w:val="00E56B05"/>
    <w:rsid w:val="00E56E3A"/>
    <w:rsid w:val="00E56F7F"/>
    <w:rsid w:val="00E57067"/>
    <w:rsid w:val="00E5742A"/>
    <w:rsid w:val="00E578BD"/>
    <w:rsid w:val="00E579B6"/>
    <w:rsid w:val="00E600C1"/>
    <w:rsid w:val="00E607CE"/>
    <w:rsid w:val="00E60A2C"/>
    <w:rsid w:val="00E60C0D"/>
    <w:rsid w:val="00E60DFD"/>
    <w:rsid w:val="00E60F3C"/>
    <w:rsid w:val="00E61493"/>
    <w:rsid w:val="00E62770"/>
    <w:rsid w:val="00E631FB"/>
    <w:rsid w:val="00E6329F"/>
    <w:rsid w:val="00E63428"/>
    <w:rsid w:val="00E63A64"/>
    <w:rsid w:val="00E63D5A"/>
    <w:rsid w:val="00E64577"/>
    <w:rsid w:val="00E65069"/>
    <w:rsid w:val="00E6529E"/>
    <w:rsid w:val="00E65648"/>
    <w:rsid w:val="00E658DB"/>
    <w:rsid w:val="00E65ACB"/>
    <w:rsid w:val="00E65AF4"/>
    <w:rsid w:val="00E65DC0"/>
    <w:rsid w:val="00E65E90"/>
    <w:rsid w:val="00E65FD9"/>
    <w:rsid w:val="00E65FE5"/>
    <w:rsid w:val="00E66F34"/>
    <w:rsid w:val="00E66FBA"/>
    <w:rsid w:val="00E671EA"/>
    <w:rsid w:val="00E676D9"/>
    <w:rsid w:val="00E67E75"/>
    <w:rsid w:val="00E67F36"/>
    <w:rsid w:val="00E70397"/>
    <w:rsid w:val="00E70690"/>
    <w:rsid w:val="00E70D3E"/>
    <w:rsid w:val="00E70F65"/>
    <w:rsid w:val="00E712CC"/>
    <w:rsid w:val="00E712D0"/>
    <w:rsid w:val="00E71DDA"/>
    <w:rsid w:val="00E71EB2"/>
    <w:rsid w:val="00E72933"/>
    <w:rsid w:val="00E73169"/>
    <w:rsid w:val="00E738F9"/>
    <w:rsid w:val="00E739C9"/>
    <w:rsid w:val="00E73BEC"/>
    <w:rsid w:val="00E73D2C"/>
    <w:rsid w:val="00E7405B"/>
    <w:rsid w:val="00E7424D"/>
    <w:rsid w:val="00E74462"/>
    <w:rsid w:val="00E746ED"/>
    <w:rsid w:val="00E74BED"/>
    <w:rsid w:val="00E74ED4"/>
    <w:rsid w:val="00E750C6"/>
    <w:rsid w:val="00E75109"/>
    <w:rsid w:val="00E7542B"/>
    <w:rsid w:val="00E75700"/>
    <w:rsid w:val="00E7590D"/>
    <w:rsid w:val="00E75D93"/>
    <w:rsid w:val="00E76396"/>
    <w:rsid w:val="00E76410"/>
    <w:rsid w:val="00E76730"/>
    <w:rsid w:val="00E76BB7"/>
    <w:rsid w:val="00E775DF"/>
    <w:rsid w:val="00E77941"/>
    <w:rsid w:val="00E77C2B"/>
    <w:rsid w:val="00E77D2F"/>
    <w:rsid w:val="00E77E36"/>
    <w:rsid w:val="00E77F73"/>
    <w:rsid w:val="00E800D0"/>
    <w:rsid w:val="00E809C7"/>
    <w:rsid w:val="00E8112D"/>
    <w:rsid w:val="00E81628"/>
    <w:rsid w:val="00E81C60"/>
    <w:rsid w:val="00E81D8A"/>
    <w:rsid w:val="00E82077"/>
    <w:rsid w:val="00E822C8"/>
    <w:rsid w:val="00E82690"/>
    <w:rsid w:val="00E829FA"/>
    <w:rsid w:val="00E82B6D"/>
    <w:rsid w:val="00E82B78"/>
    <w:rsid w:val="00E82BFC"/>
    <w:rsid w:val="00E83112"/>
    <w:rsid w:val="00E8346B"/>
    <w:rsid w:val="00E835AF"/>
    <w:rsid w:val="00E8372C"/>
    <w:rsid w:val="00E84576"/>
    <w:rsid w:val="00E84AC1"/>
    <w:rsid w:val="00E84BEC"/>
    <w:rsid w:val="00E84FE9"/>
    <w:rsid w:val="00E85C0D"/>
    <w:rsid w:val="00E860D4"/>
    <w:rsid w:val="00E86110"/>
    <w:rsid w:val="00E86143"/>
    <w:rsid w:val="00E86577"/>
    <w:rsid w:val="00E86DAE"/>
    <w:rsid w:val="00E86EC5"/>
    <w:rsid w:val="00E876EE"/>
    <w:rsid w:val="00E8789D"/>
    <w:rsid w:val="00E87D17"/>
    <w:rsid w:val="00E900F0"/>
    <w:rsid w:val="00E90B55"/>
    <w:rsid w:val="00E90F3C"/>
    <w:rsid w:val="00E91A13"/>
    <w:rsid w:val="00E91DC6"/>
    <w:rsid w:val="00E929C2"/>
    <w:rsid w:val="00E92B8E"/>
    <w:rsid w:val="00E92FA3"/>
    <w:rsid w:val="00E9368A"/>
    <w:rsid w:val="00E93A8C"/>
    <w:rsid w:val="00E94685"/>
    <w:rsid w:val="00E94995"/>
    <w:rsid w:val="00E94E94"/>
    <w:rsid w:val="00E95154"/>
    <w:rsid w:val="00E952BC"/>
    <w:rsid w:val="00E95FF8"/>
    <w:rsid w:val="00E9608A"/>
    <w:rsid w:val="00E96172"/>
    <w:rsid w:val="00E96239"/>
    <w:rsid w:val="00E96792"/>
    <w:rsid w:val="00E96808"/>
    <w:rsid w:val="00E96CB3"/>
    <w:rsid w:val="00E96D26"/>
    <w:rsid w:val="00E96E36"/>
    <w:rsid w:val="00E97452"/>
    <w:rsid w:val="00E9761A"/>
    <w:rsid w:val="00E97632"/>
    <w:rsid w:val="00EA059B"/>
    <w:rsid w:val="00EA0B6B"/>
    <w:rsid w:val="00EA14BE"/>
    <w:rsid w:val="00EA14FF"/>
    <w:rsid w:val="00EA17E4"/>
    <w:rsid w:val="00EA17F1"/>
    <w:rsid w:val="00EA225E"/>
    <w:rsid w:val="00EA2320"/>
    <w:rsid w:val="00EA2679"/>
    <w:rsid w:val="00EA2A04"/>
    <w:rsid w:val="00EA2BB7"/>
    <w:rsid w:val="00EA3526"/>
    <w:rsid w:val="00EA3866"/>
    <w:rsid w:val="00EA3DCF"/>
    <w:rsid w:val="00EA3DE0"/>
    <w:rsid w:val="00EA410E"/>
    <w:rsid w:val="00EA50DE"/>
    <w:rsid w:val="00EA588E"/>
    <w:rsid w:val="00EA5D5F"/>
    <w:rsid w:val="00EA5E95"/>
    <w:rsid w:val="00EA6A8D"/>
    <w:rsid w:val="00EA73C1"/>
    <w:rsid w:val="00EA7A4C"/>
    <w:rsid w:val="00EA7C37"/>
    <w:rsid w:val="00EA7D2D"/>
    <w:rsid w:val="00EA7D88"/>
    <w:rsid w:val="00EB0055"/>
    <w:rsid w:val="00EB08EE"/>
    <w:rsid w:val="00EB0A25"/>
    <w:rsid w:val="00EB0ADB"/>
    <w:rsid w:val="00EB0C3B"/>
    <w:rsid w:val="00EB0FB5"/>
    <w:rsid w:val="00EB114F"/>
    <w:rsid w:val="00EB13B2"/>
    <w:rsid w:val="00EB157D"/>
    <w:rsid w:val="00EB16FF"/>
    <w:rsid w:val="00EB17BA"/>
    <w:rsid w:val="00EB1A61"/>
    <w:rsid w:val="00EB24A8"/>
    <w:rsid w:val="00EB252B"/>
    <w:rsid w:val="00EB2A10"/>
    <w:rsid w:val="00EB2C96"/>
    <w:rsid w:val="00EB3226"/>
    <w:rsid w:val="00EB39FC"/>
    <w:rsid w:val="00EB3C30"/>
    <w:rsid w:val="00EB421F"/>
    <w:rsid w:val="00EB4639"/>
    <w:rsid w:val="00EB4E78"/>
    <w:rsid w:val="00EB4EC0"/>
    <w:rsid w:val="00EB5160"/>
    <w:rsid w:val="00EB62B5"/>
    <w:rsid w:val="00EB6405"/>
    <w:rsid w:val="00EB697C"/>
    <w:rsid w:val="00EB6B4D"/>
    <w:rsid w:val="00EB6D4A"/>
    <w:rsid w:val="00EB6DE3"/>
    <w:rsid w:val="00EB783D"/>
    <w:rsid w:val="00EB7A73"/>
    <w:rsid w:val="00EC00EF"/>
    <w:rsid w:val="00EC02E9"/>
    <w:rsid w:val="00EC04C0"/>
    <w:rsid w:val="00EC0BEB"/>
    <w:rsid w:val="00EC11F5"/>
    <w:rsid w:val="00EC1388"/>
    <w:rsid w:val="00EC14B1"/>
    <w:rsid w:val="00EC19F6"/>
    <w:rsid w:val="00EC1CFC"/>
    <w:rsid w:val="00EC2233"/>
    <w:rsid w:val="00EC2395"/>
    <w:rsid w:val="00EC2778"/>
    <w:rsid w:val="00EC2882"/>
    <w:rsid w:val="00EC29BA"/>
    <w:rsid w:val="00EC2D42"/>
    <w:rsid w:val="00EC3162"/>
    <w:rsid w:val="00EC326A"/>
    <w:rsid w:val="00EC3F6A"/>
    <w:rsid w:val="00EC4A06"/>
    <w:rsid w:val="00EC4C63"/>
    <w:rsid w:val="00EC4CA2"/>
    <w:rsid w:val="00EC5165"/>
    <w:rsid w:val="00EC5FAC"/>
    <w:rsid w:val="00EC5FC7"/>
    <w:rsid w:val="00EC6B3F"/>
    <w:rsid w:val="00EC72CB"/>
    <w:rsid w:val="00EC7665"/>
    <w:rsid w:val="00EC79A9"/>
    <w:rsid w:val="00EC79E2"/>
    <w:rsid w:val="00EC7CD9"/>
    <w:rsid w:val="00ED0255"/>
    <w:rsid w:val="00ED04D6"/>
    <w:rsid w:val="00ED0800"/>
    <w:rsid w:val="00ED08B3"/>
    <w:rsid w:val="00ED15B0"/>
    <w:rsid w:val="00ED16C7"/>
    <w:rsid w:val="00ED17F6"/>
    <w:rsid w:val="00ED1CDF"/>
    <w:rsid w:val="00ED1DA9"/>
    <w:rsid w:val="00ED1F70"/>
    <w:rsid w:val="00ED22B9"/>
    <w:rsid w:val="00ED231F"/>
    <w:rsid w:val="00ED2785"/>
    <w:rsid w:val="00ED2E2E"/>
    <w:rsid w:val="00ED3347"/>
    <w:rsid w:val="00ED39F9"/>
    <w:rsid w:val="00ED3B80"/>
    <w:rsid w:val="00ED3BE9"/>
    <w:rsid w:val="00ED3CF7"/>
    <w:rsid w:val="00ED4010"/>
    <w:rsid w:val="00ED4866"/>
    <w:rsid w:val="00ED4C4B"/>
    <w:rsid w:val="00ED52E2"/>
    <w:rsid w:val="00ED5417"/>
    <w:rsid w:val="00ED5CD5"/>
    <w:rsid w:val="00ED5D34"/>
    <w:rsid w:val="00ED630C"/>
    <w:rsid w:val="00ED6420"/>
    <w:rsid w:val="00ED6807"/>
    <w:rsid w:val="00ED755C"/>
    <w:rsid w:val="00EE033D"/>
    <w:rsid w:val="00EE05D1"/>
    <w:rsid w:val="00EE073A"/>
    <w:rsid w:val="00EE088B"/>
    <w:rsid w:val="00EE0E10"/>
    <w:rsid w:val="00EE0F20"/>
    <w:rsid w:val="00EE2A28"/>
    <w:rsid w:val="00EE2BA0"/>
    <w:rsid w:val="00EE2C7E"/>
    <w:rsid w:val="00EE2DD8"/>
    <w:rsid w:val="00EE3114"/>
    <w:rsid w:val="00EE33B6"/>
    <w:rsid w:val="00EE343F"/>
    <w:rsid w:val="00EE37E0"/>
    <w:rsid w:val="00EE4D4D"/>
    <w:rsid w:val="00EE5981"/>
    <w:rsid w:val="00EE5D20"/>
    <w:rsid w:val="00EE63E4"/>
    <w:rsid w:val="00EE65D1"/>
    <w:rsid w:val="00EE6808"/>
    <w:rsid w:val="00EE68C3"/>
    <w:rsid w:val="00EE6939"/>
    <w:rsid w:val="00EE6B38"/>
    <w:rsid w:val="00EE748A"/>
    <w:rsid w:val="00EE7E21"/>
    <w:rsid w:val="00EF049E"/>
    <w:rsid w:val="00EF0877"/>
    <w:rsid w:val="00EF0C89"/>
    <w:rsid w:val="00EF0E7A"/>
    <w:rsid w:val="00EF10C2"/>
    <w:rsid w:val="00EF1100"/>
    <w:rsid w:val="00EF1B6C"/>
    <w:rsid w:val="00EF1DA6"/>
    <w:rsid w:val="00EF2383"/>
    <w:rsid w:val="00EF24EC"/>
    <w:rsid w:val="00EF27A4"/>
    <w:rsid w:val="00EF2B2C"/>
    <w:rsid w:val="00EF2EB7"/>
    <w:rsid w:val="00EF3093"/>
    <w:rsid w:val="00EF314C"/>
    <w:rsid w:val="00EF3162"/>
    <w:rsid w:val="00EF35ED"/>
    <w:rsid w:val="00EF3BE1"/>
    <w:rsid w:val="00EF4418"/>
    <w:rsid w:val="00EF44D6"/>
    <w:rsid w:val="00EF4AB1"/>
    <w:rsid w:val="00EF4B30"/>
    <w:rsid w:val="00EF4FE2"/>
    <w:rsid w:val="00EF5CB4"/>
    <w:rsid w:val="00EF5E90"/>
    <w:rsid w:val="00EF5FB1"/>
    <w:rsid w:val="00EF64BB"/>
    <w:rsid w:val="00EF64FB"/>
    <w:rsid w:val="00EF6C0E"/>
    <w:rsid w:val="00EF7034"/>
    <w:rsid w:val="00EF7E40"/>
    <w:rsid w:val="00EF7EEA"/>
    <w:rsid w:val="00F0041E"/>
    <w:rsid w:val="00F00594"/>
    <w:rsid w:val="00F008E2"/>
    <w:rsid w:val="00F00BDB"/>
    <w:rsid w:val="00F01069"/>
    <w:rsid w:val="00F012EC"/>
    <w:rsid w:val="00F016C5"/>
    <w:rsid w:val="00F016C8"/>
    <w:rsid w:val="00F018C1"/>
    <w:rsid w:val="00F01949"/>
    <w:rsid w:val="00F01953"/>
    <w:rsid w:val="00F01FAA"/>
    <w:rsid w:val="00F02615"/>
    <w:rsid w:val="00F02798"/>
    <w:rsid w:val="00F02DA3"/>
    <w:rsid w:val="00F035C8"/>
    <w:rsid w:val="00F036DE"/>
    <w:rsid w:val="00F03A41"/>
    <w:rsid w:val="00F04826"/>
    <w:rsid w:val="00F04AA8"/>
    <w:rsid w:val="00F04D69"/>
    <w:rsid w:val="00F04E32"/>
    <w:rsid w:val="00F052BA"/>
    <w:rsid w:val="00F0556D"/>
    <w:rsid w:val="00F05720"/>
    <w:rsid w:val="00F058C9"/>
    <w:rsid w:val="00F060F3"/>
    <w:rsid w:val="00F0656E"/>
    <w:rsid w:val="00F06812"/>
    <w:rsid w:val="00F06CEA"/>
    <w:rsid w:val="00F06D41"/>
    <w:rsid w:val="00F0780C"/>
    <w:rsid w:val="00F0787B"/>
    <w:rsid w:val="00F07D28"/>
    <w:rsid w:val="00F10599"/>
    <w:rsid w:val="00F10B7E"/>
    <w:rsid w:val="00F10D6F"/>
    <w:rsid w:val="00F113DE"/>
    <w:rsid w:val="00F11595"/>
    <w:rsid w:val="00F116A5"/>
    <w:rsid w:val="00F118A2"/>
    <w:rsid w:val="00F11C0F"/>
    <w:rsid w:val="00F11CB8"/>
    <w:rsid w:val="00F11D7B"/>
    <w:rsid w:val="00F1275F"/>
    <w:rsid w:val="00F12C00"/>
    <w:rsid w:val="00F12EE7"/>
    <w:rsid w:val="00F13033"/>
    <w:rsid w:val="00F13055"/>
    <w:rsid w:val="00F13109"/>
    <w:rsid w:val="00F13BCF"/>
    <w:rsid w:val="00F14761"/>
    <w:rsid w:val="00F149FE"/>
    <w:rsid w:val="00F14A19"/>
    <w:rsid w:val="00F153C3"/>
    <w:rsid w:val="00F15BF6"/>
    <w:rsid w:val="00F15F83"/>
    <w:rsid w:val="00F1622C"/>
    <w:rsid w:val="00F163F4"/>
    <w:rsid w:val="00F166BF"/>
    <w:rsid w:val="00F168CC"/>
    <w:rsid w:val="00F16DEE"/>
    <w:rsid w:val="00F170B7"/>
    <w:rsid w:val="00F17F31"/>
    <w:rsid w:val="00F17FDE"/>
    <w:rsid w:val="00F2091C"/>
    <w:rsid w:val="00F20A04"/>
    <w:rsid w:val="00F20EBC"/>
    <w:rsid w:val="00F21681"/>
    <w:rsid w:val="00F219A5"/>
    <w:rsid w:val="00F21C07"/>
    <w:rsid w:val="00F223EF"/>
    <w:rsid w:val="00F22733"/>
    <w:rsid w:val="00F229B8"/>
    <w:rsid w:val="00F22DAD"/>
    <w:rsid w:val="00F2328C"/>
    <w:rsid w:val="00F2336C"/>
    <w:rsid w:val="00F238F6"/>
    <w:rsid w:val="00F23921"/>
    <w:rsid w:val="00F2409E"/>
    <w:rsid w:val="00F24131"/>
    <w:rsid w:val="00F24192"/>
    <w:rsid w:val="00F24599"/>
    <w:rsid w:val="00F24BF6"/>
    <w:rsid w:val="00F24E6B"/>
    <w:rsid w:val="00F24FD9"/>
    <w:rsid w:val="00F25218"/>
    <w:rsid w:val="00F25771"/>
    <w:rsid w:val="00F258D2"/>
    <w:rsid w:val="00F258D7"/>
    <w:rsid w:val="00F2597E"/>
    <w:rsid w:val="00F25F5C"/>
    <w:rsid w:val="00F25FB1"/>
    <w:rsid w:val="00F25FEA"/>
    <w:rsid w:val="00F263BE"/>
    <w:rsid w:val="00F26496"/>
    <w:rsid w:val="00F265F3"/>
    <w:rsid w:val="00F266D8"/>
    <w:rsid w:val="00F26B8F"/>
    <w:rsid w:val="00F2717B"/>
    <w:rsid w:val="00F27502"/>
    <w:rsid w:val="00F27636"/>
    <w:rsid w:val="00F27AF4"/>
    <w:rsid w:val="00F27B5F"/>
    <w:rsid w:val="00F27C1F"/>
    <w:rsid w:val="00F27ED2"/>
    <w:rsid w:val="00F30381"/>
    <w:rsid w:val="00F3071A"/>
    <w:rsid w:val="00F308B7"/>
    <w:rsid w:val="00F30B07"/>
    <w:rsid w:val="00F31302"/>
    <w:rsid w:val="00F31A60"/>
    <w:rsid w:val="00F32401"/>
    <w:rsid w:val="00F32531"/>
    <w:rsid w:val="00F32768"/>
    <w:rsid w:val="00F32F08"/>
    <w:rsid w:val="00F332E7"/>
    <w:rsid w:val="00F3366F"/>
    <w:rsid w:val="00F33FE2"/>
    <w:rsid w:val="00F340ED"/>
    <w:rsid w:val="00F34E0D"/>
    <w:rsid w:val="00F34FC3"/>
    <w:rsid w:val="00F351F2"/>
    <w:rsid w:val="00F353E7"/>
    <w:rsid w:val="00F35496"/>
    <w:rsid w:val="00F354AC"/>
    <w:rsid w:val="00F354C0"/>
    <w:rsid w:val="00F35B11"/>
    <w:rsid w:val="00F35B16"/>
    <w:rsid w:val="00F35D23"/>
    <w:rsid w:val="00F35EE0"/>
    <w:rsid w:val="00F36074"/>
    <w:rsid w:val="00F36109"/>
    <w:rsid w:val="00F3683C"/>
    <w:rsid w:val="00F36848"/>
    <w:rsid w:val="00F36975"/>
    <w:rsid w:val="00F36F5F"/>
    <w:rsid w:val="00F3748A"/>
    <w:rsid w:val="00F37553"/>
    <w:rsid w:val="00F37676"/>
    <w:rsid w:val="00F37AFE"/>
    <w:rsid w:val="00F4012A"/>
    <w:rsid w:val="00F40258"/>
    <w:rsid w:val="00F405BF"/>
    <w:rsid w:val="00F40769"/>
    <w:rsid w:val="00F40CAD"/>
    <w:rsid w:val="00F40F7E"/>
    <w:rsid w:val="00F41710"/>
    <w:rsid w:val="00F41D9B"/>
    <w:rsid w:val="00F42246"/>
    <w:rsid w:val="00F42673"/>
    <w:rsid w:val="00F42D40"/>
    <w:rsid w:val="00F42DE3"/>
    <w:rsid w:val="00F43CD9"/>
    <w:rsid w:val="00F43F76"/>
    <w:rsid w:val="00F44163"/>
    <w:rsid w:val="00F44369"/>
    <w:rsid w:val="00F44ACE"/>
    <w:rsid w:val="00F44CA7"/>
    <w:rsid w:val="00F4507D"/>
    <w:rsid w:val="00F4510B"/>
    <w:rsid w:val="00F45B0C"/>
    <w:rsid w:val="00F45D7A"/>
    <w:rsid w:val="00F45F23"/>
    <w:rsid w:val="00F463AA"/>
    <w:rsid w:val="00F463C3"/>
    <w:rsid w:val="00F468BD"/>
    <w:rsid w:val="00F46CA9"/>
    <w:rsid w:val="00F46E7B"/>
    <w:rsid w:val="00F46F36"/>
    <w:rsid w:val="00F47322"/>
    <w:rsid w:val="00F47587"/>
    <w:rsid w:val="00F47644"/>
    <w:rsid w:val="00F47752"/>
    <w:rsid w:val="00F47F0C"/>
    <w:rsid w:val="00F50493"/>
    <w:rsid w:val="00F50F44"/>
    <w:rsid w:val="00F51C8F"/>
    <w:rsid w:val="00F527EA"/>
    <w:rsid w:val="00F52F3D"/>
    <w:rsid w:val="00F53465"/>
    <w:rsid w:val="00F5362E"/>
    <w:rsid w:val="00F53BC4"/>
    <w:rsid w:val="00F53CF6"/>
    <w:rsid w:val="00F541A7"/>
    <w:rsid w:val="00F54CB0"/>
    <w:rsid w:val="00F54DB3"/>
    <w:rsid w:val="00F5521E"/>
    <w:rsid w:val="00F55266"/>
    <w:rsid w:val="00F55296"/>
    <w:rsid w:val="00F55AC4"/>
    <w:rsid w:val="00F55CB2"/>
    <w:rsid w:val="00F5625B"/>
    <w:rsid w:val="00F5648F"/>
    <w:rsid w:val="00F565EF"/>
    <w:rsid w:val="00F56763"/>
    <w:rsid w:val="00F56D4B"/>
    <w:rsid w:val="00F5727D"/>
    <w:rsid w:val="00F572A8"/>
    <w:rsid w:val="00F577F8"/>
    <w:rsid w:val="00F57B62"/>
    <w:rsid w:val="00F57F83"/>
    <w:rsid w:val="00F6032A"/>
    <w:rsid w:val="00F604CA"/>
    <w:rsid w:val="00F60B73"/>
    <w:rsid w:val="00F60D2E"/>
    <w:rsid w:val="00F61080"/>
    <w:rsid w:val="00F61AF5"/>
    <w:rsid w:val="00F62302"/>
    <w:rsid w:val="00F623A6"/>
    <w:rsid w:val="00F62670"/>
    <w:rsid w:val="00F62D27"/>
    <w:rsid w:val="00F62D37"/>
    <w:rsid w:val="00F63C60"/>
    <w:rsid w:val="00F643B6"/>
    <w:rsid w:val="00F64416"/>
    <w:rsid w:val="00F64A61"/>
    <w:rsid w:val="00F64E39"/>
    <w:rsid w:val="00F64FDB"/>
    <w:rsid w:val="00F652BB"/>
    <w:rsid w:val="00F66457"/>
    <w:rsid w:val="00F668B3"/>
    <w:rsid w:val="00F668F7"/>
    <w:rsid w:val="00F66A00"/>
    <w:rsid w:val="00F6754F"/>
    <w:rsid w:val="00F70164"/>
    <w:rsid w:val="00F70219"/>
    <w:rsid w:val="00F70CD1"/>
    <w:rsid w:val="00F7144C"/>
    <w:rsid w:val="00F7144F"/>
    <w:rsid w:val="00F715E3"/>
    <w:rsid w:val="00F7202D"/>
    <w:rsid w:val="00F72086"/>
    <w:rsid w:val="00F720B3"/>
    <w:rsid w:val="00F721D5"/>
    <w:rsid w:val="00F72D89"/>
    <w:rsid w:val="00F72DA7"/>
    <w:rsid w:val="00F73108"/>
    <w:rsid w:val="00F732E4"/>
    <w:rsid w:val="00F73511"/>
    <w:rsid w:val="00F7376C"/>
    <w:rsid w:val="00F737F0"/>
    <w:rsid w:val="00F738E7"/>
    <w:rsid w:val="00F73D36"/>
    <w:rsid w:val="00F73FCF"/>
    <w:rsid w:val="00F7442E"/>
    <w:rsid w:val="00F74742"/>
    <w:rsid w:val="00F749CB"/>
    <w:rsid w:val="00F74C47"/>
    <w:rsid w:val="00F75771"/>
    <w:rsid w:val="00F75D93"/>
    <w:rsid w:val="00F75EF6"/>
    <w:rsid w:val="00F75FAC"/>
    <w:rsid w:val="00F7613E"/>
    <w:rsid w:val="00F76411"/>
    <w:rsid w:val="00F77F08"/>
    <w:rsid w:val="00F77FCB"/>
    <w:rsid w:val="00F80341"/>
    <w:rsid w:val="00F80E5F"/>
    <w:rsid w:val="00F81B41"/>
    <w:rsid w:val="00F81BF0"/>
    <w:rsid w:val="00F821AC"/>
    <w:rsid w:val="00F824E4"/>
    <w:rsid w:val="00F826CA"/>
    <w:rsid w:val="00F82A84"/>
    <w:rsid w:val="00F82D52"/>
    <w:rsid w:val="00F8344F"/>
    <w:rsid w:val="00F83632"/>
    <w:rsid w:val="00F837BC"/>
    <w:rsid w:val="00F83ED5"/>
    <w:rsid w:val="00F8400A"/>
    <w:rsid w:val="00F8423C"/>
    <w:rsid w:val="00F845AF"/>
    <w:rsid w:val="00F845DB"/>
    <w:rsid w:val="00F84D64"/>
    <w:rsid w:val="00F850A5"/>
    <w:rsid w:val="00F85136"/>
    <w:rsid w:val="00F855A1"/>
    <w:rsid w:val="00F85968"/>
    <w:rsid w:val="00F85F97"/>
    <w:rsid w:val="00F8630A"/>
    <w:rsid w:val="00F86338"/>
    <w:rsid w:val="00F86586"/>
    <w:rsid w:val="00F86CC4"/>
    <w:rsid w:val="00F87060"/>
    <w:rsid w:val="00F87358"/>
    <w:rsid w:val="00F874CE"/>
    <w:rsid w:val="00F87677"/>
    <w:rsid w:val="00F87913"/>
    <w:rsid w:val="00F87943"/>
    <w:rsid w:val="00F87D4E"/>
    <w:rsid w:val="00F90125"/>
    <w:rsid w:val="00F90C60"/>
    <w:rsid w:val="00F918DC"/>
    <w:rsid w:val="00F91C68"/>
    <w:rsid w:val="00F9214B"/>
    <w:rsid w:val="00F932EC"/>
    <w:rsid w:val="00F9332A"/>
    <w:rsid w:val="00F9332E"/>
    <w:rsid w:val="00F939E1"/>
    <w:rsid w:val="00F93FCE"/>
    <w:rsid w:val="00F93FF8"/>
    <w:rsid w:val="00F9412C"/>
    <w:rsid w:val="00F944BA"/>
    <w:rsid w:val="00F949A3"/>
    <w:rsid w:val="00F94B0B"/>
    <w:rsid w:val="00F95D1F"/>
    <w:rsid w:val="00F95E8F"/>
    <w:rsid w:val="00F96384"/>
    <w:rsid w:val="00F963FA"/>
    <w:rsid w:val="00F96497"/>
    <w:rsid w:val="00F965DC"/>
    <w:rsid w:val="00F966D8"/>
    <w:rsid w:val="00F96E62"/>
    <w:rsid w:val="00F96F70"/>
    <w:rsid w:val="00F9703C"/>
    <w:rsid w:val="00F975C4"/>
    <w:rsid w:val="00F97D45"/>
    <w:rsid w:val="00FA0062"/>
    <w:rsid w:val="00FA0481"/>
    <w:rsid w:val="00FA0A74"/>
    <w:rsid w:val="00FA0FDD"/>
    <w:rsid w:val="00FA10D7"/>
    <w:rsid w:val="00FA10F8"/>
    <w:rsid w:val="00FA14EE"/>
    <w:rsid w:val="00FA164A"/>
    <w:rsid w:val="00FA1C27"/>
    <w:rsid w:val="00FA27D3"/>
    <w:rsid w:val="00FA298C"/>
    <w:rsid w:val="00FA2993"/>
    <w:rsid w:val="00FA2E76"/>
    <w:rsid w:val="00FA3126"/>
    <w:rsid w:val="00FA33B4"/>
    <w:rsid w:val="00FA39C2"/>
    <w:rsid w:val="00FA4120"/>
    <w:rsid w:val="00FA52F6"/>
    <w:rsid w:val="00FA5486"/>
    <w:rsid w:val="00FA5EEF"/>
    <w:rsid w:val="00FA6039"/>
    <w:rsid w:val="00FA62D0"/>
    <w:rsid w:val="00FA664D"/>
    <w:rsid w:val="00FA66A5"/>
    <w:rsid w:val="00FA68CF"/>
    <w:rsid w:val="00FA6A7E"/>
    <w:rsid w:val="00FA7E7F"/>
    <w:rsid w:val="00FA7EE1"/>
    <w:rsid w:val="00FB06AD"/>
    <w:rsid w:val="00FB0D15"/>
    <w:rsid w:val="00FB0FF4"/>
    <w:rsid w:val="00FB1272"/>
    <w:rsid w:val="00FB18CE"/>
    <w:rsid w:val="00FB1AF1"/>
    <w:rsid w:val="00FB1DE7"/>
    <w:rsid w:val="00FB20F7"/>
    <w:rsid w:val="00FB27D0"/>
    <w:rsid w:val="00FB2C84"/>
    <w:rsid w:val="00FB2E86"/>
    <w:rsid w:val="00FB3040"/>
    <w:rsid w:val="00FB36E1"/>
    <w:rsid w:val="00FB3DBD"/>
    <w:rsid w:val="00FB40A8"/>
    <w:rsid w:val="00FB4356"/>
    <w:rsid w:val="00FB4671"/>
    <w:rsid w:val="00FB472D"/>
    <w:rsid w:val="00FB48CE"/>
    <w:rsid w:val="00FB4D52"/>
    <w:rsid w:val="00FB4DDD"/>
    <w:rsid w:val="00FB4E5B"/>
    <w:rsid w:val="00FB508C"/>
    <w:rsid w:val="00FB5993"/>
    <w:rsid w:val="00FB6317"/>
    <w:rsid w:val="00FB64CC"/>
    <w:rsid w:val="00FB722F"/>
    <w:rsid w:val="00FB762A"/>
    <w:rsid w:val="00FB7D3B"/>
    <w:rsid w:val="00FC0655"/>
    <w:rsid w:val="00FC0FFC"/>
    <w:rsid w:val="00FC1296"/>
    <w:rsid w:val="00FC1309"/>
    <w:rsid w:val="00FC17F7"/>
    <w:rsid w:val="00FC1804"/>
    <w:rsid w:val="00FC19E6"/>
    <w:rsid w:val="00FC1B4E"/>
    <w:rsid w:val="00FC1E6A"/>
    <w:rsid w:val="00FC21C7"/>
    <w:rsid w:val="00FC2389"/>
    <w:rsid w:val="00FC2649"/>
    <w:rsid w:val="00FC27CB"/>
    <w:rsid w:val="00FC28FE"/>
    <w:rsid w:val="00FC2DE6"/>
    <w:rsid w:val="00FC2F48"/>
    <w:rsid w:val="00FC416F"/>
    <w:rsid w:val="00FC43E6"/>
    <w:rsid w:val="00FC4554"/>
    <w:rsid w:val="00FC4CA8"/>
    <w:rsid w:val="00FC524C"/>
    <w:rsid w:val="00FC561C"/>
    <w:rsid w:val="00FC5822"/>
    <w:rsid w:val="00FC59EC"/>
    <w:rsid w:val="00FC5AAD"/>
    <w:rsid w:val="00FC5CD6"/>
    <w:rsid w:val="00FC5D03"/>
    <w:rsid w:val="00FC5EA4"/>
    <w:rsid w:val="00FC614B"/>
    <w:rsid w:val="00FC628F"/>
    <w:rsid w:val="00FC63BB"/>
    <w:rsid w:val="00FC674F"/>
    <w:rsid w:val="00FC6766"/>
    <w:rsid w:val="00FC6FBA"/>
    <w:rsid w:val="00FC7627"/>
    <w:rsid w:val="00FC7B72"/>
    <w:rsid w:val="00FD029C"/>
    <w:rsid w:val="00FD04AE"/>
    <w:rsid w:val="00FD058A"/>
    <w:rsid w:val="00FD06DA"/>
    <w:rsid w:val="00FD0862"/>
    <w:rsid w:val="00FD0869"/>
    <w:rsid w:val="00FD0B03"/>
    <w:rsid w:val="00FD1424"/>
    <w:rsid w:val="00FD19BF"/>
    <w:rsid w:val="00FD1B3D"/>
    <w:rsid w:val="00FD1F55"/>
    <w:rsid w:val="00FD21AB"/>
    <w:rsid w:val="00FD2278"/>
    <w:rsid w:val="00FD2D65"/>
    <w:rsid w:val="00FD2FD9"/>
    <w:rsid w:val="00FD33B5"/>
    <w:rsid w:val="00FD3435"/>
    <w:rsid w:val="00FD3469"/>
    <w:rsid w:val="00FD3538"/>
    <w:rsid w:val="00FD38CC"/>
    <w:rsid w:val="00FD404B"/>
    <w:rsid w:val="00FD4B05"/>
    <w:rsid w:val="00FD4D67"/>
    <w:rsid w:val="00FD51C1"/>
    <w:rsid w:val="00FD542E"/>
    <w:rsid w:val="00FD5B9A"/>
    <w:rsid w:val="00FD6F4A"/>
    <w:rsid w:val="00FD7002"/>
    <w:rsid w:val="00FD70E4"/>
    <w:rsid w:val="00FD7EBF"/>
    <w:rsid w:val="00FE05B4"/>
    <w:rsid w:val="00FE0745"/>
    <w:rsid w:val="00FE0817"/>
    <w:rsid w:val="00FE0A8D"/>
    <w:rsid w:val="00FE0E96"/>
    <w:rsid w:val="00FE0FE6"/>
    <w:rsid w:val="00FE1261"/>
    <w:rsid w:val="00FE17B3"/>
    <w:rsid w:val="00FE23BB"/>
    <w:rsid w:val="00FE23D7"/>
    <w:rsid w:val="00FE2DFC"/>
    <w:rsid w:val="00FE2E4D"/>
    <w:rsid w:val="00FE31DB"/>
    <w:rsid w:val="00FE3342"/>
    <w:rsid w:val="00FE3A99"/>
    <w:rsid w:val="00FE3BBC"/>
    <w:rsid w:val="00FE51DE"/>
    <w:rsid w:val="00FE54E6"/>
    <w:rsid w:val="00FE5759"/>
    <w:rsid w:val="00FE5779"/>
    <w:rsid w:val="00FE58A5"/>
    <w:rsid w:val="00FE630A"/>
    <w:rsid w:val="00FE6A54"/>
    <w:rsid w:val="00FE6AFE"/>
    <w:rsid w:val="00FE729F"/>
    <w:rsid w:val="00FE79B4"/>
    <w:rsid w:val="00FE7C54"/>
    <w:rsid w:val="00FF03F9"/>
    <w:rsid w:val="00FF064D"/>
    <w:rsid w:val="00FF15F3"/>
    <w:rsid w:val="00FF18AB"/>
    <w:rsid w:val="00FF1C6F"/>
    <w:rsid w:val="00FF1F84"/>
    <w:rsid w:val="00FF1F96"/>
    <w:rsid w:val="00FF2171"/>
    <w:rsid w:val="00FF2595"/>
    <w:rsid w:val="00FF2D40"/>
    <w:rsid w:val="00FF3198"/>
    <w:rsid w:val="00FF367B"/>
    <w:rsid w:val="00FF391B"/>
    <w:rsid w:val="00FF3BAA"/>
    <w:rsid w:val="00FF445E"/>
    <w:rsid w:val="00FF4465"/>
    <w:rsid w:val="00FF460D"/>
    <w:rsid w:val="00FF493F"/>
    <w:rsid w:val="00FF52A8"/>
    <w:rsid w:val="00FF536C"/>
    <w:rsid w:val="00FF539B"/>
    <w:rsid w:val="00FF5649"/>
    <w:rsid w:val="00FF57E7"/>
    <w:rsid w:val="00FF5879"/>
    <w:rsid w:val="00FF5B06"/>
    <w:rsid w:val="00FF63A3"/>
    <w:rsid w:val="00FF6519"/>
    <w:rsid w:val="00FF6A52"/>
    <w:rsid w:val="00FF6B20"/>
    <w:rsid w:val="00FF7430"/>
    <w:rsid w:val="00FF76D7"/>
    <w:rsid w:val="00FF7E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1</Pages>
  <Words>470</Words>
  <Characters>2683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Advisor Exemptions</dc:title>
  <dc:subject/>
  <dc:creator>adixon</dc:creator>
  <cp:keywords/>
  <dc:description/>
  <cp:lastModifiedBy>adixon</cp:lastModifiedBy>
  <cp:revision>9</cp:revision>
  <cp:lastPrinted>2010-09-22T20:53:00Z</cp:lastPrinted>
  <dcterms:created xsi:type="dcterms:W3CDTF">2010-09-22T20:28:00Z</dcterms:created>
  <dcterms:modified xsi:type="dcterms:W3CDTF">2010-09-23T17:03:00Z</dcterms:modified>
</cp:coreProperties>
</file>